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7D" w:rsidRPr="00CF1CF7" w:rsidRDefault="002A2F7D" w:rsidP="008F24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val="en-US"/>
        </w:rPr>
        <w:t>sa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  <w:r w:rsidRPr="00CF1CF7">
        <w:rPr>
          <w:rFonts w:ascii="Times New Roman" w:hAnsi="Times New Roman"/>
          <w:sz w:val="28"/>
          <w:szCs w:val="28"/>
        </w:rPr>
        <w:t>«Утверждаю»</w:t>
      </w:r>
    </w:p>
    <w:p w:rsidR="002A2F7D" w:rsidRDefault="002A2F7D" w:rsidP="00CF1C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БУ ОО ДО</w:t>
      </w:r>
      <w:r w:rsidRPr="00CF1CF7">
        <w:rPr>
          <w:rFonts w:ascii="Times New Roman" w:hAnsi="Times New Roman"/>
          <w:sz w:val="28"/>
          <w:szCs w:val="28"/>
        </w:rPr>
        <w:t xml:space="preserve"> </w:t>
      </w:r>
    </w:p>
    <w:p w:rsidR="002A2F7D" w:rsidRPr="00CF1CF7" w:rsidRDefault="002A2F7D" w:rsidP="008F2402">
      <w:pPr>
        <w:jc w:val="right"/>
        <w:rPr>
          <w:rFonts w:ascii="Times New Roman" w:hAnsi="Times New Roman"/>
          <w:sz w:val="28"/>
          <w:szCs w:val="28"/>
        </w:rPr>
      </w:pPr>
      <w:r w:rsidRPr="00CF1CF7">
        <w:rPr>
          <w:rFonts w:ascii="Times New Roman" w:hAnsi="Times New Roman"/>
          <w:sz w:val="28"/>
          <w:szCs w:val="28"/>
        </w:rPr>
        <w:t xml:space="preserve">«Станция юных натуралистов»                                                                                                                                                                          </w:t>
      </w:r>
    </w:p>
    <w:p w:rsidR="002A2F7D" w:rsidRPr="00CF1CF7" w:rsidRDefault="002A2F7D" w:rsidP="008F2402">
      <w:pPr>
        <w:jc w:val="center"/>
        <w:rPr>
          <w:rFonts w:ascii="Times New Roman" w:hAnsi="Times New Roman"/>
          <w:sz w:val="28"/>
          <w:szCs w:val="28"/>
        </w:rPr>
      </w:pPr>
      <w:r w:rsidRPr="00CF1C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CF1CF7">
        <w:rPr>
          <w:rFonts w:ascii="Times New Roman" w:hAnsi="Times New Roman"/>
          <w:sz w:val="28"/>
          <w:szCs w:val="28"/>
        </w:rPr>
        <w:t xml:space="preserve"> _____________ Т.И. Грекова                                                                                                                                                                                </w:t>
      </w:r>
    </w:p>
    <w:p w:rsidR="002A2F7D" w:rsidRPr="00CF1CF7" w:rsidRDefault="002A2F7D" w:rsidP="008F2402">
      <w:pPr>
        <w:jc w:val="center"/>
        <w:rPr>
          <w:rFonts w:ascii="Times New Roman" w:hAnsi="Times New Roman"/>
          <w:sz w:val="28"/>
          <w:szCs w:val="28"/>
        </w:rPr>
      </w:pPr>
      <w:r w:rsidRPr="00CF1CF7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Приказ №____от _____2016</w:t>
      </w:r>
      <w:r w:rsidRPr="00CF1CF7">
        <w:rPr>
          <w:rFonts w:ascii="Times New Roman" w:hAnsi="Times New Roman"/>
          <w:sz w:val="28"/>
          <w:szCs w:val="28"/>
        </w:rPr>
        <w:t>г.</w:t>
      </w:r>
    </w:p>
    <w:p w:rsidR="002A2F7D" w:rsidRDefault="002A2F7D" w:rsidP="008F2402">
      <w:pPr>
        <w:jc w:val="right"/>
        <w:rPr>
          <w:rFonts w:ascii="Times New Roman" w:hAnsi="Times New Roman"/>
        </w:rPr>
      </w:pPr>
    </w:p>
    <w:p w:rsidR="002A2F7D" w:rsidRDefault="002A2F7D">
      <w:pPr>
        <w:rPr>
          <w:rFonts w:ascii="Times New Roman" w:hAnsi="Times New Roman"/>
        </w:rPr>
      </w:pPr>
    </w:p>
    <w:p w:rsidR="002A2F7D" w:rsidRPr="008F2402" w:rsidRDefault="002A2F7D" w:rsidP="00214203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8F2402">
        <w:rPr>
          <w:rFonts w:ascii="Times New Roman" w:hAnsi="Times New Roman"/>
          <w:b/>
          <w:sz w:val="44"/>
          <w:szCs w:val="44"/>
        </w:rPr>
        <w:t>Учебный план</w:t>
      </w:r>
    </w:p>
    <w:p w:rsidR="002A2F7D" w:rsidRPr="008F2402" w:rsidRDefault="002A2F7D" w:rsidP="008F24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F2402">
        <w:rPr>
          <w:rFonts w:ascii="Times New Roman" w:hAnsi="Times New Roman"/>
          <w:sz w:val="28"/>
          <w:szCs w:val="28"/>
        </w:rPr>
        <w:t xml:space="preserve">У ОО 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8F2402">
        <w:rPr>
          <w:rFonts w:ascii="Times New Roman" w:hAnsi="Times New Roman"/>
          <w:sz w:val="28"/>
          <w:szCs w:val="28"/>
        </w:rPr>
        <w:t xml:space="preserve">«Станция юных натуралистов» </w:t>
      </w:r>
    </w:p>
    <w:p w:rsidR="002A2F7D" w:rsidRPr="00CB0CD8" w:rsidRDefault="002A2F7D" w:rsidP="00757E82">
      <w:pPr>
        <w:jc w:val="center"/>
        <w:rPr>
          <w:rFonts w:ascii="Times New Roman" w:hAnsi="Times New Roman"/>
          <w:sz w:val="28"/>
          <w:szCs w:val="28"/>
        </w:rPr>
      </w:pPr>
      <w:r w:rsidRPr="008F2402">
        <w:rPr>
          <w:rFonts w:ascii="Times New Roman" w:hAnsi="Times New Roman"/>
          <w:sz w:val="28"/>
          <w:szCs w:val="28"/>
        </w:rPr>
        <w:t>на 2015-2016 учебный год</w:t>
      </w:r>
    </w:p>
    <w:p w:rsidR="002A2F7D" w:rsidRDefault="002A2F7D" w:rsidP="00757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F7D" w:rsidRDefault="002A2F7D" w:rsidP="00757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F7D" w:rsidRDefault="002A2F7D" w:rsidP="00757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F7D" w:rsidRDefault="002A2F7D" w:rsidP="00757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F7D" w:rsidRDefault="002A2F7D" w:rsidP="00757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F7D" w:rsidRDefault="002A2F7D" w:rsidP="00757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F7D" w:rsidRPr="00757E82" w:rsidRDefault="002A2F7D" w:rsidP="00757E82">
      <w:pPr>
        <w:jc w:val="center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2A2F7D" w:rsidRPr="002C58B4" w:rsidRDefault="002A2F7D" w:rsidP="002C58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Бюджетное </w:t>
      </w:r>
      <w:r w:rsidRPr="002C58B4">
        <w:rPr>
          <w:rFonts w:ascii="Times New Roman" w:hAnsi="Times New Roman"/>
          <w:sz w:val="28"/>
          <w:szCs w:val="28"/>
        </w:rPr>
        <w:t xml:space="preserve"> учреждение </w:t>
      </w:r>
      <w:r>
        <w:rPr>
          <w:rFonts w:ascii="Times New Roman" w:hAnsi="Times New Roman"/>
          <w:sz w:val="28"/>
          <w:szCs w:val="28"/>
        </w:rPr>
        <w:t xml:space="preserve"> Орловской области </w:t>
      </w:r>
      <w:r w:rsidRPr="002C58B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Pr="002C58B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Орловская </w:t>
      </w:r>
      <w:r w:rsidRPr="002C58B4">
        <w:rPr>
          <w:rFonts w:ascii="Times New Roman" w:hAnsi="Times New Roman"/>
          <w:sz w:val="28"/>
          <w:szCs w:val="28"/>
        </w:rPr>
        <w:t>Станция юных натуралистов»  является целостной открытой социально-пед</w:t>
      </w:r>
      <w:r>
        <w:rPr>
          <w:rFonts w:ascii="Times New Roman" w:hAnsi="Times New Roman"/>
          <w:sz w:val="28"/>
          <w:szCs w:val="28"/>
        </w:rPr>
        <w:t xml:space="preserve">агогической системой, создающей </w:t>
      </w:r>
      <w:r w:rsidRPr="002C58B4">
        <w:rPr>
          <w:rFonts w:ascii="Times New Roman" w:hAnsi="Times New Roman"/>
          <w:sz w:val="28"/>
          <w:szCs w:val="28"/>
        </w:rPr>
        <w:t>комплексно-образовательное пространство для развития и саморазвития каждого обучающегося средствами дополнительного образования.</w:t>
      </w:r>
    </w:p>
    <w:p w:rsidR="002A2F7D" w:rsidRPr="002C58B4" w:rsidRDefault="002A2F7D" w:rsidP="002C5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C58B4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функции, которые осуществляет БУ ОО  ДО</w:t>
      </w:r>
      <w:r w:rsidRPr="002C58B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Орловская </w:t>
      </w:r>
      <w:r w:rsidRPr="002C58B4">
        <w:rPr>
          <w:rFonts w:ascii="Times New Roman" w:hAnsi="Times New Roman"/>
          <w:sz w:val="28"/>
          <w:szCs w:val="28"/>
        </w:rPr>
        <w:t>Станция юных натуралистов»:</w:t>
      </w:r>
    </w:p>
    <w:p w:rsidR="002A2F7D" w:rsidRDefault="002A2F7D" w:rsidP="002C5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340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 xml:space="preserve">-образовательная; </w:t>
      </w:r>
    </w:p>
    <w:p w:rsidR="002A2F7D" w:rsidRDefault="002A2F7D" w:rsidP="002C5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340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 xml:space="preserve">-воспитательная; </w:t>
      </w:r>
    </w:p>
    <w:p w:rsidR="002A2F7D" w:rsidRDefault="002A2F7D" w:rsidP="002C5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340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 xml:space="preserve">-организационно-методическая; </w:t>
      </w:r>
    </w:p>
    <w:p w:rsidR="002A2F7D" w:rsidRPr="002C58B4" w:rsidRDefault="002A2F7D" w:rsidP="002C5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-информационно-</w:t>
      </w:r>
      <w:r w:rsidRPr="002C58B4">
        <w:rPr>
          <w:rFonts w:ascii="Times New Roman" w:hAnsi="Times New Roman"/>
          <w:sz w:val="28"/>
          <w:szCs w:val="28"/>
        </w:rPr>
        <w:t>просветительская.</w:t>
      </w:r>
    </w:p>
    <w:p w:rsidR="002A2F7D" w:rsidRPr="002C58B4" w:rsidRDefault="002A2F7D" w:rsidP="002C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F7D" w:rsidRPr="002C58B4" w:rsidRDefault="002A2F7D" w:rsidP="00543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Педагогический коллектив БУ  ОО ДО</w:t>
      </w:r>
      <w:r w:rsidRPr="002C58B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Орловская </w:t>
      </w:r>
      <w:r w:rsidRPr="002C58B4">
        <w:rPr>
          <w:rFonts w:ascii="Times New Roman" w:hAnsi="Times New Roman"/>
          <w:sz w:val="28"/>
          <w:szCs w:val="28"/>
        </w:rPr>
        <w:t>Станция юных натуралистов» считает, что важнейшее назначение педагогов – обеспечить оптимальное функционирование образовательных систем, в которые включены их обучающиеся и – на этой основе – обеспечить их необходимое развитие.</w:t>
      </w:r>
    </w:p>
    <w:p w:rsidR="002A2F7D" w:rsidRPr="002C58B4" w:rsidRDefault="002A2F7D" w:rsidP="00543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C58B4">
        <w:rPr>
          <w:rFonts w:ascii="Times New Roman" w:hAnsi="Times New Roman"/>
          <w:sz w:val="28"/>
          <w:szCs w:val="28"/>
        </w:rPr>
        <w:t>Учебный план составляется ежегодно в соответствии с образовательными</w:t>
      </w:r>
      <w:r>
        <w:rPr>
          <w:rFonts w:ascii="Times New Roman" w:hAnsi="Times New Roman"/>
          <w:sz w:val="28"/>
          <w:szCs w:val="28"/>
        </w:rPr>
        <w:t xml:space="preserve"> общеразвивающими</w:t>
      </w:r>
      <w:r w:rsidRPr="002C58B4">
        <w:rPr>
          <w:rFonts w:ascii="Times New Roman" w:hAnsi="Times New Roman"/>
          <w:sz w:val="28"/>
          <w:szCs w:val="28"/>
        </w:rPr>
        <w:t xml:space="preserve"> программами объединений, реализуемыми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8B4">
        <w:rPr>
          <w:rFonts w:ascii="Times New Roman" w:hAnsi="Times New Roman"/>
          <w:sz w:val="28"/>
          <w:szCs w:val="28"/>
        </w:rPr>
        <w:t>учреждении и утверждаются приказом директора. Все  программы  соответствуют современным требованиям целям, задачам, формам достижения результата, способам отслеживания результативности образовательной деятельности.</w:t>
      </w:r>
    </w:p>
    <w:p w:rsidR="002A2F7D" w:rsidRPr="002C58B4" w:rsidRDefault="002A2F7D" w:rsidP="00543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C58B4">
        <w:rPr>
          <w:rFonts w:ascii="Times New Roman" w:hAnsi="Times New Roman"/>
          <w:sz w:val="28"/>
          <w:szCs w:val="28"/>
        </w:rPr>
        <w:t>Цель образовательной деятельности: воспитание всесторонне развитой личности с высоким уровнем экологической культуры, способной жить в гармонии с природой.</w:t>
      </w:r>
    </w:p>
    <w:p w:rsidR="002A2F7D" w:rsidRPr="002C58B4" w:rsidRDefault="002A2F7D" w:rsidP="00543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C58B4">
        <w:rPr>
          <w:rFonts w:ascii="Times New Roman" w:hAnsi="Times New Roman"/>
          <w:sz w:val="28"/>
          <w:szCs w:val="28"/>
        </w:rPr>
        <w:t>При реализации учебного п</w:t>
      </w:r>
      <w:r>
        <w:rPr>
          <w:rFonts w:ascii="Times New Roman" w:hAnsi="Times New Roman"/>
          <w:sz w:val="28"/>
          <w:szCs w:val="28"/>
        </w:rPr>
        <w:t>лана педагогический коллектив БУ ОО ДО</w:t>
      </w:r>
      <w:r w:rsidRPr="002C58B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Орловская </w:t>
      </w:r>
      <w:r w:rsidRPr="002C58B4">
        <w:rPr>
          <w:rFonts w:ascii="Times New Roman" w:hAnsi="Times New Roman"/>
          <w:sz w:val="28"/>
          <w:szCs w:val="28"/>
        </w:rPr>
        <w:t>Станция юных натуралистов» решает следующие задачи:</w:t>
      </w:r>
    </w:p>
    <w:p w:rsidR="002A2F7D" w:rsidRDefault="002A2F7D" w:rsidP="00543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 xml:space="preserve">-расширение и углубление знаний о живой  природе;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A2F7D" w:rsidRPr="002C58B4" w:rsidRDefault="002A2F7D" w:rsidP="00543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 xml:space="preserve"> -расширение кругозора обучающихся в области сельского хозяйства, биологии,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8B4">
        <w:rPr>
          <w:rFonts w:ascii="Times New Roman" w:hAnsi="Times New Roman"/>
          <w:sz w:val="28"/>
          <w:szCs w:val="28"/>
        </w:rPr>
        <w:t>экологии;                                                                                                                       - приобретение обучающимися знаний о многообразии живой природы, месте  человека в экосистемах ,формах и результатах антропогенного воздействия на природу, методах его минимизации;</w:t>
      </w:r>
    </w:p>
    <w:p w:rsidR="002A2F7D" w:rsidRDefault="002A2F7D" w:rsidP="00543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 xml:space="preserve">-формировании умения использовать теоретические знания в практической  деятельности;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C58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--</w:t>
      </w:r>
      <w:r w:rsidRPr="002C58B4">
        <w:rPr>
          <w:rFonts w:ascii="Times New Roman" w:hAnsi="Times New Roman"/>
          <w:sz w:val="28"/>
          <w:szCs w:val="28"/>
        </w:rPr>
        <w:t xml:space="preserve">приобретение обучающимися практических навыков и умений выращивания размножения растений, опытнической исследовательской работы в области биологии, экологии;                                                </w:t>
      </w:r>
    </w:p>
    <w:p w:rsidR="002A2F7D" w:rsidRDefault="002A2F7D" w:rsidP="00543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 xml:space="preserve">-нравственное самоопределение обучающихся в построении отношений с окружающим миром;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2A2F7D" w:rsidRPr="002C58B4" w:rsidRDefault="002A2F7D" w:rsidP="00543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58B4">
        <w:rPr>
          <w:rFonts w:ascii="Times New Roman" w:hAnsi="Times New Roman"/>
          <w:sz w:val="28"/>
          <w:szCs w:val="28"/>
        </w:rPr>
        <w:t>формирование экологической, нравственной, эстетической культуры;</w:t>
      </w:r>
    </w:p>
    <w:p w:rsidR="002A2F7D" w:rsidRDefault="002A2F7D" w:rsidP="00543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 xml:space="preserve">-воспитание активной гражданской позиции, бережного отношения к природе;                                                                                           </w:t>
      </w:r>
    </w:p>
    <w:p w:rsidR="002A2F7D" w:rsidRDefault="002A2F7D" w:rsidP="00543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 xml:space="preserve">-воспитание трудолюбия,   ответственности, требовательности к себе, культуры общения и поведения, коммуникабельности;                                       </w:t>
      </w:r>
    </w:p>
    <w:p w:rsidR="002A2F7D" w:rsidRDefault="002A2F7D" w:rsidP="00543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>-развитие у обучающихся общекультурного кругозора, творческого мышления, творческого отношения к качес</w:t>
      </w:r>
      <w:r>
        <w:rPr>
          <w:rFonts w:ascii="Times New Roman" w:hAnsi="Times New Roman"/>
          <w:sz w:val="28"/>
          <w:szCs w:val="28"/>
        </w:rPr>
        <w:t xml:space="preserve">твенному осуществлению трудовой </w:t>
      </w:r>
      <w:r w:rsidRPr="002C58B4">
        <w:rPr>
          <w:rFonts w:ascii="Times New Roman" w:hAnsi="Times New Roman"/>
          <w:sz w:val="28"/>
          <w:szCs w:val="28"/>
        </w:rPr>
        <w:t xml:space="preserve">деятельности;                                                                                                            </w:t>
      </w:r>
    </w:p>
    <w:p w:rsidR="002A2F7D" w:rsidRPr="002C58B4" w:rsidRDefault="002A2F7D" w:rsidP="00543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>-организация содержательного досуга обучающихся.</w:t>
      </w:r>
    </w:p>
    <w:p w:rsidR="002A2F7D" w:rsidRDefault="002A2F7D" w:rsidP="002142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C58B4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ия и педагогический коллектив БУ ОО ДО</w:t>
      </w:r>
      <w:r w:rsidRPr="002C58B4">
        <w:rPr>
          <w:rFonts w:ascii="Times New Roman" w:hAnsi="Times New Roman"/>
          <w:sz w:val="28"/>
          <w:szCs w:val="28"/>
        </w:rPr>
        <w:t xml:space="preserve"> «Станция юных натуралистов» при реализации учебного плана руководствуется </w:t>
      </w:r>
      <w:r>
        <w:rPr>
          <w:rFonts w:ascii="Times New Roman" w:hAnsi="Times New Roman"/>
          <w:sz w:val="28"/>
          <w:szCs w:val="28"/>
        </w:rPr>
        <w:t xml:space="preserve"> следующими документами :</w:t>
      </w:r>
    </w:p>
    <w:p w:rsidR="002A2F7D" w:rsidRPr="005430A6" w:rsidRDefault="002A2F7D" w:rsidP="005430A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134"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5430A6">
        <w:rPr>
          <w:rFonts w:ascii="Times New Roman" w:hAnsi="Times New Roman"/>
          <w:sz w:val="28"/>
          <w:szCs w:val="28"/>
        </w:rPr>
        <w:t xml:space="preserve"> Закон  № 273 "Об образовании в Российской Федерации" от 29.12.2012 г.;</w:t>
      </w:r>
    </w:p>
    <w:p w:rsidR="002A2F7D" w:rsidRPr="005430A6" w:rsidRDefault="002A2F7D" w:rsidP="005430A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134" w:firstLine="567"/>
        <w:textAlignment w:val="baseline"/>
        <w:rPr>
          <w:rFonts w:ascii="Times New Roman" w:hAnsi="Times New Roman"/>
          <w:sz w:val="28"/>
          <w:szCs w:val="28"/>
        </w:rPr>
      </w:pPr>
      <w:r w:rsidRPr="005430A6">
        <w:rPr>
          <w:rFonts w:ascii="Times New Roman" w:hAnsi="Times New Roman"/>
          <w:sz w:val="28"/>
          <w:szCs w:val="28"/>
        </w:rPr>
        <w:t xml:space="preserve">Конвенция ООН "О правах ребенка"; </w:t>
      </w:r>
    </w:p>
    <w:p w:rsidR="002A2F7D" w:rsidRPr="005430A6" w:rsidRDefault="002A2F7D" w:rsidP="005430A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134" w:firstLine="567"/>
        <w:textAlignment w:val="baseline"/>
        <w:rPr>
          <w:rFonts w:ascii="Times New Roman" w:hAnsi="Times New Roman"/>
          <w:sz w:val="28"/>
          <w:szCs w:val="28"/>
        </w:rPr>
      </w:pPr>
      <w:r w:rsidRPr="005430A6">
        <w:rPr>
          <w:rFonts w:ascii="Times New Roman" w:hAnsi="Times New Roman"/>
          <w:sz w:val="28"/>
          <w:szCs w:val="28"/>
        </w:rPr>
        <w:t>Приказ Минобрнауки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A2F7D" w:rsidRPr="005430A6" w:rsidRDefault="002A2F7D" w:rsidP="005430A6">
      <w:pPr>
        <w:numPr>
          <w:ilvl w:val="0"/>
          <w:numId w:val="16"/>
        </w:numPr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5430A6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детей, </w:t>
      </w:r>
      <w:smartTag w:uri="urn:schemas-microsoft-com:office:smarttags" w:element="metricconverter">
        <w:smartTagPr>
          <w:attr w:name="ProductID" w:val="2014 г"/>
        </w:smartTagPr>
        <w:r w:rsidRPr="005430A6">
          <w:rPr>
            <w:rFonts w:ascii="Times New Roman" w:hAnsi="Times New Roman"/>
            <w:sz w:val="28"/>
            <w:szCs w:val="28"/>
          </w:rPr>
          <w:t>2014 г</w:t>
        </w:r>
      </w:smartTag>
      <w:r w:rsidRPr="005430A6">
        <w:rPr>
          <w:rFonts w:ascii="Times New Roman" w:hAnsi="Times New Roman"/>
          <w:sz w:val="28"/>
          <w:szCs w:val="28"/>
        </w:rPr>
        <w:t>.;</w:t>
      </w:r>
    </w:p>
    <w:p w:rsidR="002A2F7D" w:rsidRPr="005430A6" w:rsidRDefault="002A2F7D" w:rsidP="005430A6">
      <w:pPr>
        <w:numPr>
          <w:ilvl w:val="0"/>
          <w:numId w:val="16"/>
        </w:numPr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5430A6">
        <w:rPr>
          <w:rFonts w:ascii="Times New Roman" w:hAnsi="Times New Roman"/>
          <w:sz w:val="28"/>
          <w:szCs w:val="28"/>
        </w:rPr>
        <w:t>Государственная программа РФ  «Развитие образования» на 2013 – 2020 годы;</w:t>
      </w:r>
    </w:p>
    <w:p w:rsidR="002A2F7D" w:rsidRPr="005430A6" w:rsidRDefault="002A2F7D" w:rsidP="005430A6">
      <w:pPr>
        <w:numPr>
          <w:ilvl w:val="0"/>
          <w:numId w:val="16"/>
        </w:numPr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5430A6"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2A2F7D" w:rsidRPr="005430A6" w:rsidRDefault="002A2F7D" w:rsidP="005430A6">
      <w:pPr>
        <w:numPr>
          <w:ilvl w:val="0"/>
          <w:numId w:val="16"/>
        </w:numPr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5430A6">
        <w:rPr>
          <w:rFonts w:ascii="Times New Roman" w:hAnsi="Times New Roman"/>
          <w:sz w:val="28"/>
          <w:szCs w:val="28"/>
        </w:rPr>
        <w:t>Национальная стратегия действий в интересах детей на 2012 – 2017 годы;</w:t>
      </w:r>
    </w:p>
    <w:p w:rsidR="002A2F7D" w:rsidRPr="005430A6" w:rsidRDefault="002A2F7D" w:rsidP="005430A6">
      <w:pPr>
        <w:numPr>
          <w:ilvl w:val="0"/>
          <w:numId w:val="16"/>
        </w:numPr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5430A6">
        <w:rPr>
          <w:rFonts w:ascii="Times New Roman" w:hAnsi="Times New Roman"/>
          <w:sz w:val="28"/>
          <w:szCs w:val="28"/>
        </w:rPr>
        <w:t>Концепция общенациональной системы выявления и развития молодых талантов;</w:t>
      </w:r>
    </w:p>
    <w:p w:rsidR="002A2F7D" w:rsidRPr="005430A6" w:rsidRDefault="002A2F7D" w:rsidP="005430A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134" w:firstLine="567"/>
        <w:textAlignment w:val="baseline"/>
        <w:rPr>
          <w:rFonts w:ascii="Times New Roman" w:hAnsi="Times New Roman"/>
          <w:sz w:val="28"/>
          <w:szCs w:val="28"/>
        </w:rPr>
      </w:pPr>
      <w:r w:rsidRPr="005430A6">
        <w:rPr>
          <w:rFonts w:ascii="Times New Roman" w:hAnsi="Times New Roman"/>
          <w:sz w:val="28"/>
          <w:szCs w:val="28"/>
        </w:rPr>
        <w:t xml:space="preserve">  СанПиН 2.4.4.3172- 14; </w:t>
      </w:r>
    </w:p>
    <w:p w:rsidR="002A2F7D" w:rsidRDefault="002A2F7D" w:rsidP="00214203">
      <w:pPr>
        <w:numPr>
          <w:ilvl w:val="0"/>
          <w:numId w:val="16"/>
        </w:numPr>
        <w:spacing w:after="0" w:line="240" w:lineRule="auto"/>
        <w:ind w:left="1134" w:firstLine="567"/>
        <w:rPr>
          <w:rFonts w:ascii="Times New Roman" w:hAnsi="Times New Roman"/>
          <w:sz w:val="28"/>
          <w:szCs w:val="28"/>
        </w:rPr>
      </w:pPr>
      <w:r w:rsidRPr="005430A6">
        <w:rPr>
          <w:rFonts w:ascii="Times New Roman" w:hAnsi="Times New Roman"/>
          <w:sz w:val="28"/>
          <w:szCs w:val="28"/>
        </w:rPr>
        <w:t>Устав, локальные акты Орловской станции натуралистов и другие документы.</w:t>
      </w:r>
    </w:p>
    <w:p w:rsidR="002A2F7D" w:rsidRPr="002C58B4" w:rsidRDefault="002A2F7D" w:rsidP="00683A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Учебный план БУ ОО ДО</w:t>
      </w:r>
      <w:r w:rsidRPr="002142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Орловская </w:t>
      </w:r>
      <w:r w:rsidRPr="00214203">
        <w:rPr>
          <w:rFonts w:ascii="Times New Roman" w:hAnsi="Times New Roman"/>
          <w:sz w:val="28"/>
          <w:szCs w:val="28"/>
        </w:rPr>
        <w:t>Станция юных натуралистов».   содержит наименование образовательных программ, количество часов, отведенных на первый и второй год обучения, фамилию, имя, отчество педагога дополнительного образования, разделы образовательных программ, формы организации образовательного процесса, количество часов по видам занятий: теоретических, практических, экскурсий, конференций, КВН, праздников, а также, количество часов, отведенных на каждый раздел программы, количество часов по видам занятий и общее количество часов, отведенных на ка</w:t>
      </w:r>
      <w:r>
        <w:rPr>
          <w:rFonts w:ascii="Times New Roman" w:hAnsi="Times New Roman"/>
          <w:sz w:val="28"/>
          <w:szCs w:val="28"/>
        </w:rPr>
        <w:t>ждый год обучения</w:t>
      </w:r>
    </w:p>
    <w:p w:rsidR="002A2F7D" w:rsidRPr="002C58B4" w:rsidRDefault="002A2F7D" w:rsidP="002C5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C58B4">
        <w:rPr>
          <w:rFonts w:ascii="Times New Roman" w:hAnsi="Times New Roman"/>
          <w:sz w:val="28"/>
          <w:szCs w:val="28"/>
        </w:rPr>
        <w:t>В соответствии с программами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8B4">
        <w:rPr>
          <w:rFonts w:ascii="Times New Roman" w:hAnsi="Times New Roman"/>
          <w:sz w:val="28"/>
          <w:szCs w:val="28"/>
        </w:rPr>
        <w:t>в учебном плане на первый год обучения отведено</w:t>
      </w:r>
      <w:r>
        <w:rPr>
          <w:rFonts w:ascii="Times New Roman" w:hAnsi="Times New Roman"/>
          <w:sz w:val="28"/>
          <w:szCs w:val="28"/>
        </w:rPr>
        <w:t xml:space="preserve"> 2ч. или </w:t>
      </w:r>
      <w:r w:rsidRPr="002C58B4">
        <w:rPr>
          <w:rFonts w:ascii="Times New Roman" w:hAnsi="Times New Roman"/>
          <w:sz w:val="28"/>
          <w:szCs w:val="28"/>
        </w:rPr>
        <w:t xml:space="preserve"> 4 ч., на второй год обучения-6 часов в неделю.   Первый год обучения составляет-</w:t>
      </w:r>
      <w:r>
        <w:rPr>
          <w:rFonts w:ascii="Times New Roman" w:hAnsi="Times New Roman"/>
          <w:sz w:val="28"/>
          <w:szCs w:val="28"/>
        </w:rPr>
        <w:t xml:space="preserve"> 72 часа или </w:t>
      </w:r>
      <w:r w:rsidRPr="002C58B4">
        <w:rPr>
          <w:rFonts w:ascii="Times New Roman" w:hAnsi="Times New Roman"/>
          <w:sz w:val="28"/>
          <w:szCs w:val="28"/>
        </w:rPr>
        <w:t>144часа,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8B4">
        <w:rPr>
          <w:rFonts w:ascii="Times New Roman" w:hAnsi="Times New Roman"/>
          <w:sz w:val="28"/>
          <w:szCs w:val="28"/>
        </w:rPr>
        <w:t>второй год обучения-216ч.В первый год обучения форма организации образовательного процесса-</w:t>
      </w:r>
      <w:r w:rsidRPr="00BB150D">
        <w:rPr>
          <w:rFonts w:ascii="Times New Roman" w:hAnsi="Times New Roman"/>
          <w:sz w:val="28"/>
          <w:szCs w:val="28"/>
        </w:rPr>
        <w:t xml:space="preserve"> </w:t>
      </w:r>
      <w:r w:rsidRPr="002C58B4">
        <w:rPr>
          <w:rFonts w:ascii="Times New Roman" w:hAnsi="Times New Roman"/>
          <w:sz w:val="28"/>
          <w:szCs w:val="28"/>
        </w:rPr>
        <w:t>групповая , наполняемость группы-15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8B4">
        <w:rPr>
          <w:rFonts w:ascii="Times New Roman" w:hAnsi="Times New Roman"/>
          <w:sz w:val="28"/>
          <w:szCs w:val="28"/>
        </w:rPr>
        <w:t>обучающихся ,наполняемость группы второго года составляет -12 челов</w:t>
      </w:r>
      <w:r>
        <w:rPr>
          <w:rFonts w:ascii="Times New Roman" w:hAnsi="Times New Roman"/>
          <w:sz w:val="28"/>
          <w:szCs w:val="28"/>
        </w:rPr>
        <w:t>ек и более.</w:t>
      </w:r>
    </w:p>
    <w:p w:rsidR="002A2F7D" w:rsidRPr="002C58B4" w:rsidRDefault="002A2F7D" w:rsidP="002C5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C58B4">
        <w:rPr>
          <w:rFonts w:ascii="Times New Roman" w:hAnsi="Times New Roman"/>
          <w:sz w:val="28"/>
          <w:szCs w:val="28"/>
        </w:rPr>
        <w:t>Учебный план включает  в себя программы, реализуемые</w:t>
      </w:r>
      <w:r>
        <w:rPr>
          <w:rFonts w:ascii="Times New Roman" w:hAnsi="Times New Roman"/>
          <w:sz w:val="28"/>
          <w:szCs w:val="28"/>
        </w:rPr>
        <w:t xml:space="preserve"> в структурных подразделениях БУ ОО ДО</w:t>
      </w:r>
      <w:r w:rsidRPr="002C58B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Орловская </w:t>
      </w:r>
      <w:r w:rsidRPr="002C58B4">
        <w:rPr>
          <w:rFonts w:ascii="Times New Roman" w:hAnsi="Times New Roman"/>
          <w:sz w:val="28"/>
          <w:szCs w:val="28"/>
        </w:rPr>
        <w:t>Станция юных натуралистов» ,а также в структурн</w:t>
      </w:r>
      <w:r>
        <w:rPr>
          <w:rFonts w:ascii="Times New Roman" w:hAnsi="Times New Roman"/>
          <w:sz w:val="28"/>
          <w:szCs w:val="28"/>
        </w:rPr>
        <w:t xml:space="preserve">ых подразделениях на территории </w:t>
      </w:r>
      <w:r w:rsidRPr="002C58B4">
        <w:rPr>
          <w:rFonts w:ascii="Times New Roman" w:hAnsi="Times New Roman"/>
          <w:sz w:val="28"/>
          <w:szCs w:val="28"/>
        </w:rPr>
        <w:t>Орловского,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8B4">
        <w:rPr>
          <w:rFonts w:ascii="Times New Roman" w:hAnsi="Times New Roman"/>
          <w:sz w:val="28"/>
          <w:szCs w:val="28"/>
        </w:rPr>
        <w:t>Хотынецкого,</w:t>
      </w:r>
      <w:r>
        <w:rPr>
          <w:rFonts w:ascii="Times New Roman" w:hAnsi="Times New Roman"/>
          <w:sz w:val="28"/>
          <w:szCs w:val="28"/>
        </w:rPr>
        <w:t xml:space="preserve"> Кро</w:t>
      </w:r>
      <w:r w:rsidRPr="002C58B4">
        <w:rPr>
          <w:rFonts w:ascii="Times New Roman" w:hAnsi="Times New Roman"/>
          <w:sz w:val="28"/>
          <w:szCs w:val="28"/>
        </w:rPr>
        <w:t>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8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8B4">
        <w:rPr>
          <w:rFonts w:ascii="Times New Roman" w:hAnsi="Times New Roman"/>
          <w:sz w:val="28"/>
          <w:szCs w:val="28"/>
        </w:rPr>
        <w:t>Глазуновского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8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Залегощ</w:t>
      </w:r>
      <w:r w:rsidRPr="002C58B4">
        <w:rPr>
          <w:rFonts w:ascii="Times New Roman" w:hAnsi="Times New Roman"/>
          <w:sz w:val="28"/>
          <w:szCs w:val="28"/>
        </w:rPr>
        <w:t>енского,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8B4">
        <w:rPr>
          <w:rFonts w:ascii="Times New Roman" w:hAnsi="Times New Roman"/>
          <w:sz w:val="28"/>
          <w:szCs w:val="28"/>
        </w:rPr>
        <w:t>Урицкого районов области.</w:t>
      </w:r>
    </w:p>
    <w:p w:rsidR="002A2F7D" w:rsidRPr="002C58B4" w:rsidRDefault="002A2F7D" w:rsidP="00CF1C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>Учебный план     2015-</w:t>
      </w:r>
      <w:r>
        <w:rPr>
          <w:rFonts w:ascii="Times New Roman" w:hAnsi="Times New Roman"/>
          <w:sz w:val="28"/>
          <w:szCs w:val="28"/>
        </w:rPr>
        <w:t xml:space="preserve">2016  учебного года включает  </w:t>
      </w:r>
      <w:r w:rsidRPr="00BB150D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наименований</w:t>
      </w:r>
      <w:r w:rsidRPr="002C5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дополнительных общеобразовательных </w:t>
      </w:r>
      <w:r w:rsidRPr="002C58B4">
        <w:rPr>
          <w:rFonts w:ascii="Times New Roman" w:hAnsi="Times New Roman"/>
          <w:sz w:val="28"/>
          <w:szCs w:val="28"/>
        </w:rPr>
        <w:t xml:space="preserve"> программ .Все программы</w:t>
      </w:r>
      <w:r w:rsidRPr="00CF1CF7">
        <w:rPr>
          <w:rFonts w:ascii="Times New Roman" w:hAnsi="Times New Roman"/>
          <w:sz w:val="28"/>
          <w:szCs w:val="28"/>
        </w:rPr>
        <w:t xml:space="preserve"> </w:t>
      </w:r>
      <w:r w:rsidRPr="002C58B4">
        <w:rPr>
          <w:rFonts w:ascii="Times New Roman" w:hAnsi="Times New Roman"/>
          <w:sz w:val="28"/>
          <w:szCs w:val="28"/>
        </w:rPr>
        <w:t xml:space="preserve">переработаны педагогами дополнительного образования творчески с учётом современных требований, адаптированы к возрастным особенностям детей, их интересам.   </w:t>
      </w:r>
    </w:p>
    <w:p w:rsidR="002A2F7D" w:rsidRPr="002C58B4" w:rsidRDefault="002A2F7D" w:rsidP="00CF1C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sz w:val="28"/>
          <w:szCs w:val="28"/>
        </w:rPr>
        <w:t>Учебный план  включает:</w:t>
      </w:r>
    </w:p>
    <w:p w:rsidR="002A2F7D" w:rsidRPr="002C58B4" w:rsidRDefault="002A2F7D" w:rsidP="00683A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b/>
          <w:sz w:val="28"/>
          <w:szCs w:val="28"/>
        </w:rPr>
        <w:t>1 ступень (дошкольники)</w:t>
      </w:r>
      <w:r w:rsidRPr="002C58B4">
        <w:rPr>
          <w:rFonts w:ascii="Times New Roman" w:hAnsi="Times New Roman"/>
          <w:sz w:val="28"/>
          <w:szCs w:val="28"/>
        </w:rPr>
        <w:t xml:space="preserve"> – это работа с дошкольниками. На этой ступени закладываются основные способы познания окружающей действительности, развивается ценностное отношение к ней. </w:t>
      </w:r>
      <w:r>
        <w:rPr>
          <w:rFonts w:ascii="Times New Roman" w:hAnsi="Times New Roman"/>
          <w:sz w:val="28"/>
          <w:szCs w:val="28"/>
        </w:rPr>
        <w:t xml:space="preserve">На данной ступени реализуется  </w:t>
      </w:r>
      <w:r w:rsidRPr="002C5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дополнительные общеобразовательные </w:t>
      </w:r>
      <w:r w:rsidRPr="002C58B4">
        <w:rPr>
          <w:rFonts w:ascii="Times New Roman" w:hAnsi="Times New Roman"/>
          <w:sz w:val="28"/>
          <w:szCs w:val="28"/>
        </w:rPr>
        <w:t xml:space="preserve">   программ</w:t>
      </w:r>
      <w:r>
        <w:rPr>
          <w:rFonts w:ascii="Times New Roman" w:hAnsi="Times New Roman"/>
          <w:sz w:val="28"/>
          <w:szCs w:val="28"/>
        </w:rPr>
        <w:t>ы</w:t>
      </w:r>
      <w:r w:rsidRPr="002C58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  <w:r w:rsidRPr="002C58B4">
        <w:rPr>
          <w:rFonts w:ascii="Times New Roman" w:hAnsi="Times New Roman"/>
          <w:sz w:val="28"/>
          <w:szCs w:val="28"/>
        </w:rPr>
        <w:t>«По ступенькам природы», «Природа и мы», «Юный Биолог», «Юный натуралист», «В мире экологии», «Юные друзья природы», «Юный цветовод».</w:t>
      </w:r>
    </w:p>
    <w:p w:rsidR="002A2F7D" w:rsidRPr="002C58B4" w:rsidRDefault="002A2F7D" w:rsidP="002C5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b/>
          <w:sz w:val="28"/>
          <w:szCs w:val="28"/>
        </w:rPr>
        <w:t>2 ступень (1-4 классы)</w:t>
      </w:r>
      <w:r w:rsidRPr="002C58B4">
        <w:rPr>
          <w:rFonts w:ascii="Times New Roman" w:hAnsi="Times New Roman"/>
          <w:sz w:val="28"/>
          <w:szCs w:val="28"/>
        </w:rPr>
        <w:t xml:space="preserve"> – начальное шко</w:t>
      </w:r>
      <w:r>
        <w:rPr>
          <w:rFonts w:ascii="Times New Roman" w:hAnsi="Times New Roman"/>
          <w:sz w:val="28"/>
          <w:szCs w:val="28"/>
        </w:rPr>
        <w:t xml:space="preserve">льное звено, </w:t>
      </w:r>
      <w:r w:rsidRPr="002C58B4">
        <w:rPr>
          <w:rFonts w:ascii="Times New Roman" w:hAnsi="Times New Roman"/>
          <w:sz w:val="28"/>
          <w:szCs w:val="28"/>
        </w:rPr>
        <w:t xml:space="preserve"> на этой ступени происходит первое знакомство ребенка с учреждением, здесь очень важно создать мотивацию выбора конкретного вида деятельности. На этой ступени ид</w:t>
      </w:r>
      <w:r>
        <w:rPr>
          <w:rFonts w:ascii="Times New Roman" w:hAnsi="Times New Roman"/>
          <w:sz w:val="28"/>
          <w:szCs w:val="28"/>
        </w:rPr>
        <w:t xml:space="preserve">ет реализация дополнительных общеобразовательных </w:t>
      </w:r>
      <w:r w:rsidRPr="002C5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программ.:</w:t>
      </w:r>
      <w:r w:rsidRPr="002C58B4">
        <w:rPr>
          <w:rFonts w:ascii="Times New Roman" w:hAnsi="Times New Roman"/>
          <w:sz w:val="28"/>
          <w:szCs w:val="28"/>
        </w:rPr>
        <w:t>«Природа и человек», «Юный орнитолог», «Юный цветовод», «Экология сада»,»Юный зоолог», «По ступенькам природы», «Природа вокруг нас», «Юный натуралист», «Юный цветовод»,»Юные друзь</w:t>
      </w:r>
      <w:r>
        <w:rPr>
          <w:rFonts w:ascii="Times New Roman" w:hAnsi="Times New Roman"/>
          <w:sz w:val="28"/>
          <w:szCs w:val="28"/>
        </w:rPr>
        <w:t>я природы», «Юный овощевод» «Природа глазами детей».</w:t>
      </w:r>
      <w:r w:rsidRPr="002C58B4">
        <w:rPr>
          <w:rFonts w:ascii="Times New Roman" w:hAnsi="Times New Roman"/>
          <w:sz w:val="28"/>
          <w:szCs w:val="28"/>
        </w:rPr>
        <w:t xml:space="preserve"> Эти программы создают для  обучающихся младшего школьного возраста условия для самопознания посредством предметно-практической деятельности.</w:t>
      </w:r>
    </w:p>
    <w:p w:rsidR="002A2F7D" w:rsidRPr="002C58B4" w:rsidRDefault="002A2F7D" w:rsidP="002C5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F7D" w:rsidRPr="002C58B4" w:rsidRDefault="002A2F7D" w:rsidP="002C5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8B4">
        <w:rPr>
          <w:rFonts w:ascii="Times New Roman" w:hAnsi="Times New Roman"/>
          <w:b/>
          <w:sz w:val="28"/>
          <w:szCs w:val="28"/>
        </w:rPr>
        <w:t>3 ступень (5-8 классы)</w:t>
      </w:r>
      <w:r w:rsidRPr="002C58B4">
        <w:rPr>
          <w:rFonts w:ascii="Times New Roman" w:hAnsi="Times New Roman"/>
          <w:sz w:val="28"/>
          <w:szCs w:val="28"/>
        </w:rPr>
        <w:t xml:space="preserve"> – среднее звено, на данной ступени реализуется образовательно-развивающая деятельность с детьми, у которых уже сформировался интерес к определенному направлению и виду деятельности</w:t>
      </w:r>
      <w:r>
        <w:rPr>
          <w:rFonts w:ascii="Times New Roman" w:hAnsi="Times New Roman"/>
          <w:sz w:val="28"/>
          <w:szCs w:val="28"/>
        </w:rPr>
        <w:t>. На этой ступени реализуются дополнительные</w:t>
      </w:r>
      <w:r w:rsidRPr="002C5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2C58B4">
        <w:rPr>
          <w:rFonts w:ascii="Times New Roman" w:hAnsi="Times New Roman"/>
          <w:sz w:val="28"/>
          <w:szCs w:val="28"/>
        </w:rPr>
        <w:t>образовательная прог</w:t>
      </w:r>
      <w:r>
        <w:rPr>
          <w:rFonts w:ascii="Times New Roman" w:hAnsi="Times New Roman"/>
          <w:sz w:val="28"/>
          <w:szCs w:val="28"/>
        </w:rPr>
        <w:t>раммы:«Юный зоолог», «В мире подводного царства</w:t>
      </w:r>
      <w:r w:rsidRPr="002C58B4">
        <w:rPr>
          <w:rFonts w:ascii="Times New Roman" w:hAnsi="Times New Roman"/>
          <w:sz w:val="28"/>
          <w:szCs w:val="28"/>
        </w:rPr>
        <w:t>», «Юный ботаник», « В контакте  с природой», «Экология и мы», «Наш чудесный огород»</w:t>
      </w:r>
      <w:r>
        <w:rPr>
          <w:rFonts w:ascii="Times New Roman" w:hAnsi="Times New Roman"/>
          <w:sz w:val="28"/>
          <w:szCs w:val="28"/>
        </w:rPr>
        <w:t>, «Знатоки природы», «</w:t>
      </w:r>
      <w:r w:rsidRPr="002C58B4">
        <w:rPr>
          <w:rFonts w:ascii="Times New Roman" w:hAnsi="Times New Roman"/>
          <w:sz w:val="28"/>
          <w:szCs w:val="28"/>
        </w:rPr>
        <w:t>Юный лесовод», «Росток»,»Природа вокруг нас», «Юный исследователь», «Юный овощевод» , «Юный садовод», «»Экология и человек»,»Юный цветовод», «Природа и фантазия», «Наш чудесный огород»»,»Исследователи природы»,»Экология родного края», «Юный эколог», « Природа и мы»</w:t>
      </w:r>
      <w:r>
        <w:rPr>
          <w:rFonts w:ascii="Times New Roman" w:hAnsi="Times New Roman"/>
          <w:sz w:val="28"/>
          <w:szCs w:val="28"/>
        </w:rPr>
        <w:t xml:space="preserve"> «Природа и творчество»</w:t>
      </w:r>
      <w:r w:rsidRPr="002C58B4">
        <w:rPr>
          <w:rFonts w:ascii="Times New Roman" w:hAnsi="Times New Roman"/>
          <w:sz w:val="28"/>
          <w:szCs w:val="28"/>
        </w:rPr>
        <w:t>.) Обучающиеся среднего школьного возраста имеют возможность сформировать базисные умения, самореализовать себя в разных сферах практической деятельности.</w:t>
      </w:r>
    </w:p>
    <w:p w:rsidR="002A2F7D" w:rsidRPr="002C58B4" w:rsidRDefault="002A2F7D" w:rsidP="00683A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58B4">
        <w:rPr>
          <w:rFonts w:ascii="Times New Roman" w:hAnsi="Times New Roman"/>
          <w:b/>
          <w:sz w:val="28"/>
          <w:szCs w:val="28"/>
        </w:rPr>
        <w:t>4 ступень (9-11 класс)</w:t>
      </w:r>
      <w:r w:rsidRPr="002C58B4">
        <w:rPr>
          <w:rFonts w:ascii="Times New Roman" w:hAnsi="Times New Roman"/>
          <w:sz w:val="28"/>
          <w:szCs w:val="28"/>
        </w:rPr>
        <w:t xml:space="preserve"> – старший школьный возраст, на данной ступени формируется допрофессиональное и социальное самоопределени</w:t>
      </w:r>
      <w:r>
        <w:rPr>
          <w:rFonts w:ascii="Times New Roman" w:hAnsi="Times New Roman"/>
          <w:sz w:val="28"/>
          <w:szCs w:val="28"/>
        </w:rPr>
        <w:t>е. На этой ступени реализуется  образовательные программы:</w:t>
      </w:r>
      <w:r w:rsidRPr="002C5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 Юный цветовод», «</w:t>
      </w:r>
      <w:r w:rsidRPr="002C58B4">
        <w:rPr>
          <w:rFonts w:ascii="Times New Roman" w:hAnsi="Times New Roman"/>
          <w:sz w:val="28"/>
          <w:szCs w:val="28"/>
        </w:rPr>
        <w:t>Экология и человек»</w:t>
      </w:r>
      <w:r>
        <w:rPr>
          <w:rFonts w:ascii="Times New Roman" w:hAnsi="Times New Roman"/>
          <w:sz w:val="28"/>
          <w:szCs w:val="28"/>
        </w:rPr>
        <w:t>, «Экология животных, растений и человека»</w:t>
      </w:r>
      <w:r w:rsidRPr="002C58B4">
        <w:rPr>
          <w:rFonts w:ascii="Times New Roman" w:hAnsi="Times New Roman"/>
          <w:sz w:val="28"/>
          <w:szCs w:val="28"/>
        </w:rPr>
        <w:t>).</w:t>
      </w:r>
    </w:p>
    <w:p w:rsidR="002A2F7D" w:rsidRPr="0033478B" w:rsidRDefault="002A2F7D" w:rsidP="00683A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2C58B4">
        <w:rPr>
          <w:rFonts w:ascii="Times New Roman" w:hAnsi="Times New Roman"/>
          <w:sz w:val="40"/>
          <w:szCs w:val="40"/>
        </w:rPr>
        <w:t xml:space="preserve">              </w:t>
      </w:r>
      <w:r>
        <w:rPr>
          <w:rFonts w:ascii="Times New Roman" w:hAnsi="Times New Roman"/>
          <w:sz w:val="40"/>
          <w:szCs w:val="40"/>
        </w:rPr>
        <w:t xml:space="preserve">                                              </w:t>
      </w:r>
      <w:r w:rsidRPr="00CF1CF7">
        <w:rPr>
          <w:rFonts w:ascii="Times New Roman" w:hAnsi="Times New Roman"/>
          <w:sz w:val="28"/>
          <w:szCs w:val="28"/>
        </w:rPr>
        <w:t>Учебный план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32"/>
        <w:gridCol w:w="2108"/>
        <w:gridCol w:w="1416"/>
        <w:gridCol w:w="1275"/>
        <w:gridCol w:w="1418"/>
        <w:gridCol w:w="1843"/>
        <w:gridCol w:w="1984"/>
        <w:gridCol w:w="2268"/>
      </w:tblGrid>
      <w:tr w:rsidR="002A2F7D" w:rsidRPr="003378D2" w:rsidTr="002166DD">
        <w:tc>
          <w:tcPr>
            <w:tcW w:w="648" w:type="dxa"/>
            <w:vMerge w:val="restart"/>
            <w:vAlign w:val="center"/>
          </w:tcPr>
          <w:p w:rsidR="002A2F7D" w:rsidRPr="003378D2" w:rsidRDefault="002A2F7D" w:rsidP="002C58B4">
            <w:pPr>
              <w:spacing w:line="240" w:lineRule="auto"/>
              <w:rPr>
                <w:b/>
                <w:i/>
              </w:rPr>
            </w:pPr>
            <w:r w:rsidRPr="003378D2">
              <w:rPr>
                <w:b/>
                <w:i/>
              </w:rPr>
              <w:t>№</w:t>
            </w:r>
          </w:p>
          <w:p w:rsidR="002A2F7D" w:rsidRPr="003378D2" w:rsidRDefault="002A2F7D" w:rsidP="002C58B4">
            <w:pPr>
              <w:spacing w:line="240" w:lineRule="auto"/>
              <w:rPr>
                <w:b/>
                <w:i/>
              </w:rPr>
            </w:pPr>
            <w:r w:rsidRPr="003378D2">
              <w:rPr>
                <w:b/>
                <w:i/>
              </w:rPr>
              <w:t>п\п</w:t>
            </w:r>
          </w:p>
        </w:tc>
        <w:tc>
          <w:tcPr>
            <w:tcW w:w="2032" w:type="dxa"/>
            <w:vMerge w:val="restart"/>
            <w:vAlign w:val="center"/>
          </w:tcPr>
          <w:p w:rsidR="002A2F7D" w:rsidRPr="003378D2" w:rsidRDefault="002A2F7D" w:rsidP="002C58B4">
            <w:pPr>
              <w:spacing w:line="240" w:lineRule="auto"/>
              <w:rPr>
                <w:b/>
                <w:i/>
              </w:rPr>
            </w:pPr>
            <w:r w:rsidRPr="003378D2">
              <w:rPr>
                <w:b/>
                <w:i/>
              </w:rPr>
              <w:t>Ф.И.О.</w:t>
            </w:r>
          </w:p>
        </w:tc>
        <w:tc>
          <w:tcPr>
            <w:tcW w:w="2108" w:type="dxa"/>
            <w:vMerge w:val="restart"/>
            <w:vAlign w:val="center"/>
          </w:tcPr>
          <w:p w:rsidR="002A2F7D" w:rsidRPr="003378D2" w:rsidRDefault="002A2F7D" w:rsidP="002C58B4">
            <w:pPr>
              <w:spacing w:line="240" w:lineRule="auto"/>
              <w:rPr>
                <w:b/>
                <w:i/>
              </w:rPr>
            </w:pPr>
            <w:r w:rsidRPr="003378D2">
              <w:rPr>
                <w:b/>
                <w:i/>
              </w:rPr>
              <w:t>Наименование объединения</w:t>
            </w:r>
          </w:p>
        </w:tc>
        <w:tc>
          <w:tcPr>
            <w:tcW w:w="4109" w:type="dxa"/>
            <w:gridSpan w:val="3"/>
            <w:vAlign w:val="center"/>
          </w:tcPr>
          <w:p w:rsidR="002A2F7D" w:rsidRPr="003378D2" w:rsidRDefault="002A2F7D" w:rsidP="002C58B4">
            <w:pPr>
              <w:spacing w:line="240" w:lineRule="auto"/>
              <w:rPr>
                <w:b/>
                <w:i/>
              </w:rPr>
            </w:pPr>
            <w:r w:rsidRPr="003378D2">
              <w:rPr>
                <w:b/>
                <w:i/>
              </w:rPr>
              <w:t xml:space="preserve">                        Количество групп</w:t>
            </w:r>
          </w:p>
        </w:tc>
        <w:tc>
          <w:tcPr>
            <w:tcW w:w="1843" w:type="dxa"/>
            <w:vMerge w:val="restart"/>
            <w:vAlign w:val="center"/>
          </w:tcPr>
          <w:p w:rsidR="002A2F7D" w:rsidRPr="003378D2" w:rsidRDefault="002A2F7D" w:rsidP="002C58B4">
            <w:pPr>
              <w:spacing w:line="240" w:lineRule="auto"/>
              <w:rPr>
                <w:b/>
                <w:i/>
              </w:rPr>
            </w:pPr>
            <w:r w:rsidRPr="003378D2">
              <w:rPr>
                <w:b/>
                <w:i/>
              </w:rPr>
              <w:t>Кол-во детей</w:t>
            </w:r>
          </w:p>
        </w:tc>
        <w:tc>
          <w:tcPr>
            <w:tcW w:w="1984" w:type="dxa"/>
            <w:vMerge w:val="restart"/>
            <w:vAlign w:val="center"/>
          </w:tcPr>
          <w:p w:rsidR="002A2F7D" w:rsidRPr="003378D2" w:rsidRDefault="002A2F7D" w:rsidP="002C58B4">
            <w:pPr>
              <w:spacing w:line="240" w:lineRule="auto"/>
              <w:rPr>
                <w:b/>
                <w:i/>
              </w:rPr>
            </w:pPr>
            <w:r w:rsidRPr="003378D2">
              <w:rPr>
                <w:b/>
                <w:i/>
              </w:rPr>
              <w:t>Часы в неделю</w:t>
            </w:r>
          </w:p>
        </w:tc>
        <w:tc>
          <w:tcPr>
            <w:tcW w:w="2268" w:type="dxa"/>
            <w:vMerge w:val="restart"/>
            <w:vAlign w:val="center"/>
          </w:tcPr>
          <w:p w:rsidR="002A2F7D" w:rsidRPr="003378D2" w:rsidRDefault="002A2F7D" w:rsidP="002C58B4">
            <w:pPr>
              <w:spacing w:line="240" w:lineRule="auto"/>
              <w:rPr>
                <w:b/>
                <w:i/>
              </w:rPr>
            </w:pPr>
            <w:r w:rsidRPr="003378D2">
              <w:rPr>
                <w:b/>
                <w:i/>
              </w:rPr>
              <w:t>Кол-во часов за год</w:t>
            </w:r>
          </w:p>
        </w:tc>
      </w:tr>
      <w:tr w:rsidR="002A2F7D" w:rsidRPr="003378D2" w:rsidTr="002166DD">
        <w:tc>
          <w:tcPr>
            <w:tcW w:w="648" w:type="dxa"/>
            <w:vMerge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  <w:vMerge/>
          </w:tcPr>
          <w:p w:rsidR="002A2F7D" w:rsidRPr="003378D2" w:rsidRDefault="002A2F7D" w:rsidP="002C58B4">
            <w:pPr>
              <w:spacing w:line="240" w:lineRule="auto"/>
            </w:pPr>
          </w:p>
        </w:tc>
        <w:tc>
          <w:tcPr>
            <w:tcW w:w="2108" w:type="dxa"/>
            <w:vMerge/>
          </w:tcPr>
          <w:p w:rsidR="002A2F7D" w:rsidRPr="003378D2" w:rsidRDefault="002A2F7D" w:rsidP="002C58B4">
            <w:pPr>
              <w:spacing w:line="240" w:lineRule="auto"/>
            </w:pPr>
          </w:p>
        </w:tc>
        <w:tc>
          <w:tcPr>
            <w:tcW w:w="1416" w:type="dxa"/>
            <w:vAlign w:val="center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всего</w:t>
            </w:r>
          </w:p>
        </w:tc>
        <w:tc>
          <w:tcPr>
            <w:tcW w:w="1275" w:type="dxa"/>
            <w:vAlign w:val="center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 год</w:t>
            </w:r>
          </w:p>
        </w:tc>
        <w:tc>
          <w:tcPr>
            <w:tcW w:w="1418" w:type="dxa"/>
            <w:vAlign w:val="center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 год</w:t>
            </w:r>
          </w:p>
        </w:tc>
        <w:tc>
          <w:tcPr>
            <w:tcW w:w="1843" w:type="dxa"/>
            <w:vMerge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2268" w:type="dxa"/>
            <w:vMerge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E412A2" w:rsidRDefault="002A2F7D" w:rsidP="002C58B4">
            <w:pPr>
              <w:spacing w:line="240" w:lineRule="auto"/>
            </w:pPr>
            <w:r w:rsidRPr="00E412A2">
              <w:t>Грекова Т.И</w:t>
            </w:r>
          </w:p>
        </w:tc>
        <w:tc>
          <w:tcPr>
            <w:tcW w:w="2108" w:type="dxa"/>
          </w:tcPr>
          <w:p w:rsidR="002A2F7D" w:rsidRPr="00E412A2" w:rsidRDefault="002A2F7D" w:rsidP="002C58B4">
            <w:pPr>
              <w:spacing w:line="240" w:lineRule="auto"/>
            </w:pPr>
            <w:r w:rsidRPr="00E412A2">
              <w:t>«По ступенькам природы»</w:t>
            </w:r>
          </w:p>
        </w:tc>
        <w:tc>
          <w:tcPr>
            <w:tcW w:w="1416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3</w:t>
            </w:r>
          </w:p>
        </w:tc>
        <w:tc>
          <w:tcPr>
            <w:tcW w:w="1275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3</w:t>
            </w:r>
          </w:p>
        </w:tc>
        <w:tc>
          <w:tcPr>
            <w:tcW w:w="1418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36</w:t>
            </w:r>
          </w:p>
        </w:tc>
        <w:tc>
          <w:tcPr>
            <w:tcW w:w="1984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12</w:t>
            </w:r>
          </w:p>
        </w:tc>
        <w:tc>
          <w:tcPr>
            <w:tcW w:w="2268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432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Клягина А.Г.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зоолог»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27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10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360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Иванова Л.М.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«По ступенькам природы»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32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10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360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Фролова М.К.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«Природа и мы»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27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10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360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Клевцова Л.И.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«Природа и человек»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10</w:t>
            </w:r>
          </w:p>
        </w:tc>
        <w:tc>
          <w:tcPr>
            <w:tcW w:w="2268" w:type="dxa"/>
          </w:tcPr>
          <w:p w:rsidR="002A2F7D" w:rsidRPr="00665EE2" w:rsidRDefault="002A2F7D" w:rsidP="002C58B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Даниленко Л.А.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>
              <w:t>«В мире подводного царства</w:t>
            </w:r>
            <w:r w:rsidRPr="003378D2">
              <w:t>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10</w:t>
            </w:r>
          </w:p>
        </w:tc>
        <w:tc>
          <w:tcPr>
            <w:tcW w:w="2268" w:type="dxa"/>
          </w:tcPr>
          <w:p w:rsidR="002A2F7D" w:rsidRPr="00665EE2" w:rsidRDefault="002A2F7D" w:rsidP="002C58B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Гурова Э.Н.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орнитолог»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10</w:t>
            </w:r>
          </w:p>
        </w:tc>
        <w:tc>
          <w:tcPr>
            <w:tcW w:w="2268" w:type="dxa"/>
          </w:tcPr>
          <w:p w:rsidR="002A2F7D" w:rsidRPr="00665EE2" w:rsidRDefault="002A2F7D" w:rsidP="002C58B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Струкова Л.Д.</w:t>
            </w:r>
          </w:p>
        </w:tc>
        <w:tc>
          <w:tcPr>
            <w:tcW w:w="2108" w:type="dxa"/>
          </w:tcPr>
          <w:p w:rsidR="002A2F7D" w:rsidRDefault="002A2F7D" w:rsidP="002C58B4">
            <w:pPr>
              <w:spacing w:line="240" w:lineRule="auto"/>
            </w:pPr>
            <w:r w:rsidRPr="003378D2">
              <w:t>«Юный биолог»</w:t>
            </w:r>
          </w:p>
          <w:p w:rsidR="002A2F7D" w:rsidRPr="003378D2" w:rsidRDefault="002A2F7D" w:rsidP="002C58B4">
            <w:pPr>
              <w:spacing w:line="240" w:lineRule="auto"/>
            </w:pPr>
            <w:r>
              <w:t>«Юный натуралист»</w:t>
            </w:r>
          </w:p>
        </w:tc>
        <w:tc>
          <w:tcPr>
            <w:tcW w:w="1416" w:type="dxa"/>
          </w:tcPr>
          <w:p w:rsidR="002A2F7D" w:rsidRDefault="002A2F7D" w:rsidP="002C58B4">
            <w:pPr>
              <w:spacing w:line="240" w:lineRule="auto"/>
              <w:jc w:val="center"/>
            </w:pPr>
            <w:r>
              <w:t>3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A2F7D" w:rsidRDefault="002A2F7D" w:rsidP="002C58B4">
            <w:pPr>
              <w:spacing w:line="240" w:lineRule="auto"/>
              <w:jc w:val="center"/>
            </w:pPr>
            <w:r>
              <w:t>1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843" w:type="dxa"/>
          </w:tcPr>
          <w:p w:rsidR="002A2F7D" w:rsidRDefault="002A2F7D" w:rsidP="002C58B4">
            <w:pPr>
              <w:spacing w:line="240" w:lineRule="auto"/>
              <w:jc w:val="center"/>
            </w:pPr>
            <w:r>
              <w:t>39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2A2F7D" w:rsidRDefault="002A2F7D" w:rsidP="002C58B4">
            <w:pPr>
              <w:spacing w:line="240" w:lineRule="auto"/>
              <w:jc w:val="center"/>
            </w:pPr>
            <w:r>
              <w:t>16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2A2F7D" w:rsidRPr="00665EE2" w:rsidRDefault="002A2F7D" w:rsidP="002C58B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576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288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6737F2" w:rsidRDefault="002A2F7D" w:rsidP="002C58B4">
            <w:pPr>
              <w:spacing w:line="240" w:lineRule="auto"/>
            </w:pPr>
            <w:r w:rsidRPr="006737F2">
              <w:t>Трошина Н.Н.</w:t>
            </w:r>
          </w:p>
        </w:tc>
        <w:tc>
          <w:tcPr>
            <w:tcW w:w="2108" w:type="dxa"/>
          </w:tcPr>
          <w:p w:rsidR="002A2F7D" w:rsidRPr="006737F2" w:rsidRDefault="002A2F7D" w:rsidP="002C58B4">
            <w:pPr>
              <w:spacing w:line="240" w:lineRule="auto"/>
            </w:pPr>
            <w:r w:rsidRPr="006737F2">
              <w:t>«Юный цветовод»</w:t>
            </w:r>
          </w:p>
        </w:tc>
        <w:tc>
          <w:tcPr>
            <w:tcW w:w="1416" w:type="dxa"/>
          </w:tcPr>
          <w:p w:rsidR="002A2F7D" w:rsidRPr="006737F2" w:rsidRDefault="002A2F7D" w:rsidP="002C58B4">
            <w:pPr>
              <w:spacing w:line="240" w:lineRule="auto"/>
              <w:jc w:val="center"/>
            </w:pPr>
            <w:r w:rsidRPr="006737F2">
              <w:t>2</w:t>
            </w:r>
          </w:p>
        </w:tc>
        <w:tc>
          <w:tcPr>
            <w:tcW w:w="1275" w:type="dxa"/>
          </w:tcPr>
          <w:p w:rsidR="002A2F7D" w:rsidRPr="006737F2" w:rsidRDefault="002A2F7D" w:rsidP="002C58B4">
            <w:pPr>
              <w:spacing w:line="240" w:lineRule="auto"/>
              <w:jc w:val="center"/>
            </w:pPr>
            <w:r w:rsidRPr="006737F2">
              <w:t>1</w:t>
            </w:r>
          </w:p>
        </w:tc>
        <w:tc>
          <w:tcPr>
            <w:tcW w:w="1418" w:type="dxa"/>
          </w:tcPr>
          <w:p w:rsidR="002A2F7D" w:rsidRPr="006737F2" w:rsidRDefault="002A2F7D" w:rsidP="002C58B4">
            <w:pPr>
              <w:spacing w:line="240" w:lineRule="auto"/>
              <w:jc w:val="center"/>
            </w:pPr>
            <w:r w:rsidRPr="006737F2">
              <w:t>1</w:t>
            </w:r>
          </w:p>
        </w:tc>
        <w:tc>
          <w:tcPr>
            <w:tcW w:w="1843" w:type="dxa"/>
          </w:tcPr>
          <w:p w:rsidR="002A2F7D" w:rsidRPr="006737F2" w:rsidRDefault="002A2F7D" w:rsidP="002C58B4">
            <w:pPr>
              <w:spacing w:line="240" w:lineRule="auto"/>
              <w:jc w:val="center"/>
            </w:pPr>
            <w:r w:rsidRPr="006737F2">
              <w:t>21</w:t>
            </w:r>
          </w:p>
        </w:tc>
        <w:tc>
          <w:tcPr>
            <w:tcW w:w="1984" w:type="dxa"/>
          </w:tcPr>
          <w:p w:rsidR="002A2F7D" w:rsidRPr="006737F2" w:rsidRDefault="002A2F7D" w:rsidP="002C58B4">
            <w:pPr>
              <w:spacing w:line="240" w:lineRule="auto"/>
              <w:jc w:val="center"/>
            </w:pPr>
            <w:r w:rsidRPr="006737F2">
              <w:t>10</w:t>
            </w:r>
          </w:p>
        </w:tc>
        <w:tc>
          <w:tcPr>
            <w:tcW w:w="2268" w:type="dxa"/>
          </w:tcPr>
          <w:p w:rsidR="002A2F7D" w:rsidRPr="006737F2" w:rsidRDefault="002A2F7D" w:rsidP="002C58B4">
            <w:pPr>
              <w:spacing w:line="240" w:lineRule="auto"/>
              <w:jc w:val="center"/>
            </w:pPr>
            <w:r w:rsidRPr="006737F2">
              <w:t>360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Бейцук С.Б.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ботаник»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Иванова Е.Н.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«Экология сада»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27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10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360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Неврова Л.Д.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зоолог»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6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5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26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936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Солдатов П.М.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«По ступенькам природы»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27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10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360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Солдатова Т.П.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«Природа вокруг нас»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5</w:t>
            </w:r>
          </w:p>
        </w:tc>
        <w:tc>
          <w:tcPr>
            <w:tcW w:w="1275" w:type="dxa"/>
          </w:tcPr>
          <w:p w:rsidR="002A2F7D" w:rsidRPr="00D33DD4" w:rsidRDefault="002A2F7D" w:rsidP="002C58B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2A2F7D" w:rsidRPr="00D33DD4" w:rsidRDefault="002A2F7D" w:rsidP="002C58B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69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864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Некрасова М.П.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натуралист»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5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69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24</w:t>
            </w:r>
          </w:p>
        </w:tc>
        <w:tc>
          <w:tcPr>
            <w:tcW w:w="2268" w:type="dxa"/>
          </w:tcPr>
          <w:p w:rsidR="002A2F7D" w:rsidRPr="003378D2" w:rsidRDefault="002A2F7D" w:rsidP="00122CDA">
            <w:pPr>
              <w:spacing w:line="240" w:lineRule="auto"/>
            </w:pPr>
            <w:r w:rsidRPr="003378D2">
              <w:t xml:space="preserve">                   864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Третьякова С.А.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«В контакте с природой»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12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6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216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Сеина М.В.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натуралист»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27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10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360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Мартынова Н.Г.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«Экология и мы»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Сергеева И.А.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«Знатоки природы»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Цуканова В.Н.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лесовод»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Андросова О.В.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«Росток»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Ларина Т.М.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>
              <w:t>« Ц</w:t>
            </w:r>
            <w:r w:rsidRPr="003378D2">
              <w:t>ветовод»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>
              <w:t>Баумова Л. Д.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</w:t>
            </w:r>
            <w:r>
              <w:t>Природа и творчества»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Кисенкова И.В.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«В мире экологии»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Маслова Г.В.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«Юные друзья природы»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30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8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288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Сопина Л.А.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овощевод»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12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6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216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Семенов Н.П.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садовод»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Семенова Н.Е.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цветовод»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30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8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288</w:t>
            </w:r>
          </w:p>
        </w:tc>
      </w:tr>
      <w:tr w:rsidR="002A2F7D" w:rsidRPr="003378D2" w:rsidTr="002166DD">
        <w:tc>
          <w:tcPr>
            <w:tcW w:w="648" w:type="dxa"/>
            <w:vMerge w:val="restart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  <w:vMerge w:val="restart"/>
          </w:tcPr>
          <w:p w:rsidR="002A2F7D" w:rsidRPr="00CB0CD8" w:rsidRDefault="002A2F7D" w:rsidP="002C58B4">
            <w:pPr>
              <w:spacing w:line="240" w:lineRule="auto"/>
            </w:pPr>
            <w:r w:rsidRPr="00CB0CD8">
              <w:t>Соломенцева И.В.</w:t>
            </w:r>
          </w:p>
          <w:p w:rsidR="002A2F7D" w:rsidRPr="00CB0CD8" w:rsidRDefault="002A2F7D" w:rsidP="002C58B4">
            <w:pPr>
              <w:spacing w:line="240" w:lineRule="auto"/>
            </w:pPr>
          </w:p>
        </w:tc>
        <w:tc>
          <w:tcPr>
            <w:tcW w:w="2108" w:type="dxa"/>
          </w:tcPr>
          <w:p w:rsidR="002A2F7D" w:rsidRPr="00CB0CD8" w:rsidRDefault="002A2F7D" w:rsidP="002C58B4">
            <w:pPr>
              <w:spacing w:line="240" w:lineRule="auto"/>
            </w:pPr>
            <w:r w:rsidRPr="00CB0CD8">
              <w:t>«Экология и человек»</w:t>
            </w:r>
          </w:p>
        </w:tc>
        <w:tc>
          <w:tcPr>
            <w:tcW w:w="1416" w:type="dxa"/>
            <w:vMerge w:val="restart"/>
          </w:tcPr>
          <w:p w:rsidR="002A2F7D" w:rsidRPr="00CB0CD8" w:rsidRDefault="002A2F7D" w:rsidP="002C58B4">
            <w:pPr>
              <w:spacing w:line="240" w:lineRule="auto"/>
              <w:jc w:val="center"/>
              <w:rPr>
                <w:lang w:val="en-US"/>
              </w:rPr>
            </w:pPr>
            <w:r w:rsidRPr="00CB0CD8">
              <w:rPr>
                <w:lang w:val="en-US"/>
              </w:rPr>
              <w:t>3</w:t>
            </w:r>
          </w:p>
          <w:p w:rsidR="002A2F7D" w:rsidRPr="00CB0CD8" w:rsidRDefault="002A2F7D" w:rsidP="002C58B4">
            <w:pPr>
              <w:spacing w:line="240" w:lineRule="auto"/>
              <w:jc w:val="center"/>
            </w:pPr>
          </w:p>
          <w:p w:rsidR="002A2F7D" w:rsidRPr="00CB0CD8" w:rsidRDefault="002A2F7D" w:rsidP="002C58B4">
            <w:pPr>
              <w:spacing w:line="240" w:lineRule="auto"/>
              <w:jc w:val="center"/>
            </w:pPr>
            <w:r w:rsidRPr="00CB0CD8">
              <w:t>1</w:t>
            </w:r>
          </w:p>
        </w:tc>
        <w:tc>
          <w:tcPr>
            <w:tcW w:w="1275" w:type="dxa"/>
            <w:vMerge w:val="restart"/>
          </w:tcPr>
          <w:p w:rsidR="002A2F7D" w:rsidRPr="00CB0CD8" w:rsidRDefault="002A2F7D" w:rsidP="002C58B4">
            <w:pPr>
              <w:spacing w:line="240" w:lineRule="auto"/>
              <w:jc w:val="center"/>
            </w:pPr>
            <w:r w:rsidRPr="00CB0CD8">
              <w:t>2</w:t>
            </w:r>
          </w:p>
          <w:p w:rsidR="002A2F7D" w:rsidRPr="00CB0CD8" w:rsidRDefault="002A2F7D" w:rsidP="002C58B4">
            <w:pPr>
              <w:spacing w:line="240" w:lineRule="auto"/>
              <w:jc w:val="center"/>
            </w:pPr>
          </w:p>
          <w:p w:rsidR="002A2F7D" w:rsidRPr="00CB0CD8" w:rsidRDefault="002A2F7D" w:rsidP="002C58B4">
            <w:pPr>
              <w:spacing w:line="240" w:lineRule="auto"/>
              <w:jc w:val="center"/>
            </w:pPr>
            <w:r w:rsidRPr="00CB0CD8">
              <w:t>1</w:t>
            </w:r>
          </w:p>
        </w:tc>
        <w:tc>
          <w:tcPr>
            <w:tcW w:w="1418" w:type="dxa"/>
            <w:vMerge w:val="restart"/>
          </w:tcPr>
          <w:p w:rsidR="002A2F7D" w:rsidRPr="00CB0CD8" w:rsidRDefault="002A2F7D" w:rsidP="002C58B4">
            <w:pPr>
              <w:spacing w:line="240" w:lineRule="auto"/>
              <w:jc w:val="center"/>
            </w:pPr>
            <w:r w:rsidRPr="00CB0CD8">
              <w:t>1</w:t>
            </w:r>
          </w:p>
        </w:tc>
        <w:tc>
          <w:tcPr>
            <w:tcW w:w="1843" w:type="dxa"/>
            <w:vMerge w:val="restart"/>
          </w:tcPr>
          <w:p w:rsidR="002A2F7D" w:rsidRPr="00CB0CD8" w:rsidRDefault="002A2F7D" w:rsidP="002C58B4">
            <w:pPr>
              <w:spacing w:line="240" w:lineRule="auto"/>
              <w:jc w:val="center"/>
            </w:pPr>
            <w:r w:rsidRPr="00CB0CD8">
              <w:t>42</w:t>
            </w:r>
          </w:p>
          <w:p w:rsidR="002A2F7D" w:rsidRPr="00CB0CD8" w:rsidRDefault="002A2F7D" w:rsidP="002C58B4">
            <w:pPr>
              <w:spacing w:line="240" w:lineRule="auto"/>
              <w:jc w:val="center"/>
            </w:pPr>
          </w:p>
          <w:p w:rsidR="002A2F7D" w:rsidRPr="00CB0CD8" w:rsidRDefault="002A2F7D" w:rsidP="002C58B4">
            <w:pPr>
              <w:spacing w:line="240" w:lineRule="auto"/>
              <w:jc w:val="center"/>
            </w:pPr>
            <w:r w:rsidRPr="00CB0CD8">
              <w:t>15</w:t>
            </w:r>
          </w:p>
        </w:tc>
        <w:tc>
          <w:tcPr>
            <w:tcW w:w="1984" w:type="dxa"/>
            <w:vMerge w:val="restart"/>
          </w:tcPr>
          <w:p w:rsidR="002A2F7D" w:rsidRPr="00CB0CD8" w:rsidRDefault="002A2F7D" w:rsidP="002C58B4">
            <w:pPr>
              <w:spacing w:line="240" w:lineRule="auto"/>
              <w:jc w:val="center"/>
              <w:rPr>
                <w:lang w:val="en-US"/>
              </w:rPr>
            </w:pPr>
            <w:r w:rsidRPr="00CB0CD8">
              <w:t>1</w:t>
            </w:r>
            <w:r w:rsidRPr="00CB0CD8">
              <w:rPr>
                <w:lang w:val="en-US"/>
              </w:rPr>
              <w:t>4</w:t>
            </w:r>
          </w:p>
          <w:p w:rsidR="002A2F7D" w:rsidRPr="00CB0CD8" w:rsidRDefault="002A2F7D" w:rsidP="002C58B4">
            <w:pPr>
              <w:spacing w:line="240" w:lineRule="auto"/>
              <w:jc w:val="center"/>
            </w:pPr>
          </w:p>
          <w:p w:rsidR="002A2F7D" w:rsidRPr="00CB0CD8" w:rsidRDefault="002A2F7D" w:rsidP="002C58B4">
            <w:pPr>
              <w:spacing w:line="240" w:lineRule="auto"/>
              <w:jc w:val="center"/>
            </w:pPr>
            <w:r w:rsidRPr="00CB0CD8">
              <w:t>4</w:t>
            </w:r>
          </w:p>
        </w:tc>
        <w:tc>
          <w:tcPr>
            <w:tcW w:w="2268" w:type="dxa"/>
            <w:vMerge w:val="restart"/>
          </w:tcPr>
          <w:p w:rsidR="002A2F7D" w:rsidRPr="00CB0CD8" w:rsidRDefault="002A2F7D" w:rsidP="002C58B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  <w:p w:rsidR="002A2F7D" w:rsidRPr="00CB0CD8" w:rsidRDefault="002A2F7D" w:rsidP="002C58B4">
            <w:pPr>
              <w:spacing w:line="240" w:lineRule="auto"/>
              <w:jc w:val="center"/>
            </w:pPr>
          </w:p>
          <w:p w:rsidR="002A2F7D" w:rsidRPr="00CB0CD8" w:rsidRDefault="002A2F7D" w:rsidP="002C58B4">
            <w:pPr>
              <w:spacing w:line="240" w:lineRule="auto"/>
              <w:jc w:val="center"/>
            </w:pPr>
            <w:r w:rsidRPr="00CB0CD8">
              <w:t>144</w:t>
            </w:r>
          </w:p>
        </w:tc>
      </w:tr>
      <w:tr w:rsidR="002A2F7D" w:rsidRPr="003378D2" w:rsidTr="002166DD">
        <w:tc>
          <w:tcPr>
            <w:tcW w:w="648" w:type="dxa"/>
            <w:vMerge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  <w:vMerge/>
          </w:tcPr>
          <w:p w:rsidR="002A2F7D" w:rsidRPr="003378D2" w:rsidRDefault="002A2F7D" w:rsidP="002C58B4">
            <w:pPr>
              <w:spacing w:line="240" w:lineRule="auto"/>
            </w:pP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цветовод»</w:t>
            </w:r>
          </w:p>
        </w:tc>
        <w:tc>
          <w:tcPr>
            <w:tcW w:w="1416" w:type="dxa"/>
            <w:vMerge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  <w:vMerge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2268" w:type="dxa"/>
            <w:vMerge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2C58B4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Одинарцева Н.И.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цветовод»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D33DD4" w:rsidRDefault="002A2F7D" w:rsidP="002C58B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A2F7D" w:rsidRPr="00D33DD4" w:rsidRDefault="002A2F7D" w:rsidP="002C58B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2A2F7D" w:rsidRPr="00D33DD4" w:rsidRDefault="002A2F7D" w:rsidP="002C58B4">
            <w:pPr>
              <w:spacing w:line="24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2A2F7D" w:rsidRPr="00D33DD4" w:rsidRDefault="002A2F7D" w:rsidP="002C58B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2A2F7D" w:rsidRPr="00D33DD4" w:rsidRDefault="002A2F7D" w:rsidP="002C58B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E54A87">
            <w:pPr>
              <w:spacing w:after="0" w:line="240" w:lineRule="auto"/>
            </w:pPr>
            <w:r>
              <w:t>31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Егорова И.В.</w:t>
            </w:r>
          </w:p>
          <w:p w:rsidR="002A2F7D" w:rsidRPr="003378D2" w:rsidRDefault="002A2F7D" w:rsidP="002C58B4">
            <w:pPr>
              <w:spacing w:line="240" w:lineRule="auto"/>
            </w:pP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«Природа и фантазия»</w:t>
            </w:r>
          </w:p>
          <w:p w:rsidR="002A2F7D" w:rsidRPr="00CB0CD8" w:rsidRDefault="002A2F7D" w:rsidP="002C58B4">
            <w:pPr>
              <w:spacing w:line="240" w:lineRule="auto"/>
            </w:pPr>
            <w:r>
              <w:t>«Природа и мы»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32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Дугужева В.И.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«Наш чудесный огород»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33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Левина Г.В.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«Исследователи природы»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30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8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288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34</w:t>
            </w:r>
          </w:p>
        </w:tc>
        <w:tc>
          <w:tcPr>
            <w:tcW w:w="2032" w:type="dxa"/>
          </w:tcPr>
          <w:p w:rsidR="002A2F7D" w:rsidRPr="00E412A2" w:rsidRDefault="002A2F7D" w:rsidP="002C58B4">
            <w:pPr>
              <w:spacing w:line="240" w:lineRule="auto"/>
            </w:pPr>
            <w:r w:rsidRPr="00E412A2">
              <w:t>Меркулова Е.В..</w:t>
            </w:r>
          </w:p>
        </w:tc>
        <w:tc>
          <w:tcPr>
            <w:tcW w:w="2108" w:type="dxa"/>
          </w:tcPr>
          <w:p w:rsidR="002A2F7D" w:rsidRPr="00E412A2" w:rsidRDefault="002A2F7D" w:rsidP="002C58B4">
            <w:pPr>
              <w:spacing w:line="240" w:lineRule="auto"/>
            </w:pPr>
            <w:r w:rsidRPr="00E412A2">
              <w:t>«Юные друзья природы»</w:t>
            </w:r>
          </w:p>
        </w:tc>
        <w:tc>
          <w:tcPr>
            <w:tcW w:w="1416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3</w:t>
            </w:r>
          </w:p>
        </w:tc>
        <w:tc>
          <w:tcPr>
            <w:tcW w:w="1275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3</w:t>
            </w:r>
          </w:p>
        </w:tc>
        <w:tc>
          <w:tcPr>
            <w:tcW w:w="1418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45</w:t>
            </w:r>
          </w:p>
        </w:tc>
        <w:tc>
          <w:tcPr>
            <w:tcW w:w="1984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12</w:t>
            </w:r>
          </w:p>
        </w:tc>
        <w:tc>
          <w:tcPr>
            <w:tcW w:w="2268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432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35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Попова А.В.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«Природа вокруг нас»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36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Цуканова Т.В.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овощевод»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12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6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216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37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Кабанова Т.В.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цветовод»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2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10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360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38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Анохина О.А.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>
              <w:t>«В мире природы»</w:t>
            </w:r>
            <w:r w:rsidRPr="003378D2">
              <w:t>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39</w:t>
            </w:r>
          </w:p>
        </w:tc>
        <w:tc>
          <w:tcPr>
            <w:tcW w:w="2032" w:type="dxa"/>
          </w:tcPr>
          <w:p w:rsidR="002A2F7D" w:rsidRPr="00E412A2" w:rsidRDefault="002A2F7D" w:rsidP="002C58B4">
            <w:pPr>
              <w:spacing w:line="240" w:lineRule="auto"/>
            </w:pPr>
            <w:r w:rsidRPr="00E412A2">
              <w:t>Макарова Н.Н.</w:t>
            </w:r>
          </w:p>
        </w:tc>
        <w:tc>
          <w:tcPr>
            <w:tcW w:w="2108" w:type="dxa"/>
          </w:tcPr>
          <w:p w:rsidR="002A2F7D" w:rsidRPr="00E412A2" w:rsidRDefault="002A2F7D" w:rsidP="002C58B4">
            <w:pPr>
              <w:spacing w:line="240" w:lineRule="auto"/>
            </w:pPr>
            <w:r w:rsidRPr="00E412A2">
              <w:t>«В мире природы»</w:t>
            </w:r>
          </w:p>
        </w:tc>
        <w:tc>
          <w:tcPr>
            <w:tcW w:w="1416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3</w:t>
            </w:r>
          </w:p>
        </w:tc>
        <w:tc>
          <w:tcPr>
            <w:tcW w:w="1275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3</w:t>
            </w:r>
          </w:p>
        </w:tc>
        <w:tc>
          <w:tcPr>
            <w:tcW w:w="1418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45</w:t>
            </w:r>
          </w:p>
        </w:tc>
        <w:tc>
          <w:tcPr>
            <w:tcW w:w="1984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10</w:t>
            </w:r>
          </w:p>
        </w:tc>
        <w:tc>
          <w:tcPr>
            <w:tcW w:w="2268" w:type="dxa"/>
          </w:tcPr>
          <w:p w:rsidR="002A2F7D" w:rsidRPr="00E412A2" w:rsidRDefault="002A2F7D" w:rsidP="002C58B4">
            <w:pPr>
              <w:spacing w:line="240" w:lineRule="auto"/>
              <w:jc w:val="center"/>
            </w:pPr>
            <w:r w:rsidRPr="00E412A2">
              <w:t>360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40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Зыхорева Светлана Валерьевна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эколог»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41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Бурцева Кира Ивановна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натуралист»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42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Соколова Лариса Александровна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«Экоключ»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43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Новикова  Ирина Владимировна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«Юный овощевод»</w:t>
            </w:r>
          </w:p>
          <w:p w:rsidR="002A2F7D" w:rsidRPr="003378D2" w:rsidRDefault="002A2F7D" w:rsidP="002C58B4">
            <w:pPr>
              <w:spacing w:line="240" w:lineRule="auto"/>
            </w:pPr>
            <w:r w:rsidRPr="003378D2">
              <w:t>«Природа вокруг нас»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  <w:p w:rsidR="002A2F7D" w:rsidRPr="003378D2" w:rsidRDefault="002A2F7D" w:rsidP="002C58B4">
            <w:pPr>
              <w:spacing w:line="240" w:lineRule="auto"/>
              <w:jc w:val="center"/>
            </w:pPr>
          </w:p>
          <w:p w:rsidR="002A2F7D" w:rsidRPr="003378D2" w:rsidRDefault="002A2F7D" w:rsidP="002C58B4">
            <w:pPr>
              <w:spacing w:line="240" w:lineRule="auto"/>
              <w:jc w:val="center"/>
            </w:pPr>
            <w:r>
              <w:t>288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44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Тиньков Иван Валерьевич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>
              <w:t>«Природа глазами детей</w:t>
            </w:r>
            <w:r w:rsidRPr="003378D2">
              <w:t>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45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>
              <w:t>Федяева Татьяна Владимировна</w:t>
            </w:r>
          </w:p>
        </w:tc>
        <w:tc>
          <w:tcPr>
            <w:tcW w:w="2108" w:type="dxa"/>
          </w:tcPr>
          <w:p w:rsidR="002A2F7D" w:rsidRDefault="002A2F7D" w:rsidP="002C58B4">
            <w:pPr>
              <w:spacing w:line="240" w:lineRule="auto"/>
            </w:pPr>
            <w:r>
              <w:t>«Экология животных ,растений и человека»</w:t>
            </w:r>
          </w:p>
          <w:p w:rsidR="002A2F7D" w:rsidRDefault="002A2F7D" w:rsidP="002C58B4">
            <w:pPr>
              <w:spacing w:line="240" w:lineRule="auto"/>
            </w:pPr>
          </w:p>
          <w:p w:rsidR="002A2F7D" w:rsidRDefault="002A2F7D" w:rsidP="002C58B4">
            <w:pPr>
              <w:spacing w:line="240" w:lineRule="auto"/>
            </w:pPr>
          </w:p>
          <w:p w:rsidR="002A2F7D" w:rsidRDefault="002A2F7D" w:rsidP="002C58B4">
            <w:pPr>
              <w:spacing w:line="240" w:lineRule="auto"/>
            </w:pPr>
          </w:p>
          <w:p w:rsidR="002A2F7D" w:rsidRDefault="002A2F7D" w:rsidP="002C58B4">
            <w:pPr>
              <w:spacing w:line="240" w:lineRule="auto"/>
            </w:pPr>
          </w:p>
          <w:p w:rsidR="002A2F7D" w:rsidRPr="003378D2" w:rsidRDefault="002A2F7D" w:rsidP="002C58B4">
            <w:pPr>
              <w:spacing w:line="240" w:lineRule="auto"/>
            </w:pP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Pr="003378D2" w:rsidRDefault="002A2F7D" w:rsidP="007D7909">
            <w:pPr>
              <w:spacing w:after="0" w:line="240" w:lineRule="auto"/>
            </w:pPr>
            <w:r>
              <w:t>46</w:t>
            </w:r>
          </w:p>
        </w:tc>
        <w:tc>
          <w:tcPr>
            <w:tcW w:w="2032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>Суровых Марина Викторовна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  <w:r w:rsidRPr="003378D2">
              <w:t xml:space="preserve"> «Мир цветов»</w:t>
            </w: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</w:t>
            </w: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15</w:t>
            </w: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4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 w:rsidRPr="003378D2">
              <w:t>144</w:t>
            </w:r>
          </w:p>
        </w:tc>
      </w:tr>
      <w:tr w:rsidR="002A2F7D" w:rsidRPr="003378D2" w:rsidTr="002166DD">
        <w:tc>
          <w:tcPr>
            <w:tcW w:w="648" w:type="dxa"/>
            <w:vAlign w:val="center"/>
          </w:tcPr>
          <w:p w:rsidR="002A2F7D" w:rsidRDefault="002A2F7D" w:rsidP="007D7909">
            <w:pPr>
              <w:spacing w:after="0" w:line="240" w:lineRule="auto"/>
            </w:pPr>
          </w:p>
        </w:tc>
        <w:tc>
          <w:tcPr>
            <w:tcW w:w="2032" w:type="dxa"/>
          </w:tcPr>
          <w:p w:rsidR="002A2F7D" w:rsidRPr="00683A1C" w:rsidRDefault="002A2F7D" w:rsidP="002C58B4">
            <w:pPr>
              <w:spacing w:line="240" w:lineRule="auto"/>
            </w:pPr>
            <w:r>
              <w:t xml:space="preserve">                          итого</w:t>
            </w:r>
          </w:p>
        </w:tc>
        <w:tc>
          <w:tcPr>
            <w:tcW w:w="2108" w:type="dxa"/>
          </w:tcPr>
          <w:p w:rsidR="002A2F7D" w:rsidRPr="003378D2" w:rsidRDefault="002A2F7D" w:rsidP="002C58B4">
            <w:pPr>
              <w:spacing w:line="240" w:lineRule="auto"/>
            </w:pPr>
          </w:p>
        </w:tc>
        <w:tc>
          <w:tcPr>
            <w:tcW w:w="1416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400</w:t>
            </w:r>
          </w:p>
        </w:tc>
        <w:tc>
          <w:tcPr>
            <w:tcW w:w="2268" w:type="dxa"/>
          </w:tcPr>
          <w:p w:rsidR="002A2F7D" w:rsidRPr="003378D2" w:rsidRDefault="002A2F7D" w:rsidP="002C58B4">
            <w:pPr>
              <w:spacing w:line="240" w:lineRule="auto"/>
              <w:jc w:val="center"/>
            </w:pPr>
            <w:r>
              <w:t>14.400</w:t>
            </w:r>
          </w:p>
        </w:tc>
      </w:tr>
    </w:tbl>
    <w:p w:rsidR="002A2F7D" w:rsidRDefault="002A2F7D" w:rsidP="002C58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2F7D" w:rsidRDefault="002A2F7D" w:rsidP="00683A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A2F7D" w:rsidRDefault="002A2F7D" w:rsidP="00683A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Учебный план  </w:t>
      </w:r>
    </w:p>
    <w:p w:rsidR="002A2F7D" w:rsidRDefault="002A2F7D" w:rsidP="007D7B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станции БУ ОО ДО «Орловская станция юных натуралистов» на 2015-2016уч.год 2 пол.</w:t>
      </w:r>
    </w:p>
    <w:p w:rsidR="002A2F7D" w:rsidRDefault="002A2F7D" w:rsidP="007D7B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103"/>
        <w:gridCol w:w="1985"/>
        <w:gridCol w:w="992"/>
        <w:gridCol w:w="1031"/>
        <w:gridCol w:w="709"/>
        <w:gridCol w:w="899"/>
        <w:gridCol w:w="621"/>
        <w:gridCol w:w="993"/>
        <w:gridCol w:w="1239"/>
      </w:tblGrid>
      <w:tr w:rsidR="002A2F7D" w:rsidRPr="00AF6F2A" w:rsidTr="002166DD">
        <w:trPr>
          <w:cantSplit/>
          <w:trHeight w:val="320"/>
        </w:trPr>
        <w:tc>
          <w:tcPr>
            <w:tcW w:w="2268" w:type="dxa"/>
            <w:vMerge w:val="restart"/>
            <w:vAlign w:val="center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 xml:space="preserve">                             Программы.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5103" w:type="dxa"/>
            <w:vMerge w:val="restart"/>
            <w:vAlign w:val="center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Разделы О.П.</w:t>
            </w:r>
          </w:p>
        </w:tc>
        <w:tc>
          <w:tcPr>
            <w:tcW w:w="1985" w:type="dxa"/>
            <w:vMerge w:val="restart"/>
            <w:vAlign w:val="center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6484" w:type="dxa"/>
            <w:gridSpan w:val="7"/>
            <w:vAlign w:val="center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2015- 2016уч. год</w:t>
            </w:r>
          </w:p>
        </w:tc>
      </w:tr>
      <w:tr w:rsidR="002A2F7D" w:rsidRPr="00AF6F2A" w:rsidTr="00512724">
        <w:trPr>
          <w:cantSplit/>
          <w:trHeight w:val="3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2A2F7D" w:rsidRPr="00AF6F2A" w:rsidRDefault="002A2F7D" w:rsidP="002166DD">
            <w:pPr>
              <w:pStyle w:val="Heading1"/>
              <w:rPr>
                <w:b w:val="0"/>
                <w:sz w:val="24"/>
                <w:szCs w:val="24"/>
              </w:rPr>
            </w:pPr>
            <w:r w:rsidRPr="00AF6F2A">
              <w:rPr>
                <w:b w:val="0"/>
                <w:sz w:val="24"/>
                <w:szCs w:val="24"/>
              </w:rPr>
              <w:t>Количество часов по видам занятий</w:t>
            </w:r>
          </w:p>
        </w:tc>
        <w:tc>
          <w:tcPr>
            <w:tcW w:w="1239" w:type="dxa"/>
            <w:vMerge w:val="restart"/>
            <w:vAlign w:val="center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час в</w:t>
            </w:r>
          </w:p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году</w:t>
            </w:r>
          </w:p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F7D" w:rsidRPr="00AF6F2A" w:rsidTr="00512724">
        <w:trPr>
          <w:cantSplit/>
          <w:trHeight w:val="387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теорет</w:t>
            </w:r>
          </w:p>
        </w:tc>
        <w:tc>
          <w:tcPr>
            <w:tcW w:w="1031" w:type="dxa"/>
            <w:vAlign w:val="center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практ</w:t>
            </w:r>
          </w:p>
        </w:tc>
        <w:tc>
          <w:tcPr>
            <w:tcW w:w="709" w:type="dxa"/>
            <w:vAlign w:val="center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экск</w:t>
            </w:r>
          </w:p>
        </w:tc>
        <w:tc>
          <w:tcPr>
            <w:tcW w:w="899" w:type="dxa"/>
            <w:vAlign w:val="center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конф</w:t>
            </w:r>
          </w:p>
        </w:tc>
        <w:tc>
          <w:tcPr>
            <w:tcW w:w="621" w:type="dxa"/>
            <w:vAlign w:val="center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993" w:type="dxa"/>
            <w:vAlign w:val="center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празд</w:t>
            </w:r>
          </w:p>
        </w:tc>
        <w:tc>
          <w:tcPr>
            <w:tcW w:w="1239" w:type="dxa"/>
            <w:vMerge/>
            <w:vAlign w:val="center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F7D" w:rsidRPr="00AF6F2A" w:rsidTr="00512724">
        <w:trPr>
          <w:cantSplit/>
          <w:trHeight w:val="24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«По ступенькам природы»,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F2A">
              <w:rPr>
                <w:rFonts w:ascii="Times New Roman" w:hAnsi="Times New Roman"/>
                <w:i/>
                <w:sz w:val="24"/>
                <w:szCs w:val="24"/>
              </w:rPr>
              <w:t>1  год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F2A">
              <w:rPr>
                <w:rFonts w:ascii="Times New Roman" w:hAnsi="Times New Roman"/>
                <w:i/>
                <w:sz w:val="24"/>
                <w:szCs w:val="24"/>
              </w:rPr>
              <w:t xml:space="preserve">обучения, 4 часа, 3 группы 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F2A">
              <w:rPr>
                <w:rFonts w:ascii="Times New Roman" w:hAnsi="Times New Roman"/>
                <w:i/>
                <w:sz w:val="24"/>
                <w:szCs w:val="24"/>
              </w:rPr>
              <w:t xml:space="preserve">(п.д.о. 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F2A">
              <w:rPr>
                <w:rFonts w:ascii="Times New Roman" w:hAnsi="Times New Roman"/>
                <w:i/>
                <w:sz w:val="24"/>
                <w:szCs w:val="24"/>
              </w:rPr>
              <w:t>Грекова Т.И)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 xml:space="preserve">1.Введение в образовательную программу «По ступенькам природы» 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6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2.Осень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A2F7D" w:rsidRPr="00AF6F2A" w:rsidTr="00512724">
        <w:trPr>
          <w:cantSplit/>
          <w:trHeight w:val="2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3.Уголок живой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2F7D" w:rsidRPr="00AF6F2A" w:rsidTr="00512724">
        <w:trPr>
          <w:cantSplit/>
          <w:trHeight w:val="2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4.Природа зимой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5.Охрана и привлечение зимующих птиц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A2F7D" w:rsidRPr="00AF6F2A" w:rsidTr="00512724">
        <w:trPr>
          <w:cantSplit/>
          <w:trHeight w:val="23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6.Весна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A2F7D" w:rsidRPr="00AF6F2A" w:rsidTr="00512724">
        <w:trPr>
          <w:cantSplit/>
          <w:trHeight w:val="251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7.Итоговое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8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2A2F7D" w:rsidRPr="00AF6F2A" w:rsidTr="00512724">
        <w:trPr>
          <w:cantSplit/>
          <w:trHeight w:val="338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«По ступенькам природы»,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F2A">
              <w:rPr>
                <w:rFonts w:ascii="Times New Roman" w:hAnsi="Times New Roman"/>
                <w:i/>
                <w:sz w:val="24"/>
                <w:szCs w:val="24"/>
              </w:rPr>
              <w:t>1  год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F2A">
              <w:rPr>
                <w:rFonts w:ascii="Times New Roman" w:hAnsi="Times New Roman"/>
                <w:i/>
                <w:sz w:val="24"/>
                <w:szCs w:val="24"/>
              </w:rPr>
              <w:t xml:space="preserve">обучения, 4 часа, 1 группа 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F2A">
              <w:rPr>
                <w:rFonts w:ascii="Times New Roman" w:hAnsi="Times New Roman"/>
                <w:i/>
                <w:sz w:val="24"/>
                <w:szCs w:val="24"/>
              </w:rPr>
              <w:t xml:space="preserve">(п.д.о. 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F2A">
              <w:rPr>
                <w:rFonts w:ascii="Times New Roman" w:hAnsi="Times New Roman"/>
                <w:i/>
                <w:sz w:val="24"/>
                <w:szCs w:val="24"/>
              </w:rPr>
              <w:t>Иванова Л.М.)</w:t>
            </w:r>
          </w:p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 xml:space="preserve">1.Введение в образовательную программу «По ступенькам природы» 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8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2. Осень.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A2F7D" w:rsidRPr="00AF6F2A" w:rsidTr="00512724">
        <w:trPr>
          <w:cantSplit/>
          <w:trHeight w:val="417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3 .Зима.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A2F7D" w:rsidRPr="00AF6F2A" w:rsidTr="00512724">
        <w:trPr>
          <w:cantSplit/>
          <w:trHeight w:val="344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4. Весна.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A2F7D" w:rsidRPr="00AF6F2A" w:rsidTr="00512724">
        <w:trPr>
          <w:cantSplit/>
          <w:trHeight w:val="344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5. 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5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2A2F7D" w:rsidRPr="00AF6F2A" w:rsidTr="00512724">
        <w:trPr>
          <w:cantSplit/>
          <w:trHeight w:val="88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«По ступенькам природы»,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F2A">
              <w:rPr>
                <w:rFonts w:ascii="Times New Roman" w:hAnsi="Times New Roman"/>
                <w:i/>
                <w:sz w:val="24"/>
                <w:szCs w:val="24"/>
              </w:rPr>
              <w:t>2  год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F2A">
              <w:rPr>
                <w:rFonts w:ascii="Times New Roman" w:hAnsi="Times New Roman"/>
                <w:i/>
                <w:sz w:val="24"/>
                <w:szCs w:val="24"/>
              </w:rPr>
              <w:t xml:space="preserve">обучения, 6 часов,   1 группа 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F2A">
              <w:rPr>
                <w:rFonts w:ascii="Times New Roman" w:hAnsi="Times New Roman"/>
                <w:i/>
                <w:sz w:val="24"/>
                <w:szCs w:val="24"/>
              </w:rPr>
              <w:t xml:space="preserve">(п.д.о. 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F2A">
              <w:rPr>
                <w:rFonts w:ascii="Times New Roman" w:hAnsi="Times New Roman"/>
                <w:i/>
                <w:sz w:val="24"/>
                <w:szCs w:val="24"/>
              </w:rPr>
              <w:t>Иванова Л.М.)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1.Водное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8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2. Неживая природа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A2F7D" w:rsidRPr="00AF6F2A" w:rsidTr="00512724">
        <w:trPr>
          <w:cantSplit/>
          <w:trHeight w:val="337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3.Солнце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A2F7D" w:rsidRPr="00AF6F2A" w:rsidTr="00512724">
        <w:trPr>
          <w:cantSplit/>
          <w:trHeight w:val="8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4. Вода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A2F7D" w:rsidRPr="00AF6F2A" w:rsidTr="00512724">
        <w:trPr>
          <w:cantSplit/>
          <w:trHeight w:val="8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5.Земля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A2F7D" w:rsidRPr="00AF6F2A" w:rsidTr="00512724">
        <w:trPr>
          <w:cantSplit/>
          <w:trHeight w:val="8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6. Воздух (невидимка)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A2F7D" w:rsidRPr="00AF6F2A" w:rsidTr="00512724">
        <w:trPr>
          <w:cantSplit/>
          <w:trHeight w:val="8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2A2F7D" w:rsidRPr="00AF6F2A" w:rsidTr="00512724">
        <w:trPr>
          <w:cantSplit/>
          <w:trHeight w:val="24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«Природа и мы»,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 xml:space="preserve"> 1 год обучения, 4 часа, 1 группа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(п.д.о. Фролова М.К.)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1. Введение в образовательную программу «Природа и мы» </w:t>
            </w:r>
          </w:p>
        </w:tc>
        <w:tc>
          <w:tcPr>
            <w:tcW w:w="1985" w:type="dxa"/>
            <w:tcBorders>
              <w:bottom w:val="nil"/>
            </w:tcBorders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  <w:tcBorders>
              <w:bottom w:val="nil"/>
            </w:tcBorders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  <w:tcBorders>
              <w:bottom w:val="nil"/>
            </w:tcBorders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899" w:type="dxa"/>
            <w:tcBorders>
              <w:bottom w:val="nil"/>
            </w:tcBorders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155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 Многообразие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 Осень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 Уголок живой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5Мир дикой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 Зима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7.Удивительный мир растений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8. Весна в природе 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9. Труд людей весной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13. Итоговое занятие:«Что должен знать и уметь юный защитник природы»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</w:rPr>
            </w:pPr>
            <w:r w:rsidRPr="00AF6F2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85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21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«Природа и мы»,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2 год обучения, 6 часов, 1 группа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 xml:space="preserve">(п.д.о. Фролова М.К.) 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 Введение в образовательную программу «Природа и мы»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  <w:vAlign w:val="center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 Осень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  <w:vAlign w:val="center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 Осенние работы на учебно-опытном участке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  <w:vAlign w:val="center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 Птицы осенью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  <w:vAlign w:val="center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 Осенние работы в уголке живой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  <w:vAlign w:val="center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 Человек и природа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  <w:vAlign w:val="center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 Зима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  <w:vAlign w:val="center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8. Растение – живой организм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  <w:vAlign w:val="center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9. Почва и ее роль в жизни растений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  <w:vAlign w:val="center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10. Весна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  <w:vAlign w:val="center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11. Весенние работы на учебно-опытном участке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  <w:vAlign w:val="center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12. Итоговое занятие: «Что должен знать и уметь юный защитник природы»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  <w:vAlign w:val="center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79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19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216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«Природа и человек»,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 xml:space="preserve"> 1 год обучения, 4 часа, 2 группы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(п.д.о.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 xml:space="preserve">Клевцова Л.И.) 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«Природа и человек» 1 год обучения 2 часа 1 группа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 Введение в образовательную программу «Природа и человек»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 Многообразие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349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 Осень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 Животные уголка живой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 Зима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 Удивительный мир растений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 Весна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8. Труд людей весной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325E95">
        <w:trPr>
          <w:cantSplit/>
          <w:trHeight w:val="409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117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17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325E95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1.Введение в дополнительную общеобразовательную программу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325E95">
        <w:trPr>
          <w:cantSplit/>
          <w:trHeight w:val="171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2.Осень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325E95">
        <w:trPr>
          <w:cantSplit/>
          <w:trHeight w:val="23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3.Животные уголка живой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325E95">
        <w:trPr>
          <w:cantSplit/>
          <w:trHeight w:val="31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4.Зима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512724">
        <w:trPr>
          <w:cantSplit/>
          <w:trHeight w:val="476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5.Удивительный мир растений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32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34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«В мире подводного царства», 1 год обучения, 4 часа, 2 группы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(п.д.о.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Даниленко Л.А.)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1.Введение в образовательную программу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«Юный аквариумист»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2.История возникновения аквариумного рыбоводства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3.Аквариум и его устройство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4.Аквариумные растения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23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5.Биологические особенности рыб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15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25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6.Аквариумные рыбы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 Корм и кормление рыб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17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8. Аквариумные животные – друзья и враги рыб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9. Экскурсии на водоем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10. 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7E0F96">
        <w:trPr>
          <w:cantSplit/>
          <w:trHeight w:val="273"/>
        </w:trPr>
        <w:tc>
          <w:tcPr>
            <w:tcW w:w="2268" w:type="dxa"/>
            <w:vMerge w:val="restart"/>
          </w:tcPr>
          <w:p w:rsidR="002A2F7D" w:rsidRPr="00AF6F2A" w:rsidRDefault="002A2F7D" w:rsidP="007D7909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«В мире подводного царства», 1 год обучения, 2 часа, 1 группа</w:t>
            </w:r>
          </w:p>
          <w:p w:rsidR="002A2F7D" w:rsidRPr="00AF6F2A" w:rsidRDefault="002A2F7D" w:rsidP="007D7909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(п.д.о.</w:t>
            </w:r>
          </w:p>
          <w:p w:rsidR="002A2F7D" w:rsidRPr="00AF6F2A" w:rsidRDefault="002A2F7D" w:rsidP="007D7909">
            <w:pPr>
              <w:pStyle w:val="BodyText3"/>
              <w:rPr>
                <w:szCs w:val="24"/>
              </w:rPr>
            </w:pPr>
            <w:r w:rsidRPr="00AF6F2A">
              <w:rPr>
                <w:i/>
                <w:szCs w:val="24"/>
              </w:rPr>
              <w:t>Даниленко Л.</w:t>
            </w: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1.Введение в дополнительную общеобразовательную-общеразвивающую программу «В мире подводного царства»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</w:tr>
      <w:tr w:rsidR="002A2F7D" w:rsidRPr="00AF6F2A" w:rsidTr="007E0F96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7D7909">
            <w:pPr>
              <w:pStyle w:val="BodyText3"/>
              <w:rPr>
                <w:i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2.Вода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7E0F96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7D7909">
            <w:pPr>
              <w:pStyle w:val="BodyText3"/>
              <w:rPr>
                <w:i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3.Планета Океан.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</w:t>
            </w:r>
          </w:p>
        </w:tc>
      </w:tr>
      <w:tr w:rsidR="002A2F7D" w:rsidRPr="00AF6F2A" w:rsidTr="007E0F96">
        <w:trPr>
          <w:cantSplit/>
          <w:trHeight w:val="341"/>
        </w:trPr>
        <w:tc>
          <w:tcPr>
            <w:tcW w:w="2268" w:type="dxa"/>
            <w:vMerge/>
          </w:tcPr>
          <w:p w:rsidR="002A2F7D" w:rsidRPr="00AF6F2A" w:rsidRDefault="002A2F7D" w:rsidP="007D7909">
            <w:pPr>
              <w:pStyle w:val="BodyText3"/>
              <w:rPr>
                <w:i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4.Аквариум,его устройство и содержание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13</w:t>
            </w:r>
          </w:p>
        </w:tc>
      </w:tr>
      <w:tr w:rsidR="002A2F7D" w:rsidRPr="00AF6F2A" w:rsidTr="007E0F96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7D7909">
            <w:pPr>
              <w:pStyle w:val="BodyText3"/>
              <w:rPr>
                <w:i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5.Пресноводные растения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</w:t>
            </w:r>
          </w:p>
        </w:tc>
      </w:tr>
      <w:tr w:rsidR="002A2F7D" w:rsidRPr="00AF6F2A" w:rsidTr="00512724">
        <w:trPr>
          <w:cantSplit/>
          <w:trHeight w:val="215"/>
        </w:trPr>
        <w:tc>
          <w:tcPr>
            <w:tcW w:w="2268" w:type="dxa"/>
            <w:vMerge/>
          </w:tcPr>
          <w:p w:rsidR="002A2F7D" w:rsidRPr="00AF6F2A" w:rsidRDefault="002A2F7D" w:rsidP="007D7909">
            <w:pPr>
              <w:pStyle w:val="BodyText3"/>
              <w:rPr>
                <w:i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6.Аквариумные растения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13</w:t>
            </w:r>
          </w:p>
        </w:tc>
      </w:tr>
      <w:tr w:rsidR="002A2F7D" w:rsidRPr="00AF6F2A" w:rsidTr="00512724">
        <w:trPr>
          <w:cantSplit/>
          <w:trHeight w:val="215"/>
        </w:trPr>
        <w:tc>
          <w:tcPr>
            <w:tcW w:w="2268" w:type="dxa"/>
          </w:tcPr>
          <w:p w:rsidR="002A2F7D" w:rsidRPr="00AF6F2A" w:rsidRDefault="002A2F7D" w:rsidP="007D7909">
            <w:pPr>
              <w:pStyle w:val="BodyText3"/>
              <w:rPr>
                <w:i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7.Аквариумные рыбы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17</w:t>
            </w:r>
          </w:p>
        </w:tc>
      </w:tr>
      <w:tr w:rsidR="002A2F7D" w:rsidRPr="00AF6F2A" w:rsidTr="00512724">
        <w:trPr>
          <w:cantSplit/>
          <w:trHeight w:val="215"/>
        </w:trPr>
        <w:tc>
          <w:tcPr>
            <w:tcW w:w="2268" w:type="dxa"/>
          </w:tcPr>
          <w:p w:rsidR="002A2F7D" w:rsidRPr="00AF6F2A" w:rsidRDefault="002A2F7D" w:rsidP="007D7909">
            <w:pPr>
              <w:pStyle w:val="BodyText3"/>
              <w:rPr>
                <w:i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8.Представители животного мира аквариума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</w:tr>
      <w:tr w:rsidR="002A2F7D" w:rsidRPr="00AF6F2A" w:rsidTr="00512724">
        <w:trPr>
          <w:cantSplit/>
          <w:trHeight w:val="215"/>
        </w:trPr>
        <w:tc>
          <w:tcPr>
            <w:tcW w:w="2268" w:type="dxa"/>
          </w:tcPr>
          <w:p w:rsidR="002A2F7D" w:rsidRPr="00AF6F2A" w:rsidRDefault="002A2F7D" w:rsidP="007D7909">
            <w:pPr>
              <w:pStyle w:val="BodyText3"/>
              <w:rPr>
                <w:i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9.Промежуточная аттестация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</w:tr>
      <w:tr w:rsidR="002A2F7D" w:rsidRPr="00AF6F2A" w:rsidTr="00512724">
        <w:trPr>
          <w:cantSplit/>
          <w:trHeight w:val="215"/>
        </w:trPr>
        <w:tc>
          <w:tcPr>
            <w:tcW w:w="2268" w:type="dxa"/>
          </w:tcPr>
          <w:p w:rsidR="002A2F7D" w:rsidRPr="00AF6F2A" w:rsidRDefault="002A2F7D" w:rsidP="007D7909">
            <w:pPr>
              <w:pStyle w:val="BodyText3"/>
              <w:rPr>
                <w:i/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10.Итого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47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25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«Юный орнитолог», 1 год обучения, 4 часа, 2 группы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(п.д.о.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Гурова Э.Н. 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1.Введение в образовательную программу «Юный орнитолог».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 Стаение и отлет птиц.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 Сбор кормов для зимней подкормки птиц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AF6F2A">
              <w:rPr>
                <w:b w:val="0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 Краткая характеристика птиц.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 Птицы уголка живой природы.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 Организация зимней подкормки птиц.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435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 Зимующие птицы и их значение.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375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8. Значение и охрана птиц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9. Разнообразие мира птиц.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10. Птицы – обитатели лесов, парков и садов, лугов и полей, водоемов.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AF6F2A">
              <w:rPr>
                <w:b w:val="0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11.Птицы-дуплогнездники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12. Весенний прилет птиц.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13. Определение птиц.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14. Подготовка и проведение праздника «День птиц»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15. Наблюдение за гнездованием птиц.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16. Проверка заселенности гнездований.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17.Итоговое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26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«Юный орнитолог», 1 год обучения, 2 часа, 1 группа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(п.д.о.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i/>
                <w:szCs w:val="24"/>
              </w:rPr>
              <w:t>Гурова Э.Н. 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 Введение в орнитологию.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групповая,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по звеньям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2.Перелёты  птиц.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 групповая,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по звеньям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615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3.Сбор кормов для зимней подкормки птиц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 групповая,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по звеньям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</w:tr>
      <w:tr w:rsidR="002A2F7D" w:rsidRPr="00AF6F2A" w:rsidTr="00512724">
        <w:trPr>
          <w:cantSplit/>
          <w:trHeight w:val="75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4.Птицы в доме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 групповая,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по звеньям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5.Зимующие птицы города и леса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 групповая,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по звеньям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6.Группы птиц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 групповая,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по звеньям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7.Значение птиц в природе и жизни человека, особо охраняемые природные территории.</w:t>
            </w:r>
          </w:p>
        </w:tc>
        <w:tc>
          <w:tcPr>
            <w:tcW w:w="1985" w:type="dxa"/>
          </w:tcPr>
          <w:p w:rsidR="002A2F7D" w:rsidRPr="00AF6F2A" w:rsidRDefault="002A2F7D" w:rsidP="007A098A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групповая,</w:t>
            </w:r>
          </w:p>
          <w:p w:rsidR="002A2F7D" w:rsidRPr="00AF6F2A" w:rsidRDefault="002A2F7D" w:rsidP="007A098A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по звеньям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8.Редкие птицы Орловской области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 групповая,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по звеньям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9Фенология прилёта и привлечение птиц.</w:t>
            </w:r>
          </w:p>
        </w:tc>
        <w:tc>
          <w:tcPr>
            <w:tcW w:w="1985" w:type="dxa"/>
          </w:tcPr>
          <w:p w:rsidR="002A2F7D" w:rsidRPr="00AF6F2A" w:rsidRDefault="002A2F7D" w:rsidP="007A098A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групповая,</w:t>
            </w:r>
          </w:p>
          <w:p w:rsidR="002A2F7D" w:rsidRPr="00AF6F2A" w:rsidRDefault="002A2F7D" w:rsidP="007A098A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по звеньям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10.Подготовка и проведение праздника «День птиц»</w:t>
            </w:r>
          </w:p>
        </w:tc>
        <w:tc>
          <w:tcPr>
            <w:tcW w:w="1985" w:type="dxa"/>
          </w:tcPr>
          <w:p w:rsidR="002A2F7D" w:rsidRPr="00AF6F2A" w:rsidRDefault="002A2F7D" w:rsidP="007A098A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групповая,</w:t>
            </w:r>
          </w:p>
          <w:p w:rsidR="002A2F7D" w:rsidRPr="00AF6F2A" w:rsidRDefault="002A2F7D" w:rsidP="007A098A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по звеньям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11.Гнездование птиц</w:t>
            </w:r>
          </w:p>
        </w:tc>
        <w:tc>
          <w:tcPr>
            <w:tcW w:w="1985" w:type="dxa"/>
          </w:tcPr>
          <w:p w:rsidR="002A2F7D" w:rsidRPr="00AF6F2A" w:rsidRDefault="002A2F7D" w:rsidP="007A098A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групповая,</w:t>
            </w:r>
          </w:p>
          <w:p w:rsidR="002A2F7D" w:rsidRPr="00AF6F2A" w:rsidRDefault="002A2F7D" w:rsidP="007A098A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по звеньям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12.Итоговое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7A098A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184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«Юный биолог»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1 год обучения, 4 часа,  1 групп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(п.д.о.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Струкова Л.Д.)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 Введение в образовательную программу: «Юный биолог».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 Осень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 Многообразие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 Растения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 Зима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 Уголок живой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 Дикие и домашние животные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8. Весна в природе.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9. Весенние работы на учебно-опытном участке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10. 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97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21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512724">
        <w:trPr>
          <w:cantSplit/>
          <w:trHeight w:val="26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«Юный биолог»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2 год обучения, 6 часа,  2 группы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(п.д.о.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Струкова Л.Д.)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«Юный натуралист» 1год обучения 4часа 2 группы (п.д.о.Струкова Л.Д.)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1.Введение в образовательную программу «Юный биолог» второго года обучения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6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</w:tr>
      <w:tr w:rsidR="002A2F7D" w:rsidRPr="00AF6F2A" w:rsidTr="00512724">
        <w:trPr>
          <w:cantSplit/>
          <w:trHeight w:val="36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2.Осень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  <w:lang w:val="en-US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  <w:lang w:val="en-US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  <w:lang w:val="en-US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512724">
        <w:trPr>
          <w:cantSplit/>
          <w:trHeight w:val="36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  <w:lang w:val="en-US"/>
              </w:rPr>
              <w:t>3</w:t>
            </w:r>
            <w:r w:rsidRPr="00AF6F2A">
              <w:rPr>
                <w:szCs w:val="24"/>
              </w:rPr>
              <w:t>.Грибное царство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512724">
        <w:trPr>
          <w:cantSplit/>
          <w:trHeight w:val="3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4.Многообразие растительного мира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20</w:t>
            </w:r>
          </w:p>
        </w:tc>
      </w:tr>
      <w:tr w:rsidR="002A2F7D" w:rsidRPr="00AF6F2A" w:rsidTr="00512724">
        <w:trPr>
          <w:cantSplit/>
          <w:trHeight w:val="36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5.Животные России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24</w:t>
            </w:r>
          </w:p>
        </w:tc>
      </w:tr>
      <w:tr w:rsidR="002A2F7D" w:rsidRPr="00AF6F2A" w:rsidTr="00512724">
        <w:trPr>
          <w:cantSplit/>
          <w:trHeight w:val="5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6.Зима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512724">
        <w:trPr>
          <w:cantSplit/>
          <w:trHeight w:val="30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7.Мир дикой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34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36</w:t>
            </w:r>
          </w:p>
        </w:tc>
      </w:tr>
      <w:tr w:rsidR="002A2F7D" w:rsidRPr="00AF6F2A" w:rsidTr="00512724">
        <w:trPr>
          <w:cantSplit/>
          <w:trHeight w:val="40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8.Культурные растения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34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9.Весна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512724">
        <w:trPr>
          <w:cantSplit/>
          <w:trHeight w:val="2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10.Комнатные растения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512724">
        <w:trPr>
          <w:cantSplit/>
          <w:trHeight w:val="2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11. Лекарственные растения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40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12.Весенние работы на учебно-опытном участке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512724">
        <w:trPr>
          <w:cantSplit/>
          <w:trHeight w:val="5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12.Итоговое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AE487F">
        <w:trPr>
          <w:cantSplit/>
          <w:trHeight w:val="715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  Итого 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161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46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9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216</w:t>
            </w:r>
          </w:p>
        </w:tc>
      </w:tr>
      <w:tr w:rsidR="002A2F7D" w:rsidRPr="00AF6F2A" w:rsidTr="00AE487F">
        <w:trPr>
          <w:cantSplit/>
          <w:trHeight w:val="3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1.Введение в дополнительную программу «Юный натуралист»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AE487F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2.Живая и неживая природа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AE487F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3.Осень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AE487F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4.Уголок живой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20</w:t>
            </w:r>
          </w:p>
        </w:tc>
      </w:tr>
      <w:tr w:rsidR="002A2F7D" w:rsidRPr="00AF6F2A" w:rsidTr="00AE487F">
        <w:trPr>
          <w:cantSplit/>
          <w:trHeight w:val="3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5.Домашние животные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AE487F">
        <w:trPr>
          <w:cantSplit/>
          <w:trHeight w:val="363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6.Зима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512724">
        <w:trPr>
          <w:cantSplit/>
          <w:trHeight w:val="431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7.Мир дикой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512724">
        <w:trPr>
          <w:cantSplit/>
          <w:trHeight w:val="431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8.Удивительный мир растений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28</w:t>
            </w:r>
          </w:p>
        </w:tc>
      </w:tr>
      <w:tr w:rsidR="002A2F7D" w:rsidRPr="00AF6F2A" w:rsidTr="00512724">
        <w:trPr>
          <w:cantSplit/>
          <w:trHeight w:val="431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9.Весна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512724">
        <w:trPr>
          <w:cantSplit/>
          <w:trHeight w:val="431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10.Труд людей весной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431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11.Итоговое занятие:»Что должен знать и уметь юный защитник природы»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431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Итого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103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41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512724">
        <w:trPr>
          <w:cantSplit/>
          <w:trHeight w:val="34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«Юный цветовод», 1 год обучения, 4 часа, 1 группа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(п.д.о.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Трошина Н.Н.)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. Введение в образовательную программу «Юный цветовод».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 Многообразие цветочно-декоративных растений.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 Осенние работы на участке.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 . Многообразие кустарников, используемых в озеленении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 Биологические особенности цветочно-декоративных растений.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 Комнатные растения.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 Сухоцветы.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8. Цветы в поэзии.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9. Весенние работы в теплице.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10. Весенние работы на участке.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11. Итоговое занятие.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 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«Юный цветовод», 2 год обучения, 6 часов, 1 группа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(п.д.о.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Трошина Н.Н.)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 Введение в образовательную программу «Юный цветовод».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 Жизнь, ее многообразие на планете Земле.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 Осенние работы на участке.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 Основы аранжировки.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 Удивительные растения.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 Комнатные растения для подвесных кашпо и зеленых стен.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 Лекарственные цветочные растения.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8. Приемы оформления цветников.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9. Водные растения.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10. Комнатное цветоводство.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11. Подготовка цветочных растений для аранжировки.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12. Размножение цветочных растений.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512724">
        <w:trPr>
          <w:cantSplit/>
          <w:trHeight w:val="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13. Работа в теплице.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14. Весенние работы на участке.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15. Итоговое занятие.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216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«Юный ботаник», 1 год обучения, 4 часа,  1группа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(п.д.о.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Бейцук С.Б.)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jc w:val="center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 Введение в образовательную программу: «Юный ботаник»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344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 Многообразие растительного мира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 Сезонность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 Гербарий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 Строение растений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 Растения зимой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 Растения и человек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8. Растения водной среды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9. Весенние явления в жизни растений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10. Сорные растения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17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11. Охрана растений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12. Уход за растениями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13. 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85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19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«Экология сада», 1 год обучения, 4 часа, 1 группа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(п.д.о.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Иванова Е.Н.)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 Введение в образовательную программу «Экология сада»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 Осенние работы на участке ягодников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 Ягодные растения как  живые организмы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9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14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 Ягодные культуры, их биологические особенности и хозяйственная характеристика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23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38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 Вредители и болезни культур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18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 Плодородие почвы – основа высокого урожая ягодных культур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18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 Подготовка и проведение опытнической работы  с ягодными культурами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8. Плодово-ягодный питомник    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  <w:lang w:val="en-US"/>
              </w:rPr>
            </w:pPr>
            <w:r w:rsidRPr="00AF6F2A">
              <w:rPr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64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9. Весенние работы  в саду и питомнике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512724">
        <w:trPr>
          <w:cantSplit/>
          <w:trHeight w:val="40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10. 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75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65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512724">
        <w:trPr>
          <w:cantSplit/>
          <w:trHeight w:val="397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 Экология сада»,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2 год обучения, 6 часов, 1 группа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(п.д.о.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Иванова Е.Н.)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1. Введение образовательную программу «Экология сада»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2.  Осенние работы в саду и питомнике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 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3. Закладка плодового сада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9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4. Основы растениеводства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5. Плодоводство как отрасль растениеводства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27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29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56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6. Вредители и болезни плодовых культур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7. Организация плодового питомника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22</w:t>
            </w:r>
          </w:p>
        </w:tc>
      </w:tr>
      <w:tr w:rsidR="002A2F7D" w:rsidRPr="00AF6F2A" w:rsidTr="00512724">
        <w:trPr>
          <w:cantSplit/>
          <w:trHeight w:val="2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8. Формирование кроны и обрезка плодового дерева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22</w:t>
            </w:r>
          </w:p>
        </w:tc>
      </w:tr>
      <w:tr w:rsidR="002A2F7D" w:rsidRPr="00AF6F2A" w:rsidTr="00512724">
        <w:trPr>
          <w:cantSplit/>
          <w:trHeight w:val="20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9.Подготовка и проведение исследовательской работы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512724">
        <w:trPr>
          <w:cantSplit/>
          <w:trHeight w:val="20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10. Весенние работы в саду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0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11. Весенние работы в питомнике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20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12. 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705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Итого: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131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216</w:t>
            </w:r>
          </w:p>
        </w:tc>
      </w:tr>
      <w:tr w:rsidR="002A2F7D" w:rsidRPr="00AF6F2A" w:rsidTr="00512724">
        <w:trPr>
          <w:cantSplit/>
          <w:trHeight w:val="38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«Юный зоолог» 1 год обучения, 4 часа, 5 групп (п.д.о. Неврова Л.Д.)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1.Введение в образовательную программу «Юный зоолог»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  <w:trHeight w:val="3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2.Животные осенью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.Животные уголка живой природы 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36</w:t>
            </w:r>
          </w:p>
        </w:tc>
      </w:tr>
      <w:tr w:rsidR="002A2F7D" w:rsidRPr="00AF6F2A" w:rsidTr="00512724">
        <w:trPr>
          <w:cantSplit/>
          <w:trHeight w:val="36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Животные нашего края 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 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512724">
        <w:trPr>
          <w:cantSplit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5. Жизнь животных зимой 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3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6.Какие бывают животные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512724">
        <w:trPr>
          <w:cantSplit/>
          <w:trHeight w:val="455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7.Удивительный мир животных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30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8.Удивительный мир животных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 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4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9.Жизнь животных весной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2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10.Удивительный мир животных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512724">
        <w:trPr>
          <w:cantSplit/>
          <w:trHeight w:val="36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 Животные летом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  <w:trHeight w:val="36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12.Меняющийся лик природы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36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</w:tr>
      <w:tr w:rsidR="002A2F7D" w:rsidRPr="00AF6F2A" w:rsidTr="00512724">
        <w:trPr>
          <w:cantSplit/>
          <w:trHeight w:val="4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512724">
        <w:trPr>
          <w:cantSplit/>
          <w:trHeight w:val="360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«Юный зоолог» 2 год обучения, 6 часов , 1  группа (п.д.о. Неврова Л.Д.)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« В мире природы                       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1 год обучения 4 часа 2 группы (п.д.о.</w:t>
            </w:r>
          </w:p>
          <w:p w:rsidR="002A2F7D" w:rsidRPr="00AF6F2A" w:rsidRDefault="002A2F7D" w:rsidP="002166D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Макарова Н.Н.)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054E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« Тайны природы»                       </w:t>
            </w:r>
          </w:p>
          <w:p w:rsidR="002A2F7D" w:rsidRPr="00AF6F2A" w:rsidRDefault="002A2F7D" w:rsidP="002054E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1 год обучения 2 часа 1 группа (п.д.о.</w:t>
            </w:r>
          </w:p>
          <w:p w:rsidR="002A2F7D" w:rsidRPr="00AF6F2A" w:rsidRDefault="002A2F7D" w:rsidP="002054ED">
            <w:pPr>
              <w:pStyle w:val="BodyText3"/>
              <w:rPr>
                <w:i/>
                <w:szCs w:val="24"/>
              </w:rPr>
            </w:pPr>
            <w:r w:rsidRPr="00AF6F2A">
              <w:rPr>
                <w:i/>
                <w:szCs w:val="24"/>
              </w:rPr>
              <w:t>Макарова Н.Н.)</w:t>
            </w:r>
          </w:p>
          <w:p w:rsidR="002A2F7D" w:rsidRPr="00AF6F2A" w:rsidRDefault="002A2F7D" w:rsidP="002054E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054E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054E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054E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054E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054E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054E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054E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054E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054E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«Экология растений, животных и человека» 1год обучения  4 часа 1 группа (п.д.о. Федяева Т.В.)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1.Введение в образовательную программу «Юный зоолог»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  <w:trHeight w:val="36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Современный мир животных Земли, его разнообразие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3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3.Животные в сельском хозяйстве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30</w:t>
            </w:r>
          </w:p>
        </w:tc>
      </w:tr>
      <w:tr w:rsidR="002A2F7D" w:rsidRPr="00AF6F2A" w:rsidTr="00512724">
        <w:trPr>
          <w:cantSplit/>
          <w:trHeight w:val="3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4.Экзотические животные в доме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26</w:t>
            </w:r>
          </w:p>
        </w:tc>
      </w:tr>
      <w:tr w:rsidR="002A2F7D" w:rsidRPr="00AF6F2A" w:rsidTr="00512724">
        <w:trPr>
          <w:cantSplit/>
          <w:trHeight w:val="40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5.Необычные обитатели аквариумов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22</w:t>
            </w:r>
          </w:p>
        </w:tc>
      </w:tr>
      <w:tr w:rsidR="002A2F7D" w:rsidRPr="00AF6F2A" w:rsidTr="00512724">
        <w:trPr>
          <w:cantSplit/>
          <w:trHeight w:val="4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6.Мир насекомых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36</w:t>
            </w:r>
          </w:p>
        </w:tc>
      </w:tr>
      <w:tr w:rsidR="002A2F7D" w:rsidRPr="00AF6F2A" w:rsidTr="00512724">
        <w:trPr>
          <w:cantSplit/>
          <w:trHeight w:val="5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7.Животные в моем доме, кошки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24</w:t>
            </w:r>
          </w:p>
        </w:tc>
      </w:tr>
      <w:tr w:rsidR="002A2F7D" w:rsidRPr="00AF6F2A" w:rsidTr="00512724">
        <w:trPr>
          <w:cantSplit/>
          <w:trHeight w:val="18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8.Животные в моем доме, собаки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 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26</w:t>
            </w:r>
          </w:p>
        </w:tc>
      </w:tr>
      <w:tr w:rsidR="002A2F7D" w:rsidRPr="00AF6F2A" w:rsidTr="00512724">
        <w:trPr>
          <w:cantSplit/>
          <w:trHeight w:val="3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9.Доисторические (вымершие) животные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42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10.Животный мир Орловской области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5127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Итого:</w:t>
            </w:r>
          </w:p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216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1.Введение в образовательную программу «В мире природы»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2.Природа вокруг нас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3.Времена года.Осень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24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4.Обитатели квартир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5.Времена года.Зима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6.В животном мире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26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7.В мире интересного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8.Времена года. Весна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30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9.Ускользающий мир.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1.Вводное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2.Экология-наука о доме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3.Осень в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4.Зима наступила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5.Природные зоны России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6.Поможем природе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7.Пришла весна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512724">
        <w:trPr>
          <w:cantSplit/>
          <w:trHeight w:val="440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166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72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1.Вводное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Растения и среда. Экология и систематика отделов растений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3.Влияние экологических факторов на эволюцию и развитие грибов, лишайников и водорослей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4.Влияние экологических факторов наземно-воздушной среды на эволюцию высших растений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5.Свет и его влияние на основные жизненные функции растений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6.Тепло как экологический фактор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7.Вода и её значение для растений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8.Почвенные факторы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9.Биотические факторы среды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10.Жизненые формы растений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11.Экология и многообразие основных групп животных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12.Экологические группы животных в разных средах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групповая 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13.Популяции животных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14.Фауна луговых степей. Экология животных открытых пространств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15.Животное население болот. Животное околоводных пространств и водоёмов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16.Красная книга. Редкие охраняемые животные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17.Человек в биосфере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18.Адаптация человека к условиям окружающей среды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19.Воздействие природной среды на человека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20.Воздействие антропогенных факторов окружающей среды на человека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21.Социальные аспекты экологии человека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22.Эпидемии острозаразных болезней в прошлом и настоящем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23.Экология человечества</w:t>
            </w:r>
            <w:r w:rsidRPr="00AF6F2A">
              <w:rPr>
                <w:szCs w:val="24"/>
              </w:rPr>
              <w:t xml:space="preserve"> </w:t>
            </w:r>
            <w:r w:rsidRPr="00AF6F2A">
              <w:rPr>
                <w:rFonts w:ascii="Times New Roman" w:hAnsi="Times New Roman"/>
                <w:szCs w:val="24"/>
              </w:rPr>
              <w:t>аспекты современного состояния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 xml:space="preserve">6 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24.Влияние человека на растения и животных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6C41FE">
        <w:trPr>
          <w:cantSplit/>
          <w:trHeight w:val="352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092F8A">
        <w:trPr>
          <w:cantSplit/>
          <w:trHeight w:val="975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«Природа вокруг нас»  1 год обучения 4 часа 2 группы (п.д.о.Новикова И.В.)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72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092F8A">
        <w:trPr>
          <w:cantSplit/>
          <w:trHeight w:val="363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1.Введение в программу «Природа вокруг нас»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092F8A">
        <w:trPr>
          <w:cantSplit/>
          <w:trHeight w:val="375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Природа и мы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9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15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24</w:t>
            </w:r>
          </w:p>
        </w:tc>
      </w:tr>
      <w:tr w:rsidR="002A2F7D" w:rsidRPr="00AF6F2A" w:rsidTr="00092F8A">
        <w:trPr>
          <w:cantSplit/>
          <w:trHeight w:val="375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Человек и природа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20</w:t>
            </w:r>
          </w:p>
        </w:tc>
      </w:tr>
      <w:tr w:rsidR="002A2F7D" w:rsidRPr="00AF6F2A" w:rsidTr="006C41FE">
        <w:trPr>
          <w:cantSplit/>
          <w:trHeight w:val="351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4.Экология-наука о нашем доме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6C41FE">
        <w:trPr>
          <w:cantSplit/>
          <w:trHeight w:val="351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5.Экомониторинг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6C41FE">
        <w:trPr>
          <w:cantSplit/>
          <w:trHeight w:val="351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6.Охранять и защищать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6C41FE">
        <w:trPr>
          <w:cantSplit/>
          <w:trHeight w:val="351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 Моя малая родина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22</w:t>
            </w:r>
          </w:p>
        </w:tc>
      </w:tr>
      <w:tr w:rsidR="002A2F7D" w:rsidRPr="00AF6F2A" w:rsidTr="006C41FE">
        <w:trPr>
          <w:cantSplit/>
          <w:trHeight w:val="351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 Театр экологических знаний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</w:tr>
      <w:tr w:rsidR="002A2F7D" w:rsidRPr="00AF6F2A" w:rsidTr="006C41FE">
        <w:trPr>
          <w:cantSplit/>
          <w:trHeight w:val="351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 Календарь экологических дат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6C41FE">
        <w:trPr>
          <w:cantSplit/>
          <w:trHeight w:val="351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10.Экология и жизнь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B21105">
        <w:trPr>
          <w:cantSplit/>
          <w:trHeight w:val="941"/>
        </w:trPr>
        <w:tc>
          <w:tcPr>
            <w:tcW w:w="2268" w:type="dxa"/>
            <w:vMerge w:val="restart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«Юный овощевод» 1 год  4 часа 1 группа (п.д.о. Новикова И.В.)</w:t>
            </w: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«Природа глазами детей»  1 год 4часа 1 группа (п.д.о.Тиньков      И. В.)</w:t>
            </w: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B21105">
        <w:trPr>
          <w:cantSplit/>
          <w:trHeight w:val="35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1.Вводное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B21105">
        <w:trPr>
          <w:cantSplit/>
          <w:trHeight w:val="363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2.Осенние работы на учебно-опытном участке. Уборка урожая овощных культур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26</w:t>
            </w:r>
          </w:p>
        </w:tc>
      </w:tr>
      <w:tr w:rsidR="002A2F7D" w:rsidRPr="00AF6F2A" w:rsidTr="00B21105">
        <w:trPr>
          <w:cantSplit/>
          <w:trHeight w:val="375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3.Хранение и переработка овощей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B21105">
        <w:trPr>
          <w:cantSplit/>
          <w:trHeight w:val="397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4.Факторы урожайности культур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B21105">
        <w:trPr>
          <w:cantSplit/>
          <w:trHeight w:val="397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5.Питание растений. Удобрения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B21105">
        <w:trPr>
          <w:cantSplit/>
          <w:trHeight w:val="601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6.Агротехника овощных культур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B21105">
        <w:trPr>
          <w:cantSplit/>
          <w:trHeight w:val="601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7.Агротехника полевых культур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B21105">
        <w:trPr>
          <w:cantSplit/>
          <w:trHeight w:val="522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8.Селекционно-семеноводческая работа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B21105">
        <w:trPr>
          <w:cantSplit/>
          <w:trHeight w:val="533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9.Подготовка к опытнической работе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</w:tr>
      <w:tr w:rsidR="002A2F7D" w:rsidRPr="00AF6F2A" w:rsidTr="00B21105">
        <w:trPr>
          <w:cantSplit/>
          <w:trHeight w:val="488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10.Закрытый и защищённый грунт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18</w:t>
            </w:r>
          </w:p>
        </w:tc>
      </w:tr>
      <w:tr w:rsidR="002A2F7D" w:rsidRPr="00AF6F2A" w:rsidTr="00B21105">
        <w:trPr>
          <w:cantSplit/>
          <w:trHeight w:val="545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 Посев и посадка сельскохозяйственных культур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</w:tr>
      <w:tr w:rsidR="002A2F7D" w:rsidRPr="00AF6F2A" w:rsidTr="00B21105">
        <w:trPr>
          <w:cantSplit/>
          <w:trHeight w:val="533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12.Уход за овощными и полевыми культурами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BF3EF0">
        <w:trPr>
          <w:cantSplit/>
          <w:trHeight w:val="477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13.Итоговое занятие</w:t>
            </w: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</w:tr>
      <w:tr w:rsidR="002A2F7D" w:rsidRPr="00AF6F2A" w:rsidTr="00BD47D9">
        <w:trPr>
          <w:cantSplit/>
          <w:trHeight w:val="1587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Итого:</w:t>
            </w:r>
          </w:p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A2F7D" w:rsidRPr="00AF6F2A" w:rsidRDefault="002A2F7D" w:rsidP="002054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58</w:t>
            </w:r>
          </w:p>
        </w:tc>
        <w:tc>
          <w:tcPr>
            <w:tcW w:w="103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82</w:t>
            </w:r>
          </w:p>
        </w:tc>
        <w:tc>
          <w:tcPr>
            <w:tcW w:w="70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89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239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  <w:tr w:rsidR="002A2F7D" w:rsidRPr="00AF6F2A" w:rsidTr="00B21105">
        <w:trPr>
          <w:cantSplit/>
          <w:trHeight w:val="624"/>
        </w:trPr>
        <w:tc>
          <w:tcPr>
            <w:tcW w:w="2268" w:type="dxa"/>
            <w:vMerge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5804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1.Введение в образовательную программу «В мире природы»</w:t>
            </w:r>
          </w:p>
        </w:tc>
        <w:tc>
          <w:tcPr>
            <w:tcW w:w="1985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103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B21105">
        <w:trPr>
          <w:cantSplit/>
          <w:trHeight w:val="624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5804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2.Природа вокруг нас</w:t>
            </w:r>
          </w:p>
        </w:tc>
        <w:tc>
          <w:tcPr>
            <w:tcW w:w="1985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103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4</w:t>
            </w:r>
          </w:p>
        </w:tc>
      </w:tr>
      <w:tr w:rsidR="002A2F7D" w:rsidRPr="00AF6F2A" w:rsidTr="00B21105">
        <w:trPr>
          <w:cantSplit/>
          <w:trHeight w:val="624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5804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3.Времена года.Осень</w:t>
            </w:r>
          </w:p>
        </w:tc>
        <w:tc>
          <w:tcPr>
            <w:tcW w:w="1985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</w:t>
            </w:r>
          </w:p>
        </w:tc>
        <w:tc>
          <w:tcPr>
            <w:tcW w:w="103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24</w:t>
            </w:r>
          </w:p>
        </w:tc>
      </w:tr>
      <w:tr w:rsidR="002A2F7D" w:rsidRPr="00AF6F2A" w:rsidTr="00B21105">
        <w:trPr>
          <w:cantSplit/>
          <w:trHeight w:val="624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5804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4.Обитатели квартир</w:t>
            </w:r>
          </w:p>
        </w:tc>
        <w:tc>
          <w:tcPr>
            <w:tcW w:w="1985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  <w:tc>
          <w:tcPr>
            <w:tcW w:w="103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B21105">
        <w:trPr>
          <w:cantSplit/>
          <w:trHeight w:val="624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5804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5.Времена года.Зима</w:t>
            </w:r>
          </w:p>
        </w:tc>
        <w:tc>
          <w:tcPr>
            <w:tcW w:w="1985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10</w:t>
            </w:r>
          </w:p>
        </w:tc>
        <w:tc>
          <w:tcPr>
            <w:tcW w:w="103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16</w:t>
            </w:r>
          </w:p>
        </w:tc>
      </w:tr>
      <w:tr w:rsidR="002A2F7D" w:rsidRPr="00AF6F2A" w:rsidTr="00B21105">
        <w:trPr>
          <w:cantSplit/>
          <w:trHeight w:val="624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5804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6.В животном мире</w:t>
            </w:r>
          </w:p>
        </w:tc>
        <w:tc>
          <w:tcPr>
            <w:tcW w:w="1985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26</w:t>
            </w:r>
          </w:p>
        </w:tc>
        <w:tc>
          <w:tcPr>
            <w:tcW w:w="103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26</w:t>
            </w:r>
          </w:p>
        </w:tc>
      </w:tr>
      <w:tr w:rsidR="002A2F7D" w:rsidRPr="00AF6F2A" w:rsidTr="00B21105">
        <w:trPr>
          <w:cantSplit/>
          <w:trHeight w:val="624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5804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7.В мире интересного</w:t>
            </w:r>
          </w:p>
        </w:tc>
        <w:tc>
          <w:tcPr>
            <w:tcW w:w="1985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  <w:tc>
          <w:tcPr>
            <w:tcW w:w="103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12</w:t>
            </w:r>
          </w:p>
        </w:tc>
      </w:tr>
      <w:tr w:rsidR="002A2F7D" w:rsidRPr="00AF6F2A" w:rsidTr="00B21105">
        <w:trPr>
          <w:cantSplit/>
          <w:trHeight w:val="624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5804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8.Времена года. Весна</w:t>
            </w:r>
          </w:p>
        </w:tc>
        <w:tc>
          <w:tcPr>
            <w:tcW w:w="1985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22</w:t>
            </w:r>
          </w:p>
        </w:tc>
        <w:tc>
          <w:tcPr>
            <w:tcW w:w="103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30</w:t>
            </w:r>
          </w:p>
        </w:tc>
      </w:tr>
      <w:tr w:rsidR="002A2F7D" w:rsidRPr="00AF6F2A" w:rsidTr="00B21105">
        <w:trPr>
          <w:cantSplit/>
          <w:trHeight w:val="624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5804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9.Ускользающий мир.</w:t>
            </w:r>
          </w:p>
        </w:tc>
        <w:tc>
          <w:tcPr>
            <w:tcW w:w="1985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  <w:tc>
          <w:tcPr>
            <w:tcW w:w="103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8</w:t>
            </w:r>
          </w:p>
        </w:tc>
      </w:tr>
      <w:tr w:rsidR="002A2F7D" w:rsidRPr="00AF6F2A" w:rsidTr="00B21105">
        <w:trPr>
          <w:cantSplit/>
          <w:trHeight w:val="624"/>
        </w:trPr>
        <w:tc>
          <w:tcPr>
            <w:tcW w:w="2268" w:type="dxa"/>
          </w:tcPr>
          <w:p w:rsidR="002A2F7D" w:rsidRPr="00AF6F2A" w:rsidRDefault="002A2F7D" w:rsidP="002166DD">
            <w:pPr>
              <w:pStyle w:val="BodyText3"/>
              <w:rPr>
                <w:szCs w:val="24"/>
              </w:rPr>
            </w:pPr>
          </w:p>
        </w:tc>
        <w:tc>
          <w:tcPr>
            <w:tcW w:w="5103" w:type="dxa"/>
          </w:tcPr>
          <w:p w:rsidR="002A2F7D" w:rsidRPr="00AF6F2A" w:rsidRDefault="002A2F7D" w:rsidP="005804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985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992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116</w:t>
            </w:r>
          </w:p>
        </w:tc>
        <w:tc>
          <w:tcPr>
            <w:tcW w:w="103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28</w:t>
            </w:r>
          </w:p>
        </w:tc>
        <w:tc>
          <w:tcPr>
            <w:tcW w:w="70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89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621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993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</w:p>
        </w:tc>
        <w:tc>
          <w:tcPr>
            <w:tcW w:w="1239" w:type="dxa"/>
          </w:tcPr>
          <w:p w:rsidR="002A2F7D" w:rsidRPr="00AF6F2A" w:rsidRDefault="002A2F7D" w:rsidP="005804BD">
            <w:pPr>
              <w:pStyle w:val="BodyText3"/>
              <w:rPr>
                <w:szCs w:val="24"/>
              </w:rPr>
            </w:pPr>
            <w:r w:rsidRPr="00AF6F2A">
              <w:rPr>
                <w:szCs w:val="24"/>
              </w:rPr>
              <w:t>144</w:t>
            </w:r>
          </w:p>
        </w:tc>
      </w:tr>
    </w:tbl>
    <w:p w:rsidR="002A2F7D" w:rsidRPr="00AF6F2A" w:rsidRDefault="002A2F7D" w:rsidP="002166DD">
      <w:pPr>
        <w:tabs>
          <w:tab w:val="left" w:pos="1180"/>
        </w:tabs>
        <w:rPr>
          <w:rFonts w:ascii="Times New Roman" w:hAnsi="Times New Roman"/>
          <w:sz w:val="28"/>
          <w:szCs w:val="28"/>
        </w:rPr>
      </w:pPr>
    </w:p>
    <w:p w:rsidR="002A2F7D" w:rsidRPr="00AF6F2A" w:rsidRDefault="002A2F7D" w:rsidP="002166DD">
      <w:pPr>
        <w:tabs>
          <w:tab w:val="left" w:pos="1180"/>
        </w:tabs>
        <w:rPr>
          <w:rFonts w:ascii="Times New Roman" w:hAnsi="Times New Roman"/>
          <w:b/>
          <w:sz w:val="28"/>
          <w:szCs w:val="28"/>
        </w:rPr>
      </w:pPr>
    </w:p>
    <w:p w:rsidR="002A2F7D" w:rsidRDefault="002A2F7D" w:rsidP="00D33DD4">
      <w:pPr>
        <w:jc w:val="center"/>
        <w:rPr>
          <w:b/>
          <w:sz w:val="32"/>
          <w:szCs w:val="32"/>
          <w:lang w:val="en-US"/>
        </w:rPr>
      </w:pPr>
    </w:p>
    <w:p w:rsidR="002A2F7D" w:rsidRDefault="002A2F7D" w:rsidP="00D33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2A2F7D" w:rsidRPr="00D33DD4" w:rsidRDefault="002A2F7D" w:rsidP="00D33DD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структурного подразделения БУ ОО ДО</w:t>
      </w:r>
    </w:p>
    <w:p w:rsidR="002A2F7D" w:rsidRDefault="002A2F7D" w:rsidP="00D33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«Орловская станция юных натуралистов»</w:t>
      </w:r>
    </w:p>
    <w:p w:rsidR="002A2F7D" w:rsidRDefault="002A2F7D" w:rsidP="00D33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п. Кромы Кромского района</w:t>
      </w:r>
    </w:p>
    <w:p w:rsidR="002A2F7D" w:rsidRDefault="002A2F7D" w:rsidP="00D33DD4">
      <w:pPr>
        <w:jc w:val="center"/>
        <w:rPr>
          <w:b/>
          <w:sz w:val="32"/>
          <w:szCs w:val="32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880"/>
        <w:gridCol w:w="1440"/>
        <w:gridCol w:w="1703"/>
        <w:gridCol w:w="6"/>
        <w:gridCol w:w="1846"/>
        <w:gridCol w:w="1846"/>
        <w:gridCol w:w="1837"/>
        <w:gridCol w:w="10"/>
        <w:gridCol w:w="1853"/>
      </w:tblGrid>
      <w:tr w:rsidR="002A2F7D" w:rsidRPr="00263EE5" w:rsidTr="00D33DD4">
        <w:trPr>
          <w:trHeight w:val="330"/>
        </w:trPr>
        <w:tc>
          <w:tcPr>
            <w:tcW w:w="1368" w:type="dxa"/>
            <w:vMerge w:val="restart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Образовательные программы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Кол-во</w:t>
            </w:r>
          </w:p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часов в неделю</w:t>
            </w:r>
          </w:p>
        </w:tc>
        <w:tc>
          <w:tcPr>
            <w:tcW w:w="2880" w:type="dxa"/>
            <w:vMerge w:val="restart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Разделы</w:t>
            </w:r>
          </w:p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1440" w:type="dxa"/>
            <w:vMerge w:val="restart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Форма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организации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образовательного</w:t>
            </w:r>
          </w:p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9101" w:type="dxa"/>
            <w:gridSpan w:val="7"/>
          </w:tcPr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2014 – 2015 учебный год</w:t>
            </w:r>
          </w:p>
        </w:tc>
      </w:tr>
      <w:tr w:rsidR="002A2F7D" w:rsidRPr="00263EE5" w:rsidTr="00D33DD4">
        <w:trPr>
          <w:trHeight w:val="330"/>
        </w:trPr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7238" w:type="dxa"/>
            <w:gridSpan w:val="5"/>
          </w:tcPr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Количество часов по видам занятий</w:t>
            </w:r>
          </w:p>
        </w:tc>
        <w:tc>
          <w:tcPr>
            <w:tcW w:w="1863" w:type="dxa"/>
            <w:gridSpan w:val="2"/>
            <w:tcBorders>
              <w:bottom w:val="nil"/>
            </w:tcBorders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Кол-во</w:t>
            </w:r>
          </w:p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часов в году</w:t>
            </w:r>
          </w:p>
        </w:tc>
      </w:tr>
      <w:tr w:rsidR="002A2F7D" w:rsidRPr="00263EE5" w:rsidTr="00D33DD4">
        <w:trPr>
          <w:trHeight w:val="462"/>
        </w:trPr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обобщение</w:t>
            </w:r>
          </w:p>
        </w:tc>
        <w:tc>
          <w:tcPr>
            <w:tcW w:w="1853" w:type="dxa"/>
            <w:tcBorders>
              <w:top w:val="nil"/>
            </w:tcBorders>
          </w:tcPr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</w:p>
        </w:tc>
      </w:tr>
      <w:tr w:rsidR="002A2F7D" w:rsidRPr="00263EE5" w:rsidTr="00D33DD4">
        <w:tc>
          <w:tcPr>
            <w:tcW w:w="1368" w:type="dxa"/>
            <w:vMerge w:val="restart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 xml:space="preserve">«По ступенькам природы», 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 год обучения.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4 часа, 1группа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п.д.о. Солдатов П.М.</w:t>
            </w: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1. Введение в образовательную программу «По ступенькам природы».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</w:pPr>
            <w:r w:rsidRPr="00263EE5"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2. Осень в природе.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</w:pPr>
            <w:r w:rsidRPr="00263EE5">
              <w:t>27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5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</w:pPr>
            <w:r w:rsidRPr="00263EE5">
              <w:t>10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</w:pPr>
            <w:r w:rsidRPr="00263EE5">
              <w:t>44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3. Уголок живой природы.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</w:pPr>
            <w:r w:rsidRPr="00263EE5">
              <w:t>6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</w:pPr>
            <w:r w:rsidRPr="00263EE5">
              <w:t>10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</w:pPr>
            <w:r w:rsidRPr="00263EE5">
              <w:t>20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4. Природа зимой.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</w:pPr>
            <w:r w:rsidRPr="00263EE5">
              <w:t>18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</w:pPr>
            <w:r w:rsidRPr="00263EE5">
              <w:t>10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</w:pPr>
            <w:r w:rsidRPr="00263EE5">
              <w:t>32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5. Охрана и привлечение зимующих птиц.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</w:pPr>
            <w:r w:rsidRPr="00263EE5">
              <w:t>20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</w:pPr>
            <w:r w:rsidRPr="00263EE5">
              <w:t>26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6. Весна в природе.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</w:pPr>
            <w:r w:rsidRPr="00263EE5">
              <w:t>10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</w:pPr>
            <w:r w:rsidRPr="00263EE5">
              <w:t>6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</w:pPr>
            <w:r w:rsidRPr="00263EE5">
              <w:t>18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7. Итоговое занятие.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</w:pPr>
            <w:r w:rsidRPr="00263EE5"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b/>
              </w:rPr>
            </w:pPr>
            <w:r w:rsidRPr="00263EE5">
              <w:rPr>
                <w:b/>
              </w:rPr>
              <w:t>85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</w:rPr>
            </w:pPr>
            <w:r w:rsidRPr="00263EE5">
              <w:rPr>
                <w:b/>
              </w:rPr>
              <w:t>11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b/>
              </w:rPr>
            </w:pPr>
            <w:r w:rsidRPr="00263EE5">
              <w:rPr>
                <w:b/>
              </w:rPr>
              <w:t>38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</w:rPr>
            </w:pPr>
            <w:r w:rsidRPr="00263EE5">
              <w:rPr>
                <w:b/>
              </w:rPr>
              <w:t>10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b/>
              </w:rPr>
            </w:pPr>
            <w:r w:rsidRPr="00263EE5">
              <w:rPr>
                <w:b/>
              </w:rPr>
              <w:t>144</w:t>
            </w:r>
          </w:p>
        </w:tc>
      </w:tr>
      <w:tr w:rsidR="002A2F7D" w:rsidRPr="00263EE5" w:rsidTr="00D33DD4">
        <w:tc>
          <w:tcPr>
            <w:tcW w:w="1368" w:type="dxa"/>
            <w:vMerge w:val="restart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 xml:space="preserve">«По ступенькам природы», 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 год обучения.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6 часов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2группы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п.д.о. Солдатов П.М.</w:t>
            </w: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1. Введение в образовательную программу «По ступенькам природы».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</w:pPr>
            <w:r w:rsidRPr="00263EE5"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</w:pPr>
            <w:r w:rsidRPr="00263EE5">
              <w:t xml:space="preserve"> 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2. Осень в природе.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</w:pPr>
            <w:r w:rsidRPr="00263EE5">
              <w:t>14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14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</w:pPr>
            <w:r w:rsidRPr="00263EE5">
              <w:t>16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</w:pPr>
            <w:r w:rsidRPr="00263EE5"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</w:pPr>
            <w:r w:rsidRPr="00263EE5">
              <w:t>46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3. Уголок живой природы.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16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16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4. Зима в природе.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26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5. Охрана и привлечение зимующих птиц.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18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6. Весна в природе.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7. Итоговое занятие.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216</w:t>
            </w:r>
          </w:p>
        </w:tc>
      </w:tr>
      <w:tr w:rsidR="002A2F7D" w:rsidRPr="00263EE5" w:rsidTr="00D33DD4">
        <w:tc>
          <w:tcPr>
            <w:tcW w:w="1368" w:type="dxa"/>
            <w:vMerge w:val="restart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«Природа вокруг нас»,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1год обучения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12 часов,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3группы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п.д.о. Солдатова Т.П.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1. Введение в образовательную программу «Природа вокруг нас».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2. Живая природа.</w:t>
            </w:r>
          </w:p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Растительный мир.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3. Живая природа.</w:t>
            </w:r>
          </w:p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Животный мир.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18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4. Неживая природа.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5. Уголок живой природы.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16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6. Человек и  природа.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7. Итоговое занятие.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144</w:t>
            </w:r>
          </w:p>
        </w:tc>
      </w:tr>
      <w:tr w:rsidR="002A2F7D" w:rsidRPr="00263EE5" w:rsidTr="00D33DD4">
        <w:tc>
          <w:tcPr>
            <w:tcW w:w="1368" w:type="dxa"/>
            <w:vMerge w:val="restart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«Природа вокруг нас»,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2год обучения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12часов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 группы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п.д.о. Солдатова Т.П.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1.  Введение в образовательную программу «Природа вокруг нас».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2. Узнаем о планете Земля.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3. Животные рядом с нами.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58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30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90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4. Что важно знать о погоде.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5.Что важно знать о растениях.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56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6. Обо всем понемногу.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7. Человек и окружающая среда.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8.Итоговое занятие.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216</w:t>
            </w:r>
          </w:p>
        </w:tc>
      </w:tr>
      <w:tr w:rsidR="002A2F7D" w:rsidRPr="00263EE5" w:rsidTr="00D33DD4">
        <w:tc>
          <w:tcPr>
            <w:tcW w:w="1368" w:type="dxa"/>
            <w:vMerge w:val="restart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«Юный овощевод»,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 год обучения.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6 часа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1группа</w:t>
            </w:r>
          </w:p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 xml:space="preserve">п.д.о. Цуканова Т.В.  </w:t>
            </w: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1. Введение в образовательную программу «Юный овощевод».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1-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2. Осенние работы на УОУ.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20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28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3.биологические особенности растений.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4Факторы урожайности растений.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5Общая характеристика овощных культур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6.Вредители и болезни с\х культур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7.Сорная растительность.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8Закрытый защищенный грунт.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16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9.выращивание в жилых помещениях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16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224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10. Способы подготовки семян к посеву.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11. Подготовка к опытнической работе.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18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12.Общие сведения о наиболее распространенных овощных культур.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  <w:r w:rsidRPr="00263EE5">
              <w:rPr>
                <w:sz w:val="20"/>
                <w:szCs w:val="20"/>
              </w:rPr>
              <w:t>13.Весенние работы на УОУ.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24</w:t>
            </w:r>
          </w:p>
        </w:tc>
      </w:tr>
      <w:tr w:rsidR="002A2F7D" w:rsidRPr="00263EE5" w:rsidTr="00D33DD4">
        <w:trPr>
          <w:trHeight w:val="135"/>
        </w:trPr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14.Уход и наблюдение за растениями.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18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30</w:t>
            </w:r>
          </w:p>
        </w:tc>
      </w:tr>
      <w:tr w:rsidR="002A2F7D" w:rsidRPr="00263EE5" w:rsidTr="00D33DD4">
        <w:trPr>
          <w:trHeight w:val="315"/>
        </w:trPr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216</w:t>
            </w:r>
          </w:p>
        </w:tc>
      </w:tr>
      <w:tr w:rsidR="002A2F7D" w:rsidRPr="00263EE5" w:rsidTr="00D33DD4">
        <w:tc>
          <w:tcPr>
            <w:tcW w:w="1368" w:type="dxa"/>
            <w:vMerge w:val="restart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«Юный натуралист»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 год обучения.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12часов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3групп</w:t>
            </w:r>
          </w:p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 xml:space="preserve">п.д.о. Некрасова М.П.  </w:t>
            </w: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1. Введение в образовательную программу «Юный натуралист».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2. Осень в природе.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18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38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3. Уголок живой природы.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4. Природа зимой.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5. Охрана и привлечение зимующих птиц.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6. Весна в природе.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16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28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7. Итоговое занятие.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144</w:t>
            </w:r>
          </w:p>
        </w:tc>
      </w:tr>
      <w:tr w:rsidR="002A2F7D" w:rsidRPr="00263EE5" w:rsidTr="00D33DD4">
        <w:tc>
          <w:tcPr>
            <w:tcW w:w="1368" w:type="dxa"/>
            <w:vMerge w:val="restart"/>
            <w:vAlign w:val="center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«Юный натуралист»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 год обучения.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12часов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2группы</w:t>
            </w:r>
          </w:p>
          <w:p w:rsidR="002A2F7D" w:rsidRPr="00263EE5" w:rsidRDefault="002A2F7D" w:rsidP="00D33DD4">
            <w:pPr>
              <w:jc w:val="center"/>
              <w:rPr>
                <w:sz w:val="36"/>
                <w:szCs w:val="36"/>
              </w:rPr>
            </w:pPr>
            <w:r w:rsidRPr="00263EE5">
              <w:rPr>
                <w:b/>
                <w:sz w:val="20"/>
                <w:szCs w:val="20"/>
              </w:rPr>
              <w:t>п.д.о. Некрасова М.П.</w:t>
            </w: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1.Водное занятие.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2.Осень в природе.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3.Птицы осенью.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4.Зима в природе.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16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38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5.Охрана и привлечение зимующих птиц.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6.Уголок живой природы.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7.Весна в природе.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8.Охрана природы.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18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9.Итоговое занятие.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216</w:t>
            </w:r>
          </w:p>
        </w:tc>
      </w:tr>
      <w:tr w:rsidR="002A2F7D" w:rsidRPr="00263EE5" w:rsidTr="00D33DD4">
        <w:tc>
          <w:tcPr>
            <w:tcW w:w="1368" w:type="dxa"/>
            <w:vMerge w:val="restart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« В контакте с природой», 2 год обучения.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 xml:space="preserve">6 часа 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1группа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п.д.о.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Третьякова С.А.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1. Введение в образовательную программу «В контакте с природой».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2. Сообщество живых организмов.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3. Осень в природе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28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4. Жизнь животных и растений осенью.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28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5. Зима.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6. Жизнь животных и растений зимой.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7. Человек охраняет природу.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8. Весенние явления в природе.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9. Растения и животные весной.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10. Лес – богатство нашей Родины!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11. Итоговое занятие.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852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216</w:t>
            </w:r>
          </w:p>
        </w:tc>
      </w:tr>
      <w:tr w:rsidR="002A2F7D" w:rsidRPr="00263EE5" w:rsidTr="00D33DD4">
        <w:tc>
          <w:tcPr>
            <w:tcW w:w="1368" w:type="dxa"/>
            <w:vMerge w:val="restart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«Юный цветовод»,</w:t>
            </w:r>
          </w:p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 год обучения</w:t>
            </w:r>
            <w:r w:rsidRPr="00263EE5">
              <w:rPr>
                <w:sz w:val="20"/>
                <w:szCs w:val="20"/>
              </w:rPr>
              <w:t>.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6 часа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1группа</w:t>
            </w:r>
          </w:p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п.д.о. Одинарцева Н.И.</w:t>
            </w:r>
          </w:p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1. Введение в образовательную программу «Юный цветовод».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2цветочно-декоративные растения на планете Земля.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3.Роль растений в природе.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2-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4. Осенние работы на уоу.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5.Художники флористы.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6.Основы аранжировки.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7Бонсаи.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8Зимний букет.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9Удивительные растения.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 xml:space="preserve">10.Комнатное цветоводство.  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11.Размещение комнатных растений по отношению к свету.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12Комнатные растения для подвесных кашпо зеленых стен.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13Питание комнатных растений и их подкормка.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b/>
                <w:sz w:val="20"/>
                <w:szCs w:val="20"/>
              </w:rPr>
            </w:pPr>
            <w:r w:rsidRPr="00263E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14.Лекарственные цветочные растения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 xml:space="preserve">15.водные растения         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16.Подготовка семян однолетников к посеву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17Выращивание рассады однолетников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18Озеленение территории.Сады и парки.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19 Цветочно-декоративное оформление в озеленении территории.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12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20.Весенние работы на участке.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Групповая</w:t>
            </w: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30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40</w:t>
            </w:r>
          </w:p>
        </w:tc>
      </w:tr>
      <w:tr w:rsidR="002A2F7D" w:rsidRPr="00263EE5" w:rsidTr="00D33DD4">
        <w:tc>
          <w:tcPr>
            <w:tcW w:w="1368" w:type="dxa"/>
            <w:vMerge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21.Итого</w:t>
            </w: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102</w:t>
            </w: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8</w:t>
            </w: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24</w:t>
            </w: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  <w:r w:rsidRPr="00263EE5">
              <w:rPr>
                <w:sz w:val="20"/>
                <w:szCs w:val="20"/>
              </w:rPr>
              <w:t>216</w:t>
            </w:r>
          </w:p>
        </w:tc>
      </w:tr>
      <w:tr w:rsidR="002A2F7D" w:rsidRPr="00263EE5" w:rsidTr="00D33DD4">
        <w:tc>
          <w:tcPr>
            <w:tcW w:w="1368" w:type="dxa"/>
            <w:vAlign w:val="center"/>
          </w:tcPr>
          <w:p w:rsidR="002A2F7D" w:rsidRPr="00263EE5" w:rsidRDefault="002A2F7D" w:rsidP="00D33D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2A2F7D" w:rsidRPr="00263EE5" w:rsidRDefault="002A2F7D" w:rsidP="00D33D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2F7D" w:rsidRDefault="002A2F7D" w:rsidP="00D33DD4">
      <w:pPr>
        <w:jc w:val="center"/>
        <w:rPr>
          <w:sz w:val="20"/>
          <w:szCs w:val="20"/>
        </w:rPr>
      </w:pPr>
    </w:p>
    <w:p w:rsidR="002A2F7D" w:rsidRDefault="002A2F7D" w:rsidP="00D33DD4">
      <w:pPr>
        <w:jc w:val="center"/>
        <w:rPr>
          <w:sz w:val="36"/>
          <w:szCs w:val="36"/>
        </w:rPr>
      </w:pPr>
    </w:p>
    <w:p w:rsidR="002A2F7D" w:rsidRPr="00AF6F2A" w:rsidRDefault="002A2F7D" w:rsidP="002166DD">
      <w:pPr>
        <w:tabs>
          <w:tab w:val="left" w:pos="1180"/>
        </w:tabs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7129" w:tblpY="-11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2A2F7D" w:rsidRPr="00AF6F2A" w:rsidTr="002166DD">
        <w:trPr>
          <w:trHeight w:val="360"/>
        </w:trPr>
        <w:tc>
          <w:tcPr>
            <w:tcW w:w="1800" w:type="dxa"/>
          </w:tcPr>
          <w:p w:rsidR="002A2F7D" w:rsidRPr="00AF6F2A" w:rsidRDefault="002A2F7D" w:rsidP="002166DD">
            <w:pPr>
              <w:tabs>
                <w:tab w:val="left" w:pos="1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A2F7D" w:rsidRDefault="002A2F7D" w:rsidP="00220750">
      <w:pPr>
        <w:rPr>
          <w:b/>
          <w:sz w:val="32"/>
          <w:szCs w:val="32"/>
          <w:lang w:val="en-US"/>
        </w:rPr>
      </w:pPr>
    </w:p>
    <w:p w:rsidR="002A2F7D" w:rsidRDefault="002A2F7D" w:rsidP="00220750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A2F7D" w:rsidRDefault="002A2F7D" w:rsidP="00220750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</w:t>
      </w:r>
    </w:p>
    <w:p w:rsidR="002A2F7D" w:rsidRDefault="002A2F7D" w:rsidP="00220750">
      <w:pPr>
        <w:rPr>
          <w:b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</w:t>
      </w:r>
      <w:r>
        <w:rPr>
          <w:b/>
        </w:rPr>
        <w:t>УЧЕБНЫЙ  ПЛАН</w:t>
      </w:r>
    </w:p>
    <w:p w:rsidR="002A2F7D" w:rsidRPr="005760A1" w:rsidRDefault="002A2F7D" w:rsidP="00220750">
      <w:pPr>
        <w:jc w:val="center"/>
      </w:pPr>
      <w:r w:rsidRPr="005760A1">
        <w:t>структурного подразделения БОУ ОО ДОД «Орловская станция юных натуралистов» в п.Салтыки  Орловского района на 2015-2016 уч.г.</w:t>
      </w:r>
    </w:p>
    <w:p w:rsidR="002A2F7D" w:rsidRPr="005760A1" w:rsidRDefault="002A2F7D" w:rsidP="00220750">
      <w:pPr>
        <w:jc w:val="center"/>
      </w:pPr>
    </w:p>
    <w:p w:rsidR="002A2F7D" w:rsidRDefault="002A2F7D" w:rsidP="00220750">
      <w:pPr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3160"/>
        <w:gridCol w:w="6"/>
        <w:gridCol w:w="1620"/>
        <w:gridCol w:w="1307"/>
        <w:gridCol w:w="1308"/>
        <w:gridCol w:w="1308"/>
        <w:gridCol w:w="1308"/>
        <w:gridCol w:w="857"/>
        <w:gridCol w:w="1112"/>
        <w:gridCol w:w="1260"/>
      </w:tblGrid>
      <w:tr w:rsidR="002A2F7D" w:rsidRPr="003378D2" w:rsidTr="00220750">
        <w:trPr>
          <w:trHeight w:val="461"/>
        </w:trPr>
        <w:tc>
          <w:tcPr>
            <w:tcW w:w="2162" w:type="dxa"/>
            <w:vMerge w:val="restart"/>
          </w:tcPr>
          <w:p w:rsidR="002A2F7D" w:rsidRPr="003378D2" w:rsidRDefault="002A2F7D" w:rsidP="00220750">
            <w:pPr>
              <w:rPr>
                <w:b/>
              </w:rPr>
            </w:pPr>
            <w:r w:rsidRPr="003378D2">
              <w:rPr>
                <w:b/>
              </w:rPr>
              <w:t>Образовательные программы (часов в неделю)</w:t>
            </w:r>
          </w:p>
        </w:tc>
        <w:tc>
          <w:tcPr>
            <w:tcW w:w="3166" w:type="dxa"/>
            <w:gridSpan w:val="2"/>
            <w:vMerge w:val="restart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  <w:r w:rsidRPr="003378D2">
              <w:rPr>
                <w:b/>
              </w:rPr>
              <w:t>Разделы ОП</w:t>
            </w:r>
          </w:p>
        </w:tc>
        <w:tc>
          <w:tcPr>
            <w:tcW w:w="1620" w:type="dxa"/>
            <w:vMerge w:val="restart"/>
          </w:tcPr>
          <w:p w:rsidR="002A2F7D" w:rsidRPr="003378D2" w:rsidRDefault="002A2F7D" w:rsidP="00220750">
            <w:pPr>
              <w:rPr>
                <w:b/>
              </w:rPr>
            </w:pPr>
            <w:r w:rsidRPr="003378D2">
              <w:rPr>
                <w:b/>
              </w:rPr>
              <w:t>Формы организации</w:t>
            </w:r>
          </w:p>
          <w:p w:rsidR="002A2F7D" w:rsidRPr="003378D2" w:rsidRDefault="002A2F7D" w:rsidP="00220750">
            <w:pPr>
              <w:rPr>
                <w:b/>
              </w:rPr>
            </w:pPr>
            <w:r w:rsidRPr="003378D2">
              <w:rPr>
                <w:b/>
              </w:rPr>
              <w:t>образовательного процесса</w:t>
            </w:r>
          </w:p>
        </w:tc>
        <w:tc>
          <w:tcPr>
            <w:tcW w:w="7200" w:type="dxa"/>
            <w:gridSpan w:val="6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  <w:r w:rsidRPr="003378D2">
              <w:rPr>
                <w:b/>
              </w:rPr>
              <w:t>Количество часов по видам занятий</w:t>
            </w:r>
          </w:p>
        </w:tc>
        <w:tc>
          <w:tcPr>
            <w:tcW w:w="1260" w:type="dxa"/>
            <w:vMerge w:val="restart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  <w:r w:rsidRPr="003378D2">
              <w:rPr>
                <w:b/>
              </w:rPr>
              <w:t>Кол-во часов в году</w:t>
            </w:r>
          </w:p>
        </w:tc>
      </w:tr>
      <w:tr w:rsidR="002A2F7D" w:rsidRPr="003378D2" w:rsidTr="00220750">
        <w:trPr>
          <w:trHeight w:val="825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  <w:r w:rsidRPr="003378D2">
              <w:rPr>
                <w:b/>
              </w:rPr>
              <w:t>теор.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  <w:r w:rsidRPr="003378D2">
              <w:rPr>
                <w:b/>
              </w:rPr>
              <w:t>прак.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  <w:r w:rsidRPr="003378D2">
              <w:rPr>
                <w:b/>
              </w:rPr>
              <w:t>экскурс.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  <w:r w:rsidRPr="003378D2">
              <w:rPr>
                <w:b/>
              </w:rPr>
              <w:t>конфер.</w:t>
            </w: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  <w:r w:rsidRPr="003378D2">
              <w:rPr>
                <w:b/>
              </w:rPr>
              <w:t>КВН</w:t>
            </w: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  <w:r w:rsidRPr="003378D2">
              <w:rPr>
                <w:b/>
              </w:rPr>
              <w:t>праздн.</w:t>
            </w:r>
          </w:p>
        </w:tc>
        <w:tc>
          <w:tcPr>
            <w:tcW w:w="1260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</w:tr>
      <w:tr w:rsidR="002A2F7D" w:rsidRPr="003378D2" w:rsidTr="00220750">
        <w:tc>
          <w:tcPr>
            <w:tcW w:w="2162" w:type="dxa"/>
          </w:tcPr>
          <w:p w:rsidR="002A2F7D" w:rsidRPr="003378D2" w:rsidRDefault="002A2F7D" w:rsidP="00220750">
            <w:pPr>
              <w:jc w:val="center"/>
            </w:pPr>
            <w:r w:rsidRPr="003378D2">
              <w:t>1</w:t>
            </w: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620" w:type="dxa"/>
          </w:tcPr>
          <w:p w:rsidR="002A2F7D" w:rsidRPr="003378D2" w:rsidRDefault="002A2F7D" w:rsidP="00220750">
            <w:pPr>
              <w:jc w:val="center"/>
            </w:pPr>
            <w:r w:rsidRPr="003378D2">
              <w:t>3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5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7</w:t>
            </w: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  <w:r w:rsidRPr="003378D2">
              <w:t>9</w:t>
            </w: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</w:tr>
      <w:tr w:rsidR="002A2F7D" w:rsidRPr="003378D2" w:rsidTr="00220750">
        <w:trPr>
          <w:trHeight w:val="331"/>
        </w:trPr>
        <w:tc>
          <w:tcPr>
            <w:tcW w:w="2162" w:type="dxa"/>
            <w:vMerge w:val="restart"/>
          </w:tcPr>
          <w:p w:rsidR="002A2F7D" w:rsidRPr="003378D2" w:rsidRDefault="002A2F7D" w:rsidP="00220750">
            <w:r w:rsidRPr="003378D2">
              <w:t>«Юный зоолог»</w:t>
            </w:r>
          </w:p>
          <w:p w:rsidR="002A2F7D" w:rsidRPr="003378D2" w:rsidRDefault="002A2F7D" w:rsidP="00220750">
            <w:r w:rsidRPr="003378D2">
              <w:t>1 год обучения</w:t>
            </w:r>
          </w:p>
          <w:p w:rsidR="002A2F7D" w:rsidRPr="003378D2" w:rsidRDefault="002A2F7D" w:rsidP="00220750">
            <w:r w:rsidRPr="003378D2">
              <w:t>(п.д.о Клягина А.Г.)</w:t>
            </w:r>
          </w:p>
          <w:p w:rsidR="002A2F7D" w:rsidRPr="003378D2" w:rsidRDefault="002A2F7D" w:rsidP="00220750">
            <w:r w:rsidRPr="003378D2">
              <w:t>4 часа</w:t>
            </w: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 Введение в образовательную программу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 xml:space="preserve">2 Осень в жизни животных 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3 Лес – легкие планеты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4 Животныы смешанного леса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5 Животные Орловского края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6 Жизнь животных зимой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7 Животные в нашем доме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32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8 Обитатели пресных водоемов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9 Жизнь обитателей тундры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10 Животные степи, пустыни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11 Животные Арктики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12 Жизнь животных весной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13 Животный и растительный мир культурного ландшафта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14  Охрана природы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15 Праздники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16 Итоговое занятие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ИТОГО</w:t>
            </w:r>
          </w:p>
        </w:tc>
        <w:tc>
          <w:tcPr>
            <w:tcW w:w="1620" w:type="dxa"/>
          </w:tcPr>
          <w:p w:rsidR="002A2F7D" w:rsidRPr="003378D2" w:rsidRDefault="002A2F7D" w:rsidP="00220750"/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132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144</w:t>
            </w:r>
          </w:p>
        </w:tc>
      </w:tr>
      <w:tr w:rsidR="002A2F7D" w:rsidRPr="003378D2" w:rsidTr="00220750">
        <w:tc>
          <w:tcPr>
            <w:tcW w:w="2162" w:type="dxa"/>
            <w:vMerge w:val="restart"/>
          </w:tcPr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r w:rsidRPr="003378D2">
              <w:rPr>
                <w:b/>
              </w:rPr>
              <w:t>«</w:t>
            </w:r>
            <w:r w:rsidRPr="003378D2">
              <w:t>Юный зоолог»</w:t>
            </w:r>
          </w:p>
          <w:p w:rsidR="002A2F7D" w:rsidRPr="003378D2" w:rsidRDefault="002A2F7D" w:rsidP="00220750">
            <w:r w:rsidRPr="003378D2">
              <w:t>2 год обучения</w:t>
            </w:r>
          </w:p>
          <w:p w:rsidR="002A2F7D" w:rsidRPr="003378D2" w:rsidRDefault="002A2F7D" w:rsidP="00220750">
            <w:r w:rsidRPr="003378D2">
              <w:t>и.о.о. Клягина А.Г.</w:t>
            </w:r>
          </w:p>
          <w:p w:rsidR="002A2F7D" w:rsidRPr="003378D2" w:rsidRDefault="002A2F7D" w:rsidP="00220750">
            <w:pPr>
              <w:rPr>
                <w:b/>
              </w:rPr>
            </w:pPr>
            <w:r w:rsidRPr="003378D2">
              <w:t>6 часов</w:t>
            </w: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1.Введение в образовательную программу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/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2.Осень в жизни животных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/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3Многообразие простейших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/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4.Кишечно-полостные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/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5.Зима в жизни животных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/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6.Черви, моллюски их многообразие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/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7.Членистоногие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/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8.Хордовые в жизни человека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146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/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152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 xml:space="preserve">9.Весна, лето в жизни животных 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/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10.Орловское Полесье, животные Орловского края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/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11.Охрана природы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/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12.Праздники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  <w:r w:rsidRPr="003378D2">
              <w:t>12</w:t>
            </w: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13.Итоговое занятие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ИТОГО</w:t>
            </w:r>
          </w:p>
        </w:tc>
        <w:tc>
          <w:tcPr>
            <w:tcW w:w="1620" w:type="dxa"/>
          </w:tcPr>
          <w:p w:rsidR="002A2F7D" w:rsidRPr="003378D2" w:rsidRDefault="002A2F7D" w:rsidP="00220750"/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198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  <w:r w:rsidRPr="003378D2">
              <w:t>12</w:t>
            </w: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216</w:t>
            </w:r>
          </w:p>
        </w:tc>
      </w:tr>
      <w:tr w:rsidR="002A2F7D" w:rsidRPr="003378D2" w:rsidTr="00220750">
        <w:trPr>
          <w:trHeight w:val="175"/>
        </w:trPr>
        <w:tc>
          <w:tcPr>
            <w:tcW w:w="2162" w:type="dxa"/>
            <w:vMerge w:val="restart"/>
          </w:tcPr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r w:rsidRPr="003378D2">
              <w:t>«Исследователи</w:t>
            </w:r>
          </w:p>
          <w:p w:rsidR="002A2F7D" w:rsidRPr="003378D2" w:rsidRDefault="002A2F7D" w:rsidP="00220750">
            <w:r w:rsidRPr="003378D2">
              <w:t>природы»</w:t>
            </w:r>
          </w:p>
          <w:p w:rsidR="002A2F7D" w:rsidRPr="003378D2" w:rsidRDefault="002A2F7D" w:rsidP="00220750">
            <w:r w:rsidRPr="003378D2">
              <w:t>1-ый год обучения</w:t>
            </w:r>
          </w:p>
          <w:p w:rsidR="002A2F7D" w:rsidRPr="003378D2" w:rsidRDefault="002A2F7D" w:rsidP="00220750">
            <w:r w:rsidRPr="003378D2">
              <w:t>П.д.о Левина Г.В.</w:t>
            </w:r>
          </w:p>
          <w:p w:rsidR="002A2F7D" w:rsidRPr="003378D2" w:rsidRDefault="002A2F7D" w:rsidP="00220750">
            <w:r w:rsidRPr="003378D2">
              <w:t>8 часов</w:t>
            </w:r>
          </w:p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0" w:type="dxa"/>
          </w:tcPr>
          <w:p w:rsidR="002A2F7D" w:rsidRPr="003378D2" w:rsidRDefault="002A2F7D" w:rsidP="00220750">
            <w:r w:rsidRPr="003378D2">
              <w:t>1 Введение в образовательную программу</w:t>
            </w:r>
          </w:p>
        </w:tc>
        <w:tc>
          <w:tcPr>
            <w:tcW w:w="1626" w:type="dxa"/>
            <w:gridSpan w:val="2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rPr>
          <w:trHeight w:val="38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0" w:type="dxa"/>
          </w:tcPr>
          <w:p w:rsidR="002A2F7D" w:rsidRPr="003378D2" w:rsidRDefault="002A2F7D" w:rsidP="00220750">
            <w:r w:rsidRPr="003378D2">
              <w:t>2.Организация метеорологических и фенологических наблюдений</w:t>
            </w:r>
          </w:p>
        </w:tc>
        <w:tc>
          <w:tcPr>
            <w:tcW w:w="1626" w:type="dxa"/>
            <w:gridSpan w:val="2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18</w:t>
            </w:r>
          </w:p>
        </w:tc>
      </w:tr>
      <w:tr w:rsidR="002A2F7D" w:rsidRPr="003378D2" w:rsidTr="00220750">
        <w:trPr>
          <w:trHeight w:val="38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0" w:type="dxa"/>
          </w:tcPr>
          <w:p w:rsidR="002A2F7D" w:rsidRPr="003378D2" w:rsidRDefault="002A2F7D" w:rsidP="00220750">
            <w:r w:rsidRPr="003378D2">
              <w:t>3.Морфология растений</w:t>
            </w:r>
          </w:p>
        </w:tc>
        <w:tc>
          <w:tcPr>
            <w:tcW w:w="1626" w:type="dxa"/>
            <w:gridSpan w:val="2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18</w:t>
            </w:r>
          </w:p>
        </w:tc>
      </w:tr>
      <w:tr w:rsidR="002A2F7D" w:rsidRPr="003378D2" w:rsidTr="00220750">
        <w:trPr>
          <w:trHeight w:val="38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0" w:type="dxa"/>
          </w:tcPr>
          <w:p w:rsidR="002A2F7D" w:rsidRPr="003378D2" w:rsidRDefault="002A2F7D" w:rsidP="00220750">
            <w:r w:rsidRPr="003378D2">
              <w:t>4.Обитатели водной среды</w:t>
            </w:r>
          </w:p>
        </w:tc>
        <w:tc>
          <w:tcPr>
            <w:tcW w:w="1626" w:type="dxa"/>
            <w:gridSpan w:val="2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16</w:t>
            </w:r>
          </w:p>
        </w:tc>
      </w:tr>
      <w:tr w:rsidR="002A2F7D" w:rsidRPr="003378D2" w:rsidTr="00220750">
        <w:trPr>
          <w:trHeight w:val="38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0" w:type="dxa"/>
          </w:tcPr>
          <w:p w:rsidR="002A2F7D" w:rsidRPr="003378D2" w:rsidRDefault="002A2F7D" w:rsidP="00220750">
            <w:r w:rsidRPr="003378D2">
              <w:t>5.Лес-как среда обитания</w:t>
            </w:r>
          </w:p>
        </w:tc>
        <w:tc>
          <w:tcPr>
            <w:tcW w:w="1626" w:type="dxa"/>
            <w:gridSpan w:val="2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30</w:t>
            </w:r>
          </w:p>
        </w:tc>
      </w:tr>
      <w:tr w:rsidR="002A2F7D" w:rsidRPr="003378D2" w:rsidTr="00220750">
        <w:trPr>
          <w:trHeight w:val="38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0" w:type="dxa"/>
          </w:tcPr>
          <w:p w:rsidR="002A2F7D" w:rsidRPr="003378D2" w:rsidRDefault="002A2F7D" w:rsidP="00220750">
            <w:r w:rsidRPr="003378D2">
              <w:t>6.Обитатели луга и степи</w:t>
            </w:r>
          </w:p>
        </w:tc>
        <w:tc>
          <w:tcPr>
            <w:tcW w:w="1626" w:type="dxa"/>
            <w:gridSpan w:val="2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26</w:t>
            </w:r>
          </w:p>
        </w:tc>
      </w:tr>
      <w:tr w:rsidR="002A2F7D" w:rsidRPr="003378D2" w:rsidTr="00220750">
        <w:trPr>
          <w:trHeight w:val="38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0" w:type="dxa"/>
          </w:tcPr>
          <w:p w:rsidR="002A2F7D" w:rsidRPr="003378D2" w:rsidRDefault="002A2F7D" w:rsidP="00220750">
            <w:r w:rsidRPr="003378D2">
              <w:t>7.Растительный и животный мир культурных ландшафтов</w:t>
            </w:r>
          </w:p>
        </w:tc>
        <w:tc>
          <w:tcPr>
            <w:tcW w:w="1626" w:type="dxa"/>
            <w:gridSpan w:val="2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16</w:t>
            </w:r>
          </w:p>
        </w:tc>
      </w:tr>
      <w:tr w:rsidR="002A2F7D" w:rsidRPr="003378D2" w:rsidTr="00220750">
        <w:trPr>
          <w:trHeight w:val="38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0" w:type="dxa"/>
          </w:tcPr>
          <w:p w:rsidR="002A2F7D" w:rsidRPr="003378D2" w:rsidRDefault="002A2F7D" w:rsidP="00220750">
            <w:r w:rsidRPr="003378D2">
              <w:t>8.Охрана природы</w:t>
            </w:r>
          </w:p>
        </w:tc>
        <w:tc>
          <w:tcPr>
            <w:tcW w:w="1626" w:type="dxa"/>
            <w:gridSpan w:val="2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rPr>
          <w:trHeight w:val="38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0" w:type="dxa"/>
          </w:tcPr>
          <w:p w:rsidR="002A2F7D" w:rsidRPr="003378D2" w:rsidRDefault="002A2F7D" w:rsidP="00220750">
            <w:r w:rsidRPr="003378D2">
              <w:t>9.Итоговое занятие</w:t>
            </w:r>
          </w:p>
        </w:tc>
        <w:tc>
          <w:tcPr>
            <w:tcW w:w="1626" w:type="dxa"/>
            <w:gridSpan w:val="2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rPr>
          <w:trHeight w:val="380"/>
        </w:trPr>
        <w:tc>
          <w:tcPr>
            <w:tcW w:w="2162" w:type="dxa"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0" w:type="dxa"/>
          </w:tcPr>
          <w:p w:rsidR="002A2F7D" w:rsidRPr="003378D2" w:rsidRDefault="002A2F7D" w:rsidP="00220750">
            <w:r w:rsidRPr="003378D2">
              <w:t>ИТОГО</w:t>
            </w:r>
          </w:p>
        </w:tc>
        <w:tc>
          <w:tcPr>
            <w:tcW w:w="1626" w:type="dxa"/>
            <w:gridSpan w:val="2"/>
          </w:tcPr>
          <w:p w:rsidR="002A2F7D" w:rsidRPr="003378D2" w:rsidRDefault="002A2F7D" w:rsidP="00220750"/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94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38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12</w:t>
            </w:r>
          </w:p>
        </w:tc>
        <w:tc>
          <w:tcPr>
            <w:tcW w:w="1308" w:type="dxa"/>
          </w:tcPr>
          <w:p w:rsidR="002A2F7D" w:rsidRPr="003378D2" w:rsidRDefault="002A2F7D" w:rsidP="00220750"/>
        </w:tc>
        <w:tc>
          <w:tcPr>
            <w:tcW w:w="857" w:type="dxa"/>
          </w:tcPr>
          <w:p w:rsidR="002A2F7D" w:rsidRPr="003378D2" w:rsidRDefault="002A2F7D" w:rsidP="00220750"/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144</w:t>
            </w:r>
          </w:p>
        </w:tc>
      </w:tr>
      <w:tr w:rsidR="002A2F7D" w:rsidRPr="003378D2" w:rsidTr="00220750">
        <w:tc>
          <w:tcPr>
            <w:tcW w:w="2162" w:type="dxa"/>
            <w:vMerge w:val="restart"/>
          </w:tcPr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r w:rsidRPr="003378D2">
              <w:t>«Юный цветовод»</w:t>
            </w:r>
          </w:p>
          <w:p w:rsidR="002A2F7D" w:rsidRPr="003378D2" w:rsidRDefault="002A2F7D" w:rsidP="00220750">
            <w:r w:rsidRPr="003378D2">
              <w:t>1 год обучения</w:t>
            </w:r>
          </w:p>
          <w:p w:rsidR="002A2F7D" w:rsidRPr="003378D2" w:rsidRDefault="002A2F7D" w:rsidP="00220750">
            <w:r w:rsidRPr="003378D2">
              <w:t>(п.д.о. Соломенцева И.В.)</w:t>
            </w:r>
          </w:p>
          <w:p w:rsidR="002A2F7D" w:rsidRPr="003378D2" w:rsidRDefault="002A2F7D" w:rsidP="00220750">
            <w:r w:rsidRPr="003378D2">
              <w:t>4 часа</w:t>
            </w:r>
          </w:p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1.Введение в образовательную программу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2.Цветочно-декоративные растения. Их значение.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3.Сбор семян их хранение и маркировка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4.Биологические особенности однолетних цветочно-декоративных культур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5.Биологические особенности многолетних цв. декоративных культур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6.Биологические особенности комнатных растений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7.Уход за комнатными растениями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8.Вредители и болезни цветочно-декоративных растений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9.Питание комнатных растений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10.Вегетативное размножение комнатных растений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11.Семена однолетников, подготовка их к посеву.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12.Теоретические основы весенне-летних работ на участке однолетников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16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13.Выращивание рассады однолетников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14.Подготовка почвы под цветочно-декоративные культуры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15.Выращивание растений посевом семян в грунт.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16.Высадка рассады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</w:tr>
      <w:tr w:rsidR="002A2F7D" w:rsidRPr="003378D2" w:rsidTr="00220750">
        <w:tc>
          <w:tcPr>
            <w:tcW w:w="2162" w:type="dxa"/>
            <w:vMerge/>
            <w:tcBorders>
              <w:right w:val="nil"/>
            </w:tcBorders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  <w:tcBorders>
              <w:left w:val="nil"/>
            </w:tcBorders>
          </w:tcPr>
          <w:p w:rsidR="002A2F7D" w:rsidRPr="003378D2" w:rsidRDefault="002A2F7D" w:rsidP="00220750">
            <w:r w:rsidRPr="003378D2">
              <w:t>17.Весенне-летние работы на участке однолетников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16</w:t>
            </w:r>
          </w:p>
        </w:tc>
      </w:tr>
      <w:tr w:rsidR="002A2F7D" w:rsidRPr="003378D2" w:rsidTr="00220750">
        <w:tc>
          <w:tcPr>
            <w:tcW w:w="2162" w:type="dxa"/>
            <w:vMerge w:val="restart"/>
            <w:tcBorders>
              <w:top w:val="nil"/>
            </w:tcBorders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18. Итоговое занятие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  <w:tcBorders>
              <w:top w:val="nil"/>
            </w:tcBorders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ИТОГО</w:t>
            </w:r>
          </w:p>
        </w:tc>
        <w:tc>
          <w:tcPr>
            <w:tcW w:w="1620" w:type="dxa"/>
          </w:tcPr>
          <w:p w:rsidR="002A2F7D" w:rsidRPr="003378D2" w:rsidRDefault="002A2F7D" w:rsidP="00220750"/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41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88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15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144</w:t>
            </w:r>
          </w:p>
        </w:tc>
      </w:tr>
      <w:tr w:rsidR="002A2F7D" w:rsidRPr="003378D2" w:rsidTr="00220750">
        <w:tc>
          <w:tcPr>
            <w:tcW w:w="2162" w:type="dxa"/>
            <w:vMerge w:val="restart"/>
          </w:tcPr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r w:rsidRPr="003378D2">
              <w:t>«Экология и человек»</w:t>
            </w:r>
          </w:p>
          <w:p w:rsidR="002A2F7D" w:rsidRPr="003378D2" w:rsidRDefault="002A2F7D" w:rsidP="00220750">
            <w:r w:rsidRPr="003378D2">
              <w:t>1 год обучения</w:t>
            </w:r>
          </w:p>
          <w:p w:rsidR="002A2F7D" w:rsidRPr="003378D2" w:rsidRDefault="002A2F7D" w:rsidP="00220750">
            <w:r w:rsidRPr="003378D2">
              <w:t>(п.д.о Соломенцева И.В.)</w:t>
            </w:r>
          </w:p>
          <w:p w:rsidR="002A2F7D" w:rsidRPr="003378D2" w:rsidRDefault="002A2F7D" w:rsidP="00220750">
            <w:r w:rsidRPr="003378D2">
              <w:t>8 часов</w:t>
            </w: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 Введение в образовательную программу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2 Организмы и среды их обитания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3 Экология популяций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4 Экологическое взаимодействие организмов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5 Экология сообществ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6 Биосфера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7 Экологические проблемы и их решения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8 Возникновение и развитие жизни на Земле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9 Происхождение человека-Антропология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10 Организм человека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38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11 Человек и его здоровье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12 Итоговое занятие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ИТОГО</w:t>
            </w:r>
          </w:p>
        </w:tc>
        <w:tc>
          <w:tcPr>
            <w:tcW w:w="1620" w:type="dxa"/>
          </w:tcPr>
          <w:p w:rsidR="002A2F7D" w:rsidRPr="003378D2" w:rsidRDefault="002A2F7D" w:rsidP="00220750"/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70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144</w:t>
            </w:r>
          </w:p>
        </w:tc>
      </w:tr>
      <w:tr w:rsidR="002A2F7D" w:rsidRPr="003378D2" w:rsidTr="00220750">
        <w:tc>
          <w:tcPr>
            <w:tcW w:w="2162" w:type="dxa"/>
            <w:vMerge w:val="restart"/>
          </w:tcPr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r w:rsidRPr="003378D2">
              <w:t>«Экология и человек»</w:t>
            </w:r>
          </w:p>
          <w:p w:rsidR="002A2F7D" w:rsidRPr="003378D2" w:rsidRDefault="002A2F7D" w:rsidP="00220750">
            <w:r w:rsidRPr="003378D2">
              <w:t>2 год обучения</w:t>
            </w:r>
          </w:p>
          <w:p w:rsidR="002A2F7D" w:rsidRPr="003378D2" w:rsidRDefault="002A2F7D" w:rsidP="00220750">
            <w:r w:rsidRPr="003378D2">
              <w:t>(п.д.о. Соломенцева И.В.)</w:t>
            </w:r>
          </w:p>
          <w:p w:rsidR="002A2F7D" w:rsidRPr="003378D2" w:rsidRDefault="002A2F7D" w:rsidP="00220750">
            <w:r w:rsidRPr="003378D2">
              <w:t>6 часов</w:t>
            </w:r>
          </w:p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1.Введение в образовательную программу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2.Понятие науки и научного исследования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3. Планирование и проведение научного исследования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4. Правила оформления научного исследования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5. Глобальные экологические проблемы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16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6. Экологические проблемы России, города, поселка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 и индивидуальная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7. Вид и популяции. Вид человек разумный (</w:t>
            </w:r>
            <w:r w:rsidRPr="003378D2">
              <w:rPr>
                <w:lang w:val="en-US"/>
              </w:rPr>
              <w:t>Homo</w:t>
            </w:r>
            <w:r w:rsidRPr="003378D2">
              <w:t xml:space="preserve"> </w:t>
            </w:r>
            <w:r w:rsidRPr="003378D2">
              <w:rPr>
                <w:lang w:val="en-US"/>
              </w:rPr>
              <w:t>sapiens</w:t>
            </w:r>
            <w:r w:rsidRPr="003378D2">
              <w:t>)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звеньевая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32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46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8. Естественные и искусственные экосистемы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30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9.Водные и лесные экосистемы их влияние на организм человека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70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10. Итоговая конференция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ИТОГО</w:t>
            </w:r>
          </w:p>
        </w:tc>
        <w:tc>
          <w:tcPr>
            <w:tcW w:w="1620" w:type="dxa"/>
          </w:tcPr>
          <w:p w:rsidR="002A2F7D" w:rsidRPr="003378D2" w:rsidRDefault="002A2F7D" w:rsidP="00220750"/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53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139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216</w:t>
            </w:r>
          </w:p>
        </w:tc>
      </w:tr>
      <w:tr w:rsidR="002A2F7D" w:rsidRPr="003378D2" w:rsidTr="00220750">
        <w:tc>
          <w:tcPr>
            <w:tcW w:w="2162" w:type="dxa"/>
            <w:vMerge w:val="restart"/>
          </w:tcPr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r w:rsidRPr="003378D2">
              <w:t>«Юный натуралист» 1 год обучения</w:t>
            </w:r>
          </w:p>
          <w:p w:rsidR="002A2F7D" w:rsidRPr="003378D2" w:rsidRDefault="002A2F7D" w:rsidP="00220750">
            <w:r w:rsidRPr="003378D2">
              <w:t>(п.д.о Бурцева К.И</w:t>
            </w:r>
          </w:p>
          <w:p w:rsidR="002A2F7D" w:rsidRPr="003378D2" w:rsidRDefault="002A2F7D" w:rsidP="00220750">
            <w:r w:rsidRPr="003378D2">
              <w:t>4 часа</w:t>
            </w: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/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 Введение в образовательную программу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2 Земля – наш общий дом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34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3 Как прекрасен мир растений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  <w:r w:rsidRPr="003378D2">
              <w:rPr>
                <w:b/>
              </w:rPr>
              <w:t>2</w:t>
            </w: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36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4 Тайны мира животных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32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5 Человек и здоровье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38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6 Итоговое занятие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rPr>
          <w:trHeight w:val="40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ИТОГО</w:t>
            </w:r>
          </w:p>
        </w:tc>
        <w:tc>
          <w:tcPr>
            <w:tcW w:w="1620" w:type="dxa"/>
          </w:tcPr>
          <w:p w:rsidR="002A2F7D" w:rsidRPr="003378D2" w:rsidRDefault="002A2F7D" w:rsidP="00220750"/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60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  <w:r w:rsidRPr="003378D2">
              <w:rPr>
                <w:b/>
              </w:rPr>
              <w:t>2</w:t>
            </w: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144</w:t>
            </w:r>
          </w:p>
        </w:tc>
      </w:tr>
      <w:tr w:rsidR="002A2F7D" w:rsidRPr="003378D2" w:rsidTr="00220750">
        <w:trPr>
          <w:trHeight w:val="400"/>
        </w:trPr>
        <w:tc>
          <w:tcPr>
            <w:tcW w:w="2162" w:type="dxa"/>
            <w:vMerge w:val="restart"/>
          </w:tcPr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/>
          <w:p w:rsidR="002A2F7D" w:rsidRPr="003378D2" w:rsidRDefault="002A2F7D" w:rsidP="00220750"/>
          <w:p w:rsidR="002A2F7D" w:rsidRPr="003378D2" w:rsidRDefault="002A2F7D" w:rsidP="00220750"/>
          <w:p w:rsidR="002A2F7D" w:rsidRPr="003378D2" w:rsidRDefault="002A2F7D" w:rsidP="00220750">
            <w:r w:rsidRPr="003378D2">
              <w:t>«Юные друзья природы» 1 год</w:t>
            </w:r>
          </w:p>
          <w:p w:rsidR="002A2F7D" w:rsidRPr="003378D2" w:rsidRDefault="002A2F7D" w:rsidP="00220750">
            <w:r w:rsidRPr="003378D2">
              <w:t>обучения</w:t>
            </w:r>
          </w:p>
          <w:p w:rsidR="002A2F7D" w:rsidRPr="003378D2" w:rsidRDefault="002A2F7D" w:rsidP="00220750">
            <w:r w:rsidRPr="003378D2">
              <w:t>(п.д.о Меркулова Е.В.) 12 часов</w:t>
            </w: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1 Введение в образовательную программу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rPr>
          <w:trHeight w:val="40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2 Разнообразие растительного мира на Земле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20</w:t>
            </w:r>
          </w:p>
        </w:tc>
      </w:tr>
      <w:tr w:rsidR="002A2F7D" w:rsidRPr="003378D2" w:rsidTr="00220750">
        <w:trPr>
          <w:trHeight w:val="40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3 Разнообразие животного мира на Земле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20</w:t>
            </w:r>
          </w:p>
        </w:tc>
      </w:tr>
      <w:tr w:rsidR="002A2F7D" w:rsidRPr="003378D2" w:rsidTr="00220750">
        <w:trPr>
          <w:trHeight w:val="40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4 Домашние животные. Животные в твоем доме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20</w:t>
            </w:r>
          </w:p>
        </w:tc>
      </w:tr>
      <w:tr w:rsidR="002A2F7D" w:rsidRPr="003378D2" w:rsidTr="00220750">
        <w:trPr>
          <w:trHeight w:val="40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5 Культурные растения. Растения в твоем доме.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20</w:t>
            </w:r>
          </w:p>
        </w:tc>
      </w:tr>
      <w:tr w:rsidR="002A2F7D" w:rsidRPr="003378D2" w:rsidTr="00220750">
        <w:trPr>
          <w:trHeight w:val="40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6 Сезонные явления в жизни растений и животных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27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25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60</w:t>
            </w:r>
          </w:p>
        </w:tc>
      </w:tr>
      <w:tr w:rsidR="002A2F7D" w:rsidRPr="003378D2" w:rsidTr="00220750">
        <w:trPr>
          <w:trHeight w:val="40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7 Итоговое занятие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rPr>
          <w:trHeight w:val="400"/>
        </w:trPr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  <w:gridSpan w:val="2"/>
          </w:tcPr>
          <w:p w:rsidR="002A2F7D" w:rsidRPr="003378D2" w:rsidRDefault="002A2F7D" w:rsidP="00220750">
            <w:r w:rsidRPr="003378D2">
              <w:t>ИТОГО</w:t>
            </w:r>
          </w:p>
        </w:tc>
        <w:tc>
          <w:tcPr>
            <w:tcW w:w="1620" w:type="dxa"/>
          </w:tcPr>
          <w:p w:rsidR="002A2F7D" w:rsidRPr="003378D2" w:rsidRDefault="002A2F7D" w:rsidP="00220750"/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59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57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144</w:t>
            </w:r>
          </w:p>
        </w:tc>
      </w:tr>
    </w:tbl>
    <w:p w:rsidR="002A2F7D" w:rsidRDefault="002A2F7D" w:rsidP="00220750">
      <w:pPr>
        <w:rPr>
          <w:b/>
        </w:rPr>
      </w:pPr>
    </w:p>
    <w:p w:rsidR="002A2F7D" w:rsidRDefault="002A2F7D" w:rsidP="00220750">
      <w:pPr>
        <w:rPr>
          <w:b/>
        </w:rPr>
      </w:pPr>
    </w:p>
    <w:p w:rsidR="002A2F7D" w:rsidRDefault="002A2F7D" w:rsidP="00220750">
      <w:pPr>
        <w:rPr>
          <w:b/>
        </w:rPr>
      </w:pPr>
    </w:p>
    <w:p w:rsidR="002A2F7D" w:rsidRDefault="002A2F7D" w:rsidP="00220750">
      <w:pPr>
        <w:jc w:val="center"/>
        <w:rPr>
          <w:b/>
          <w:sz w:val="28"/>
          <w:szCs w:val="28"/>
        </w:rPr>
      </w:pPr>
    </w:p>
    <w:p w:rsidR="002A2F7D" w:rsidRDefault="002A2F7D" w:rsidP="0022075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66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3166"/>
        <w:gridCol w:w="1620"/>
        <w:gridCol w:w="1307"/>
        <w:gridCol w:w="1308"/>
        <w:gridCol w:w="1308"/>
        <w:gridCol w:w="1308"/>
        <w:gridCol w:w="857"/>
        <w:gridCol w:w="1112"/>
        <w:gridCol w:w="1260"/>
      </w:tblGrid>
      <w:tr w:rsidR="002A2F7D" w:rsidRPr="003378D2" w:rsidTr="00220750">
        <w:tc>
          <w:tcPr>
            <w:tcW w:w="2162" w:type="dxa"/>
            <w:vMerge w:val="restart"/>
          </w:tcPr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pPr>
              <w:rPr>
                <w:b/>
              </w:rPr>
            </w:pPr>
          </w:p>
          <w:p w:rsidR="002A2F7D" w:rsidRPr="003378D2" w:rsidRDefault="002A2F7D" w:rsidP="00220750">
            <w:r w:rsidRPr="003378D2">
              <w:t>«Природа вокруг нас»</w:t>
            </w:r>
          </w:p>
          <w:p w:rsidR="002A2F7D" w:rsidRPr="003378D2" w:rsidRDefault="002A2F7D" w:rsidP="00220750">
            <w:r w:rsidRPr="003378D2">
              <w:t>1 год обучения</w:t>
            </w:r>
          </w:p>
          <w:p w:rsidR="002A2F7D" w:rsidRPr="003378D2" w:rsidRDefault="002A2F7D" w:rsidP="00220750">
            <w:r w:rsidRPr="003378D2">
              <w:t>(п.д.о. Попова Л.В)</w:t>
            </w:r>
          </w:p>
          <w:p w:rsidR="002A2F7D" w:rsidRPr="003378D2" w:rsidRDefault="002A2F7D" w:rsidP="00220750">
            <w:r w:rsidRPr="003378D2">
              <w:t>4 часа</w:t>
            </w:r>
          </w:p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1 Введение в образовательную программу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2 Экология. Предмет и задачи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3 Осень в природе. Экскурсии в природу. Сбор семян цветочно-декор культур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26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4 Обратка собранного семенного материала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16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5 Осенние работы в уголке живой природы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6 Зима в природе. Экскурсии в зимнюю природу.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7 Охрана и привлечение зимующих птиц.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8 Работа в уголке живой природы зимой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9 Изготовление поделок из природного материала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10 Весна в природе. Экскурсии в лес, парк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8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10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30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11 Весенние работы в уголке живой природы, на учебно-опытном участке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16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16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12 Итоговое занятие «На экологической тропе»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13 Праздник</w:t>
            </w:r>
          </w:p>
        </w:tc>
        <w:tc>
          <w:tcPr>
            <w:tcW w:w="1620" w:type="dxa"/>
          </w:tcPr>
          <w:p w:rsidR="002A2F7D" w:rsidRPr="003378D2" w:rsidRDefault="002A2F7D" w:rsidP="00220750">
            <w:r w:rsidRPr="003378D2">
              <w:t>групповая</w:t>
            </w:r>
          </w:p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</w:tr>
      <w:tr w:rsidR="002A2F7D" w:rsidRPr="003378D2" w:rsidTr="00220750">
        <w:tc>
          <w:tcPr>
            <w:tcW w:w="2162" w:type="dxa"/>
            <w:vMerge/>
          </w:tcPr>
          <w:p w:rsidR="002A2F7D" w:rsidRPr="003378D2" w:rsidRDefault="002A2F7D" w:rsidP="00220750">
            <w:pPr>
              <w:rPr>
                <w:b/>
              </w:rPr>
            </w:pPr>
          </w:p>
        </w:tc>
        <w:tc>
          <w:tcPr>
            <w:tcW w:w="3166" w:type="dxa"/>
          </w:tcPr>
          <w:p w:rsidR="002A2F7D" w:rsidRPr="003378D2" w:rsidRDefault="002A2F7D" w:rsidP="00220750">
            <w:r w:rsidRPr="003378D2">
              <w:t>ИТОГО</w:t>
            </w:r>
          </w:p>
        </w:tc>
        <w:tc>
          <w:tcPr>
            <w:tcW w:w="1620" w:type="dxa"/>
          </w:tcPr>
          <w:p w:rsidR="002A2F7D" w:rsidRPr="003378D2" w:rsidRDefault="002A2F7D" w:rsidP="00220750"/>
        </w:tc>
        <w:tc>
          <w:tcPr>
            <w:tcW w:w="1307" w:type="dxa"/>
          </w:tcPr>
          <w:p w:rsidR="002A2F7D" w:rsidRPr="003378D2" w:rsidRDefault="002A2F7D" w:rsidP="00220750">
            <w:pPr>
              <w:jc w:val="center"/>
            </w:pPr>
            <w:r w:rsidRPr="003378D2">
              <w:t>44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72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</w:pPr>
            <w:r w:rsidRPr="003378D2">
              <w:t>26</w:t>
            </w:r>
          </w:p>
        </w:tc>
        <w:tc>
          <w:tcPr>
            <w:tcW w:w="1308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2A2F7D" w:rsidRPr="003378D2" w:rsidRDefault="002A2F7D" w:rsidP="00220750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2F7D" w:rsidRPr="003378D2" w:rsidRDefault="002A2F7D" w:rsidP="00220750">
            <w:pPr>
              <w:jc w:val="center"/>
            </w:pPr>
            <w:r w:rsidRPr="003378D2">
              <w:t>2</w:t>
            </w:r>
          </w:p>
        </w:tc>
        <w:tc>
          <w:tcPr>
            <w:tcW w:w="1260" w:type="dxa"/>
          </w:tcPr>
          <w:p w:rsidR="002A2F7D" w:rsidRPr="003378D2" w:rsidRDefault="002A2F7D" w:rsidP="00220750">
            <w:pPr>
              <w:jc w:val="center"/>
            </w:pPr>
            <w:r w:rsidRPr="003378D2">
              <w:t>144</w:t>
            </w:r>
          </w:p>
        </w:tc>
      </w:tr>
    </w:tbl>
    <w:p w:rsidR="002A2F7D" w:rsidRDefault="002A2F7D" w:rsidP="00220750">
      <w:pPr>
        <w:rPr>
          <w:b/>
          <w:sz w:val="28"/>
          <w:szCs w:val="28"/>
        </w:rPr>
      </w:pPr>
    </w:p>
    <w:p w:rsidR="002A2F7D" w:rsidRDefault="002A2F7D" w:rsidP="002207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2A2F7D" w:rsidRDefault="002A2F7D" w:rsidP="00220750">
      <w:pPr>
        <w:rPr>
          <w:b/>
          <w:sz w:val="36"/>
          <w:szCs w:val="36"/>
        </w:rPr>
      </w:pPr>
    </w:p>
    <w:p w:rsidR="002A2F7D" w:rsidRDefault="002A2F7D" w:rsidP="00220750">
      <w:pPr>
        <w:rPr>
          <w:b/>
          <w:sz w:val="36"/>
          <w:szCs w:val="36"/>
        </w:rPr>
      </w:pPr>
    </w:p>
    <w:p w:rsidR="002A2F7D" w:rsidRDefault="002A2F7D" w:rsidP="0022075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</w:p>
    <w:p w:rsidR="002A2F7D" w:rsidRDefault="002A2F7D" w:rsidP="00220750">
      <w:pPr>
        <w:rPr>
          <w:rFonts w:ascii="Times New Roman" w:hAnsi="Times New Roman"/>
          <w:b/>
          <w:lang w:val="en-US"/>
        </w:rPr>
      </w:pPr>
    </w:p>
    <w:p w:rsidR="002A2F7D" w:rsidRDefault="002A2F7D" w:rsidP="00220750">
      <w:pPr>
        <w:rPr>
          <w:rFonts w:ascii="Times New Roman" w:hAnsi="Times New Roman"/>
          <w:b/>
          <w:lang w:val="en-US"/>
        </w:rPr>
      </w:pPr>
    </w:p>
    <w:p w:rsidR="002A2F7D" w:rsidRDefault="002A2F7D" w:rsidP="00220750">
      <w:pPr>
        <w:rPr>
          <w:rFonts w:ascii="Times New Roman" w:hAnsi="Times New Roman"/>
          <w:b/>
          <w:lang w:val="en-US"/>
        </w:rPr>
      </w:pPr>
    </w:p>
    <w:p w:rsidR="002A2F7D" w:rsidRDefault="002A2F7D" w:rsidP="00220750">
      <w:pPr>
        <w:rPr>
          <w:rFonts w:ascii="Times New Roman" w:hAnsi="Times New Roman"/>
          <w:b/>
          <w:lang w:val="en-US"/>
        </w:rPr>
      </w:pPr>
    </w:p>
    <w:p w:rsidR="002A2F7D" w:rsidRDefault="002A2F7D" w:rsidP="00220750">
      <w:pPr>
        <w:rPr>
          <w:rFonts w:ascii="Times New Roman" w:hAnsi="Times New Roman"/>
          <w:b/>
          <w:lang w:val="en-US"/>
        </w:rPr>
      </w:pPr>
    </w:p>
    <w:p w:rsidR="002A2F7D" w:rsidRDefault="002A2F7D" w:rsidP="00220750">
      <w:pPr>
        <w:rPr>
          <w:rFonts w:ascii="Times New Roman" w:hAnsi="Times New Roman"/>
          <w:b/>
          <w:lang w:val="en-US"/>
        </w:rPr>
      </w:pPr>
    </w:p>
    <w:p w:rsidR="002A2F7D" w:rsidRDefault="002A2F7D" w:rsidP="00220750">
      <w:pPr>
        <w:rPr>
          <w:rFonts w:ascii="Times New Roman" w:hAnsi="Times New Roman"/>
          <w:b/>
          <w:lang w:val="en-US"/>
        </w:rPr>
      </w:pPr>
    </w:p>
    <w:p w:rsidR="002A2F7D" w:rsidRDefault="002A2F7D" w:rsidP="00220750">
      <w:pPr>
        <w:rPr>
          <w:rFonts w:ascii="Times New Roman" w:hAnsi="Times New Roman"/>
          <w:b/>
          <w:lang w:val="en-US"/>
        </w:rPr>
      </w:pPr>
    </w:p>
    <w:p w:rsidR="002A2F7D" w:rsidRDefault="002A2F7D" w:rsidP="00220750">
      <w:pPr>
        <w:rPr>
          <w:rFonts w:ascii="Times New Roman" w:hAnsi="Times New Roman"/>
          <w:b/>
          <w:lang w:val="en-US"/>
        </w:rPr>
      </w:pPr>
    </w:p>
    <w:p w:rsidR="002A2F7D" w:rsidRPr="00FF259B" w:rsidRDefault="002A2F7D" w:rsidP="00220750">
      <w:pPr>
        <w:rPr>
          <w:rFonts w:ascii="Times New Roman" w:hAnsi="Times New Roman"/>
          <w:b/>
        </w:rPr>
      </w:pPr>
      <w:r w:rsidRPr="00D33DD4">
        <w:rPr>
          <w:rFonts w:ascii="Times New Roman" w:hAnsi="Times New Roman"/>
          <w:b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FF259B">
        <w:rPr>
          <w:rFonts w:ascii="Times New Roman" w:hAnsi="Times New Roman"/>
          <w:b/>
        </w:rPr>
        <w:t>УЧЕБНЫЙ ПЛАН</w:t>
      </w:r>
    </w:p>
    <w:p w:rsidR="002A2F7D" w:rsidRPr="00FF259B" w:rsidRDefault="002A2F7D" w:rsidP="00FF25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Структурного подразделения  БУ ОО  ДО</w:t>
      </w:r>
      <w:r w:rsidRPr="00FF259B">
        <w:rPr>
          <w:rFonts w:ascii="Times New Roman" w:hAnsi="Times New Roman"/>
          <w:b/>
        </w:rPr>
        <w:t xml:space="preserve"> « Орловская станция юных натуралистов» в п. Глазуновка Глазуновского района</w:t>
      </w:r>
    </w:p>
    <w:p w:rsidR="002A2F7D" w:rsidRPr="00B2654A" w:rsidRDefault="002A2F7D" w:rsidP="00FF259B">
      <w:r w:rsidRPr="00B2654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F7D" w:rsidRPr="00B2654A" w:rsidRDefault="002A2F7D" w:rsidP="00FF259B"/>
    <w:tbl>
      <w:tblPr>
        <w:tblW w:w="0" w:type="auto"/>
        <w:tblLayout w:type="fixed"/>
        <w:tblLook w:val="01E0"/>
      </w:tblPr>
      <w:tblGrid>
        <w:gridCol w:w="2010"/>
        <w:gridCol w:w="2958"/>
        <w:gridCol w:w="1800"/>
        <w:gridCol w:w="1080"/>
        <w:gridCol w:w="1080"/>
        <w:gridCol w:w="1080"/>
        <w:gridCol w:w="1299"/>
        <w:gridCol w:w="1559"/>
      </w:tblGrid>
      <w:tr w:rsidR="002A2F7D" w:rsidRPr="003378D2" w:rsidTr="00AA01D6">
        <w:trPr>
          <w:trHeight w:val="55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Часов в неделю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Разделы О.П.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Форма организа-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ции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2014-2015   уч. год</w:t>
            </w:r>
          </w:p>
        </w:tc>
      </w:tr>
      <w:tr w:rsidR="002A2F7D" w:rsidRPr="003378D2" w:rsidTr="00AA01D6">
        <w:trPr>
          <w:trHeight w:val="413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Количество часов по видам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час в</w:t>
            </w:r>
          </w:p>
        </w:tc>
      </w:tr>
      <w:tr w:rsidR="002A2F7D" w:rsidRPr="003378D2" w:rsidTr="00AA01D6">
        <w:trPr>
          <w:trHeight w:val="412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теорет.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практ.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экск.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КВН,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</w:tr>
      <w:tr w:rsidR="002A2F7D" w:rsidRPr="003378D2" w:rsidTr="00AA01D6">
        <w:trPr>
          <w:trHeight w:val="208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«Юный цветовод»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1группа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4 часа 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п.д.о. Кабанова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1.Введение в образовательную программу «Юный цветовод»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Цветочно-декоративные растения, их значение в жизни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Биологические особенности однолетних цветочно-декоративных растений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Биологические особенности комнатных растений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A2F7D" w:rsidRPr="003378D2" w:rsidTr="00AA01D6">
        <w:trPr>
          <w:trHeight w:val="708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6.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Вредители и болезни цветочно-декоративных растений и борьба с ними</w:t>
            </w:r>
            <w:r w:rsidRPr="00337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2F7D" w:rsidRPr="003378D2" w:rsidTr="00AA01D6">
        <w:trPr>
          <w:trHeight w:val="418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Питание комнатных растений из почвы и их подкормка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A2F7D" w:rsidRPr="003378D2" w:rsidTr="00AA01D6">
        <w:trPr>
          <w:trHeight w:val="312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8.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Вегетативное размножение комнатных растений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trHeight w:val="348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опытнической (исследовательской работе)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2F7D" w:rsidRPr="003378D2" w:rsidTr="00AA01D6">
        <w:trPr>
          <w:trHeight w:val="36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Семена однолетников и подготовка их к посеву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2F7D" w:rsidRPr="003378D2" w:rsidTr="00AA01D6">
        <w:trPr>
          <w:trHeight w:val="288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рассады однолетников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A2F7D" w:rsidRPr="003378D2" w:rsidTr="00AA01D6">
        <w:trPr>
          <w:trHeight w:val="276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почвы под цветочно-декоративные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2F7D" w:rsidRPr="003378D2" w:rsidTr="00AA01D6">
        <w:trPr>
          <w:trHeight w:val="372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Высадка рассады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A2F7D" w:rsidRPr="003378D2" w:rsidTr="00AA01D6">
        <w:trPr>
          <w:trHeight w:val="264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2A2F7D" w:rsidRPr="003378D2" w:rsidTr="00AA01D6">
        <w:trPr>
          <w:trHeight w:val="208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«Юный цветовод»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1группа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п.д.о. Кабанова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1.Введение в образовательную программу «Юный цветовод»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Биологические особенности многолетних цветочно-декоративных растений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многолетников к выгонке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Декоративные деревья и кустарники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 пришкольной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Выгонка многолетних цветочно-декоративных растений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опытнической (исследовательской)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A2F7D" w:rsidRPr="003378D2" w:rsidTr="00AA01D6">
        <w:trPr>
          <w:trHeight w:val="348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Вегетативное размножение комнатных растений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trHeight w:val="378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Размножение декоративных деревьев и кустарников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2F7D" w:rsidRPr="003378D2" w:rsidTr="00AA01D6">
        <w:trPr>
          <w:trHeight w:val="372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Вегетативное размножение многолетников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A2F7D" w:rsidRPr="003378D2" w:rsidTr="00AA01D6">
        <w:trPr>
          <w:trHeight w:val="36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многолетников из семян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2F7D" w:rsidRPr="003378D2" w:rsidTr="00AA01D6">
        <w:trPr>
          <w:trHeight w:val="39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Цветочно-декоративные дикорастущие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A2F7D" w:rsidRPr="003378D2" w:rsidTr="00AA01D6">
        <w:trPr>
          <w:trHeight w:val="384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2F7D" w:rsidRPr="003378D2" w:rsidTr="00AA01D6">
        <w:trPr>
          <w:trHeight w:val="372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Сбор и хранение семян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2F7D" w:rsidRPr="003378D2" w:rsidTr="00AA01D6">
        <w:trPr>
          <w:trHeight w:val="324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Летнее черенкование многолетников и декоративных кустарников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2F7D" w:rsidRPr="003378D2" w:rsidTr="00AA01D6">
        <w:trPr>
          <w:trHeight w:val="324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праздника цветов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2F7D" w:rsidRPr="003378D2" w:rsidTr="00AA01D6">
        <w:trPr>
          <w:trHeight w:val="39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Весенние работы на учебно-опытном участке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2F7D" w:rsidRPr="003378D2" w:rsidTr="00AA01D6">
        <w:trPr>
          <w:trHeight w:val="457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18. Итоговое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2F7D" w:rsidRPr="003378D2" w:rsidTr="00AA01D6">
        <w:trPr>
          <w:trHeight w:val="453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</w:tbl>
    <w:p w:rsidR="002A2F7D" w:rsidRPr="00FF259B" w:rsidRDefault="002A2F7D" w:rsidP="00FF25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010"/>
        <w:gridCol w:w="2958"/>
        <w:gridCol w:w="1800"/>
        <w:gridCol w:w="1080"/>
        <w:gridCol w:w="1080"/>
        <w:gridCol w:w="1080"/>
        <w:gridCol w:w="1299"/>
        <w:gridCol w:w="1559"/>
      </w:tblGrid>
      <w:tr w:rsidR="002A2F7D" w:rsidRPr="003378D2" w:rsidTr="00AA01D6">
        <w:trPr>
          <w:trHeight w:val="208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  группа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п.д.о.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Зыхорева С.В.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1.Введение в образовательную программу « Юный эколог»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Что изучает экология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Экосистема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Естественные экосистемы России и их использование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и устойчивость социо природных экосистем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6. Агроэкосистемы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A2F7D" w:rsidRPr="003378D2" w:rsidTr="00AA01D6">
        <w:trPr>
          <w:trHeight w:val="33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Городские и промышленные экосистемы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A2F7D" w:rsidRPr="003378D2" w:rsidTr="00AA01D6">
        <w:trPr>
          <w:trHeight w:val="414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Охрана природы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A2F7D" w:rsidRPr="003378D2" w:rsidTr="00AA01D6">
        <w:trPr>
          <w:trHeight w:val="27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Край наш         Орловский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Будущее человечества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A2F7D" w:rsidRPr="003378D2" w:rsidTr="00AA01D6">
        <w:trPr>
          <w:trHeight w:val="312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2F7D" w:rsidRPr="003378D2" w:rsidTr="00AA01D6">
        <w:trPr>
          <w:trHeight w:val="61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2A2F7D" w:rsidRPr="003378D2" w:rsidTr="00AA01D6">
        <w:trPr>
          <w:trHeight w:val="208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«В мире природы»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П.д.о.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Анохина О.А.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1.Введение в образовательную программу « В мире природы»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Наследственность и здоровье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378D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Среда жизнедеятельности человека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378D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Здоровый образ жизни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5.</w:t>
            </w:r>
            <w:r w:rsidRPr="003378D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Труд и здоровье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left" w:pos="360"/>
                <w:tab w:val="center" w:pos="459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ab/>
              <w:t>14</w:t>
            </w:r>
            <w:r w:rsidRPr="003378D2">
              <w:rPr>
                <w:rFonts w:ascii="Times New Roman" w:hAnsi="Times New Roman"/>
                <w:sz w:val="28"/>
                <w:szCs w:val="28"/>
              </w:rPr>
              <w:tab/>
              <w:t>4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3378D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Техногенные изменения среды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A2F7D" w:rsidRPr="003378D2" w:rsidTr="00AA01D6">
        <w:trPr>
          <w:trHeight w:val="77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Здоровье и его резервы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2F7D" w:rsidRPr="003378D2" w:rsidTr="00AA01D6">
        <w:trPr>
          <w:trHeight w:val="444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8.</w:t>
            </w:r>
            <w:r w:rsidRPr="003378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3378D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Окружающая среда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A2F7D" w:rsidRPr="003378D2" w:rsidTr="00AA01D6">
        <w:trPr>
          <w:trHeight w:val="1224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9. </w:t>
            </w:r>
            <w:r w:rsidRPr="003378D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Обобщение результатов исследовательской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A2F7D" w:rsidRPr="003378D2" w:rsidTr="00AA01D6">
        <w:trPr>
          <w:trHeight w:val="328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378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10. </w:t>
            </w:r>
            <w:r w:rsidRPr="003378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2F7D" w:rsidRPr="003378D2" w:rsidTr="00AA01D6">
        <w:trPr>
          <w:trHeight w:val="893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Pr="003378D2" w:rsidRDefault="002A2F7D" w:rsidP="00AA01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D2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2A2F7D" w:rsidRPr="00FF259B" w:rsidRDefault="002A2F7D" w:rsidP="00FF259B">
      <w:pPr>
        <w:jc w:val="center"/>
        <w:rPr>
          <w:rFonts w:ascii="Times New Roman" w:hAnsi="Times New Roman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2F7D" w:rsidRPr="00AA01D6" w:rsidRDefault="002A2F7D" w:rsidP="00AA01D6">
      <w:pPr>
        <w:tabs>
          <w:tab w:val="left" w:pos="433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AA01D6">
        <w:rPr>
          <w:rFonts w:ascii="Times New Roman" w:hAnsi="Times New Roman"/>
          <w:sz w:val="36"/>
          <w:szCs w:val="36"/>
        </w:rPr>
        <w:t>Учебный план</w:t>
      </w:r>
    </w:p>
    <w:p w:rsidR="002A2F7D" w:rsidRPr="00AA01D6" w:rsidRDefault="002A2F7D" w:rsidP="00AA01D6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AA01D6">
        <w:rPr>
          <w:rFonts w:ascii="Times New Roman" w:hAnsi="Times New Roman"/>
          <w:sz w:val="36"/>
          <w:szCs w:val="36"/>
        </w:rPr>
        <w:tab/>
        <w:t>с</w:t>
      </w:r>
      <w:r>
        <w:rPr>
          <w:rFonts w:ascii="Times New Roman" w:hAnsi="Times New Roman"/>
          <w:sz w:val="28"/>
          <w:szCs w:val="28"/>
        </w:rPr>
        <w:t>труктурного подразделения Б</w:t>
      </w:r>
      <w:r w:rsidRPr="00AA01D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1D6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AA01D6">
        <w:rPr>
          <w:rFonts w:ascii="Times New Roman" w:hAnsi="Times New Roman"/>
          <w:sz w:val="28"/>
          <w:szCs w:val="28"/>
        </w:rPr>
        <w:t xml:space="preserve"> «Орловская станция юных натуралистов» </w:t>
      </w:r>
    </w:p>
    <w:p w:rsidR="002A2F7D" w:rsidRPr="00AA01D6" w:rsidRDefault="002A2F7D" w:rsidP="00AA01D6">
      <w:pPr>
        <w:tabs>
          <w:tab w:val="left" w:pos="1380"/>
          <w:tab w:val="left" w:pos="2715"/>
        </w:tabs>
        <w:rPr>
          <w:rFonts w:ascii="Times New Roman" w:hAnsi="Times New Roman"/>
          <w:sz w:val="28"/>
          <w:szCs w:val="28"/>
        </w:rPr>
      </w:pPr>
      <w:r w:rsidRPr="00AA01D6">
        <w:rPr>
          <w:rFonts w:ascii="Times New Roman" w:hAnsi="Times New Roman"/>
          <w:sz w:val="36"/>
          <w:szCs w:val="36"/>
        </w:rPr>
        <w:tab/>
      </w:r>
      <w:r w:rsidRPr="00AA01D6">
        <w:rPr>
          <w:rFonts w:ascii="Times New Roman" w:hAnsi="Times New Roman"/>
          <w:sz w:val="36"/>
          <w:szCs w:val="36"/>
        </w:rPr>
        <w:tab/>
      </w:r>
      <w:r w:rsidRPr="00AA01D6">
        <w:rPr>
          <w:rFonts w:ascii="Times New Roman" w:hAnsi="Times New Roman"/>
          <w:sz w:val="28"/>
          <w:szCs w:val="28"/>
        </w:rPr>
        <w:t xml:space="preserve">в Залегощенском районе МБОУ «Павловская средняя общеобразовательная </w:t>
      </w:r>
    </w:p>
    <w:p w:rsidR="002A2F7D" w:rsidRPr="00AA01D6" w:rsidRDefault="002A2F7D" w:rsidP="00AA01D6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AA01D6">
        <w:rPr>
          <w:rFonts w:ascii="Times New Roman" w:hAnsi="Times New Roman"/>
          <w:sz w:val="28"/>
          <w:szCs w:val="28"/>
        </w:rPr>
        <w:tab/>
        <w:t>школа».</w:t>
      </w: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2F7D" w:rsidRPr="00E42444" w:rsidRDefault="002A2F7D" w:rsidP="00AA01D6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6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5244"/>
        <w:gridCol w:w="1985"/>
        <w:gridCol w:w="1039"/>
        <w:gridCol w:w="984"/>
        <w:gridCol w:w="709"/>
        <w:gridCol w:w="899"/>
        <w:gridCol w:w="992"/>
        <w:gridCol w:w="851"/>
        <w:gridCol w:w="992"/>
      </w:tblGrid>
      <w:tr w:rsidR="002A2F7D" w:rsidRPr="003378D2" w:rsidTr="00AA01D6">
        <w:trPr>
          <w:cantSplit/>
          <w:trHeight w:val="320"/>
        </w:trPr>
        <w:tc>
          <w:tcPr>
            <w:tcW w:w="2988" w:type="dxa"/>
            <w:vMerge w:val="restart"/>
            <w:vAlign w:val="center"/>
          </w:tcPr>
          <w:p w:rsidR="002A2F7D" w:rsidRPr="007B4FA6" w:rsidRDefault="002A2F7D" w:rsidP="00AA01D6">
            <w:pPr>
              <w:rPr>
                <w:b/>
                <w:sz w:val="28"/>
                <w:szCs w:val="28"/>
              </w:rPr>
            </w:pPr>
          </w:p>
          <w:p w:rsidR="002A2F7D" w:rsidRPr="007B4FA6" w:rsidRDefault="002A2F7D" w:rsidP="00AA01D6">
            <w:pPr>
              <w:rPr>
                <w:b/>
                <w:sz w:val="28"/>
                <w:szCs w:val="28"/>
              </w:rPr>
            </w:pPr>
            <w:r w:rsidRPr="007B4FA6">
              <w:rPr>
                <w:b/>
                <w:sz w:val="28"/>
                <w:szCs w:val="28"/>
              </w:rPr>
              <w:t>Образователь-</w:t>
            </w:r>
          </w:p>
          <w:p w:rsidR="002A2F7D" w:rsidRPr="007B4FA6" w:rsidRDefault="002A2F7D" w:rsidP="00AA01D6">
            <w:pPr>
              <w:rPr>
                <w:b/>
                <w:sz w:val="28"/>
                <w:szCs w:val="28"/>
              </w:rPr>
            </w:pPr>
            <w:r w:rsidRPr="007B4FA6">
              <w:rPr>
                <w:b/>
                <w:sz w:val="28"/>
                <w:szCs w:val="28"/>
              </w:rPr>
              <w:t>ные                             программы</w:t>
            </w:r>
          </w:p>
          <w:p w:rsidR="002A2F7D" w:rsidRPr="007B4FA6" w:rsidRDefault="002A2F7D" w:rsidP="00AA01D6">
            <w:pPr>
              <w:rPr>
                <w:b/>
                <w:sz w:val="28"/>
                <w:szCs w:val="28"/>
              </w:rPr>
            </w:pPr>
            <w:r w:rsidRPr="007B4FA6">
              <w:rPr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5244" w:type="dxa"/>
            <w:vMerge w:val="restart"/>
            <w:vAlign w:val="center"/>
          </w:tcPr>
          <w:p w:rsidR="002A2F7D" w:rsidRPr="007B4FA6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7B4FA6">
              <w:rPr>
                <w:b/>
                <w:sz w:val="28"/>
                <w:szCs w:val="28"/>
              </w:rPr>
              <w:t>Разделы О.П.</w:t>
            </w:r>
          </w:p>
        </w:tc>
        <w:tc>
          <w:tcPr>
            <w:tcW w:w="1985" w:type="dxa"/>
            <w:vMerge w:val="restart"/>
            <w:vAlign w:val="center"/>
          </w:tcPr>
          <w:p w:rsidR="002A2F7D" w:rsidRPr="007B4FA6" w:rsidRDefault="002A2F7D" w:rsidP="00AA01D6">
            <w:pPr>
              <w:rPr>
                <w:b/>
                <w:sz w:val="28"/>
                <w:szCs w:val="28"/>
              </w:rPr>
            </w:pPr>
            <w:r w:rsidRPr="007B4FA6">
              <w:rPr>
                <w:b/>
                <w:sz w:val="28"/>
                <w:szCs w:val="28"/>
              </w:rPr>
              <w:t>Форма организации</w:t>
            </w:r>
          </w:p>
          <w:p w:rsidR="002A2F7D" w:rsidRPr="007B4FA6" w:rsidRDefault="002A2F7D" w:rsidP="00AA01D6">
            <w:pPr>
              <w:rPr>
                <w:b/>
                <w:sz w:val="28"/>
                <w:szCs w:val="28"/>
              </w:rPr>
            </w:pPr>
            <w:r w:rsidRPr="007B4FA6">
              <w:rPr>
                <w:b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6466" w:type="dxa"/>
            <w:gridSpan w:val="7"/>
            <w:vAlign w:val="center"/>
          </w:tcPr>
          <w:p w:rsidR="002A2F7D" w:rsidRPr="007B4FA6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2015</w:t>
            </w:r>
            <w:r w:rsidRPr="007B4FA6">
              <w:rPr>
                <w:b/>
                <w:sz w:val="28"/>
                <w:szCs w:val="28"/>
              </w:rPr>
              <w:t>-20</w:t>
            </w:r>
            <w:r w:rsidRPr="003378D2">
              <w:rPr>
                <w:b/>
                <w:sz w:val="28"/>
                <w:szCs w:val="28"/>
              </w:rPr>
              <w:t xml:space="preserve">16 </w:t>
            </w:r>
            <w:r w:rsidRPr="007B4FA6">
              <w:rPr>
                <w:b/>
                <w:sz w:val="28"/>
                <w:szCs w:val="28"/>
              </w:rPr>
              <w:t>г</w:t>
            </w:r>
          </w:p>
        </w:tc>
      </w:tr>
      <w:tr w:rsidR="002A2F7D" w:rsidRPr="003378D2" w:rsidTr="00AA01D6">
        <w:trPr>
          <w:cantSplit/>
          <w:trHeight w:val="320"/>
        </w:trPr>
        <w:tc>
          <w:tcPr>
            <w:tcW w:w="2988" w:type="dxa"/>
            <w:vMerge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vAlign w:val="center"/>
          </w:tcPr>
          <w:p w:rsidR="002A2F7D" w:rsidRPr="007B4FA6" w:rsidRDefault="002A2F7D" w:rsidP="00AA01D6">
            <w:pPr>
              <w:pStyle w:val="Heading1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Количество часов по видам занятий</w:t>
            </w:r>
          </w:p>
        </w:tc>
        <w:tc>
          <w:tcPr>
            <w:tcW w:w="992" w:type="dxa"/>
            <w:vMerge w:val="restart"/>
            <w:vAlign w:val="center"/>
          </w:tcPr>
          <w:p w:rsidR="002A2F7D" w:rsidRPr="007B4FA6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7B4FA6">
              <w:rPr>
                <w:b/>
                <w:sz w:val="28"/>
                <w:szCs w:val="28"/>
              </w:rPr>
              <w:t>кол-во</w:t>
            </w:r>
          </w:p>
          <w:p w:rsidR="002A2F7D" w:rsidRPr="007B4FA6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7B4FA6">
              <w:rPr>
                <w:b/>
                <w:sz w:val="28"/>
                <w:szCs w:val="28"/>
              </w:rPr>
              <w:t>час в</w:t>
            </w:r>
          </w:p>
          <w:p w:rsidR="002A2F7D" w:rsidRPr="007B4FA6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7B4FA6">
              <w:rPr>
                <w:b/>
                <w:sz w:val="28"/>
                <w:szCs w:val="28"/>
              </w:rPr>
              <w:t>году</w:t>
            </w:r>
          </w:p>
          <w:p w:rsidR="002A2F7D" w:rsidRPr="007B4FA6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F7D" w:rsidRPr="003378D2" w:rsidTr="00AA01D6">
        <w:trPr>
          <w:cantSplit/>
          <w:trHeight w:val="387"/>
        </w:trPr>
        <w:tc>
          <w:tcPr>
            <w:tcW w:w="2988" w:type="dxa"/>
            <w:vMerge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2A2F7D" w:rsidRPr="00DD4666" w:rsidRDefault="002A2F7D" w:rsidP="00AA01D6">
            <w:pPr>
              <w:jc w:val="center"/>
              <w:rPr>
                <w:b/>
              </w:rPr>
            </w:pPr>
            <w:r w:rsidRPr="00DD4666">
              <w:rPr>
                <w:b/>
              </w:rPr>
              <w:t>теорет</w:t>
            </w:r>
          </w:p>
        </w:tc>
        <w:tc>
          <w:tcPr>
            <w:tcW w:w="984" w:type="dxa"/>
            <w:vAlign w:val="center"/>
          </w:tcPr>
          <w:p w:rsidR="002A2F7D" w:rsidRPr="00CD26CB" w:rsidRDefault="002A2F7D" w:rsidP="00AA01D6">
            <w:pPr>
              <w:jc w:val="center"/>
              <w:rPr>
                <w:b/>
              </w:rPr>
            </w:pPr>
            <w:r w:rsidRPr="00CD26CB">
              <w:rPr>
                <w:b/>
              </w:rPr>
              <w:t>практ</w:t>
            </w:r>
          </w:p>
        </w:tc>
        <w:tc>
          <w:tcPr>
            <w:tcW w:w="709" w:type="dxa"/>
            <w:vAlign w:val="center"/>
          </w:tcPr>
          <w:p w:rsidR="002A2F7D" w:rsidRPr="00DD4666" w:rsidRDefault="002A2F7D" w:rsidP="00AA01D6">
            <w:pPr>
              <w:jc w:val="center"/>
              <w:rPr>
                <w:b/>
              </w:rPr>
            </w:pPr>
            <w:r w:rsidRPr="00DD4666">
              <w:rPr>
                <w:b/>
              </w:rPr>
              <w:t>экск</w:t>
            </w:r>
          </w:p>
        </w:tc>
        <w:tc>
          <w:tcPr>
            <w:tcW w:w="899" w:type="dxa"/>
            <w:vAlign w:val="center"/>
          </w:tcPr>
          <w:p w:rsidR="002A2F7D" w:rsidRPr="00DD4666" w:rsidRDefault="002A2F7D" w:rsidP="00AA01D6">
            <w:pPr>
              <w:jc w:val="center"/>
              <w:rPr>
                <w:b/>
              </w:rPr>
            </w:pPr>
            <w:r w:rsidRPr="00DD4666">
              <w:rPr>
                <w:b/>
              </w:rPr>
              <w:t>конф</w:t>
            </w:r>
          </w:p>
        </w:tc>
        <w:tc>
          <w:tcPr>
            <w:tcW w:w="992" w:type="dxa"/>
            <w:vAlign w:val="center"/>
          </w:tcPr>
          <w:p w:rsidR="002A2F7D" w:rsidRPr="00DD4666" w:rsidRDefault="002A2F7D" w:rsidP="00AA01D6">
            <w:pPr>
              <w:jc w:val="center"/>
              <w:rPr>
                <w:b/>
              </w:rPr>
            </w:pPr>
            <w:r w:rsidRPr="00DD4666">
              <w:rPr>
                <w:b/>
              </w:rPr>
              <w:t>КВН</w:t>
            </w:r>
          </w:p>
        </w:tc>
        <w:tc>
          <w:tcPr>
            <w:tcW w:w="851" w:type="dxa"/>
            <w:vAlign w:val="center"/>
          </w:tcPr>
          <w:p w:rsidR="002A2F7D" w:rsidRPr="00DD4666" w:rsidRDefault="002A2F7D" w:rsidP="00AA01D6">
            <w:pPr>
              <w:jc w:val="center"/>
              <w:rPr>
                <w:b/>
              </w:rPr>
            </w:pPr>
            <w:r w:rsidRPr="00DD4666">
              <w:rPr>
                <w:b/>
              </w:rPr>
              <w:t>празд</w:t>
            </w:r>
          </w:p>
        </w:tc>
        <w:tc>
          <w:tcPr>
            <w:tcW w:w="992" w:type="dxa"/>
            <w:vMerge/>
            <w:vAlign w:val="center"/>
          </w:tcPr>
          <w:p w:rsidR="002A2F7D" w:rsidRPr="007B4FA6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</w:tr>
      <w:tr w:rsidR="002A2F7D" w:rsidRPr="003378D2" w:rsidTr="00AA01D6">
        <w:trPr>
          <w:cantSplit/>
          <w:trHeight w:val="280"/>
        </w:trPr>
        <w:tc>
          <w:tcPr>
            <w:tcW w:w="2988" w:type="dxa"/>
            <w:vMerge w:val="restart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садовод», 1 год обучения</w:t>
            </w:r>
            <w:r w:rsidRPr="007B4FA6">
              <w:rPr>
                <w:sz w:val="28"/>
                <w:szCs w:val="28"/>
              </w:rPr>
              <w:t xml:space="preserve"> </w:t>
            </w:r>
          </w:p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 в неделю</w:t>
            </w:r>
          </w:p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(п.д.о.</w:t>
            </w:r>
            <w:r>
              <w:rPr>
                <w:sz w:val="28"/>
                <w:szCs w:val="28"/>
              </w:rPr>
              <w:t xml:space="preserve"> Семенов Н.П.</w:t>
            </w:r>
            <w:r w:rsidRPr="007B4FA6">
              <w:rPr>
                <w:sz w:val="28"/>
                <w:szCs w:val="28"/>
              </w:rPr>
              <w:t>)</w:t>
            </w:r>
          </w:p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 xml:space="preserve">1. Введение </w:t>
            </w:r>
            <w:r>
              <w:rPr>
                <w:sz w:val="28"/>
                <w:szCs w:val="28"/>
              </w:rPr>
              <w:t>в программу кружка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2</w:t>
            </w: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4</w:t>
            </w:r>
          </w:p>
        </w:tc>
      </w:tr>
      <w:tr w:rsidR="002A2F7D" w:rsidRPr="003378D2" w:rsidTr="00AA01D6">
        <w:trPr>
          <w:cantSplit/>
          <w:trHeight w:val="280"/>
        </w:trPr>
        <w:tc>
          <w:tcPr>
            <w:tcW w:w="2988" w:type="dxa"/>
            <w:vMerge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.Осенние работы на участке ягодников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12</w:t>
            </w:r>
          </w:p>
        </w:tc>
      </w:tr>
      <w:tr w:rsidR="002A2F7D" w:rsidRPr="003378D2" w:rsidTr="00AA01D6">
        <w:trPr>
          <w:cantSplit/>
          <w:trHeight w:val="280"/>
        </w:trPr>
        <w:tc>
          <w:tcPr>
            <w:tcW w:w="2988" w:type="dxa"/>
            <w:vMerge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.Ягодные растения как живые организмы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14</w:t>
            </w:r>
          </w:p>
        </w:tc>
      </w:tr>
      <w:tr w:rsidR="002A2F7D" w:rsidRPr="003378D2" w:rsidTr="00AA01D6">
        <w:trPr>
          <w:cantSplit/>
          <w:trHeight w:val="280"/>
        </w:trPr>
        <w:tc>
          <w:tcPr>
            <w:tcW w:w="2988" w:type="dxa"/>
            <w:vMerge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4. Ягодные культуры, их биологические особенности и хозяйственная характеристика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38</w:t>
            </w:r>
          </w:p>
        </w:tc>
      </w:tr>
      <w:tr w:rsidR="002A2F7D" w:rsidRPr="003378D2" w:rsidTr="00AA01D6">
        <w:trPr>
          <w:cantSplit/>
          <w:trHeight w:val="280"/>
        </w:trPr>
        <w:tc>
          <w:tcPr>
            <w:tcW w:w="2988" w:type="dxa"/>
            <w:vMerge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5. Вредители и болезни культур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cantSplit/>
          <w:trHeight w:val="280"/>
        </w:trPr>
        <w:tc>
          <w:tcPr>
            <w:tcW w:w="2988" w:type="dxa"/>
            <w:vMerge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6. Плодородие почвы – основа высокого урожая ягодных культур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cantSplit/>
          <w:trHeight w:val="280"/>
        </w:trPr>
        <w:tc>
          <w:tcPr>
            <w:tcW w:w="2988" w:type="dxa"/>
            <w:vMerge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7. Подготовка и проведение опытнической работы  с ягодными культурами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4</w:t>
            </w:r>
          </w:p>
        </w:tc>
      </w:tr>
      <w:tr w:rsidR="002A2F7D" w:rsidRPr="003378D2" w:rsidTr="00AA01D6">
        <w:trPr>
          <w:cantSplit/>
          <w:trHeight w:val="280"/>
        </w:trPr>
        <w:tc>
          <w:tcPr>
            <w:tcW w:w="2988" w:type="dxa"/>
            <w:vMerge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 xml:space="preserve">8. Плодово-ягодный питомник    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cantSplit/>
          <w:trHeight w:val="480"/>
        </w:trPr>
        <w:tc>
          <w:tcPr>
            <w:tcW w:w="2988" w:type="dxa"/>
            <w:vMerge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 xml:space="preserve">9. Весенние работы  </w:t>
            </w:r>
            <w:r>
              <w:rPr>
                <w:sz w:val="28"/>
                <w:szCs w:val="28"/>
              </w:rPr>
              <w:t xml:space="preserve">в </w:t>
            </w:r>
            <w:r w:rsidRPr="007B4FA6">
              <w:rPr>
                <w:sz w:val="28"/>
                <w:szCs w:val="28"/>
              </w:rPr>
              <w:t>саду</w:t>
            </w:r>
            <w:r>
              <w:rPr>
                <w:sz w:val="28"/>
                <w:szCs w:val="28"/>
              </w:rPr>
              <w:t xml:space="preserve"> и питомнике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2A2F7D" w:rsidRPr="003378D2" w:rsidTr="00AA01D6">
        <w:trPr>
          <w:cantSplit/>
          <w:trHeight w:val="390"/>
        </w:trPr>
        <w:tc>
          <w:tcPr>
            <w:tcW w:w="2988" w:type="dxa"/>
            <w:vMerge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10.Летние работы в саду и питомнике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2F7D" w:rsidRPr="003378D2" w:rsidTr="00AA01D6">
        <w:trPr>
          <w:cantSplit/>
          <w:trHeight w:val="280"/>
        </w:trPr>
        <w:tc>
          <w:tcPr>
            <w:tcW w:w="2988" w:type="dxa"/>
            <w:vMerge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144</w:t>
            </w:r>
          </w:p>
        </w:tc>
      </w:tr>
      <w:tr w:rsidR="002A2F7D" w:rsidRPr="003378D2" w:rsidTr="00AA01D6">
        <w:trPr>
          <w:cantSplit/>
          <w:trHeight w:val="240"/>
        </w:trPr>
        <w:tc>
          <w:tcPr>
            <w:tcW w:w="2988" w:type="dxa"/>
            <w:vMerge w:val="restart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цветовод» 1 год обучения, 8 часа в неделю (п.д.о.Семенова Н.Е.)</w:t>
            </w:r>
          </w:p>
        </w:tc>
        <w:tc>
          <w:tcPr>
            <w:tcW w:w="5244" w:type="dxa"/>
          </w:tcPr>
          <w:p w:rsidR="002A2F7D" w:rsidRPr="00F93E63" w:rsidRDefault="002A2F7D" w:rsidP="00AA01D6">
            <w:pPr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1. Введение.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3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  <w:vMerge/>
          </w:tcPr>
          <w:p w:rsidR="002A2F7D" w:rsidRPr="007B4FA6" w:rsidRDefault="002A2F7D" w:rsidP="00AA01D6">
            <w:pPr>
              <w:pStyle w:val="Foo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  <w:r w:rsidRPr="00F93E63">
              <w:rPr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sz w:val="32"/>
                <w:szCs w:val="32"/>
                <w:shd w:val="clear" w:color="auto" w:fill="FFFFFF"/>
              </w:rPr>
              <w:t>Биологические особенности однолетников.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F93E63" w:rsidRDefault="002A2F7D" w:rsidP="00AA01D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3. Биологические особенности комнатных растений.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3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F93E63" w:rsidRDefault="002A2F7D" w:rsidP="00AA01D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4. Насекомые вредители комнатных растений и борьба с ними.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3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4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F93E63" w:rsidRDefault="002A2F7D" w:rsidP="00AA01D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5. Питание комнатных растений.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B4FA6">
              <w:rPr>
                <w:sz w:val="28"/>
                <w:szCs w:val="28"/>
              </w:rPr>
              <w:t>рупповая</w:t>
            </w:r>
          </w:p>
        </w:tc>
        <w:tc>
          <w:tcPr>
            <w:tcW w:w="103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4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F93E63" w:rsidRDefault="002A2F7D" w:rsidP="00AA01D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6. Семена однолетников и подготовка их к посеву.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B4FA6">
              <w:rPr>
                <w:sz w:val="28"/>
                <w:szCs w:val="28"/>
              </w:rPr>
              <w:t>рупповая</w:t>
            </w:r>
          </w:p>
        </w:tc>
        <w:tc>
          <w:tcPr>
            <w:tcW w:w="103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F93E63" w:rsidRDefault="002A2F7D" w:rsidP="00AA01D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7. Выращивание рассады однолетников.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B4FA6">
              <w:rPr>
                <w:sz w:val="28"/>
                <w:szCs w:val="28"/>
              </w:rPr>
              <w:t>рупповая</w:t>
            </w:r>
          </w:p>
        </w:tc>
        <w:tc>
          <w:tcPr>
            <w:tcW w:w="103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F93E63" w:rsidRDefault="002A2F7D" w:rsidP="00AA01D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8. Выгонка луковичных и корневых растений.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B4FA6">
              <w:rPr>
                <w:sz w:val="28"/>
                <w:szCs w:val="28"/>
              </w:rPr>
              <w:t>рупповая</w:t>
            </w:r>
          </w:p>
        </w:tc>
        <w:tc>
          <w:tcPr>
            <w:tcW w:w="103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F93E63" w:rsidRDefault="002A2F7D" w:rsidP="00AA01D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9. Подготовка почвы под цветочно- декоративные растения на пришкольном участке.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F93E63" w:rsidRDefault="002A2F7D" w:rsidP="00AA01D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10. Подведение итогов работы кружка «Юный цветовод»  за год.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jc w:val="both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«Юный овощ</w:t>
            </w:r>
            <w:r>
              <w:rPr>
                <w:sz w:val="28"/>
                <w:szCs w:val="28"/>
              </w:rPr>
              <w:t xml:space="preserve">евод» 2 год обучения, 6 часов, </w:t>
            </w:r>
            <w:r w:rsidRPr="007B4FA6">
              <w:rPr>
                <w:sz w:val="28"/>
                <w:szCs w:val="28"/>
              </w:rPr>
              <w:t xml:space="preserve"> </w:t>
            </w:r>
          </w:p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п.д.о. Сопина Л.А.)</w:t>
            </w:r>
          </w:p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1.Введение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7B4FA6">
              <w:rPr>
                <w:b w:val="0"/>
                <w:sz w:val="28"/>
                <w:szCs w:val="28"/>
              </w:rPr>
              <w:t>2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2.Осенние работы на УОУ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групп., по</w:t>
            </w:r>
            <w:r>
              <w:rPr>
                <w:sz w:val="28"/>
                <w:szCs w:val="28"/>
              </w:rPr>
              <w:t xml:space="preserve"> зв.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 xml:space="preserve">3.Биологические особенности </w:t>
            </w:r>
            <w:r>
              <w:rPr>
                <w:sz w:val="28"/>
                <w:szCs w:val="28"/>
              </w:rPr>
              <w:t>растений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групп., по звеньям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 xml:space="preserve">4.Факторы урожайности </w:t>
            </w:r>
            <w:r>
              <w:rPr>
                <w:sz w:val="28"/>
                <w:szCs w:val="28"/>
              </w:rPr>
              <w:t>растений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групп., по звеньям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5.Общая характеристика овощных культур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групп., по звеньям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 xml:space="preserve">6.Вредители и болезни </w:t>
            </w:r>
            <w:r>
              <w:rPr>
                <w:sz w:val="28"/>
                <w:szCs w:val="28"/>
              </w:rPr>
              <w:t xml:space="preserve">сельскохозяйственных </w:t>
            </w:r>
            <w:r w:rsidRPr="007B4FA6">
              <w:rPr>
                <w:sz w:val="28"/>
                <w:szCs w:val="28"/>
              </w:rPr>
              <w:t xml:space="preserve"> культур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групп., по</w:t>
            </w:r>
            <w:r>
              <w:rPr>
                <w:sz w:val="28"/>
                <w:szCs w:val="28"/>
              </w:rPr>
              <w:t xml:space="preserve"> зв.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jc w:val="both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7.Сорная растительность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jc w:val="both"/>
              <w:rPr>
                <w:sz w:val="28"/>
                <w:szCs w:val="28"/>
              </w:rPr>
            </w:pPr>
            <w:r w:rsidRPr="007B4FA6">
              <w:rPr>
                <w:sz w:val="28"/>
                <w:szCs w:val="28"/>
              </w:rPr>
              <w:t>групп.,</w:t>
            </w:r>
            <w:r>
              <w:rPr>
                <w:sz w:val="28"/>
                <w:szCs w:val="28"/>
              </w:rPr>
              <w:t>п</w:t>
            </w:r>
            <w:r w:rsidRPr="007B4FA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зв.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8.Закрытый и защищенный грунт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9.Выращивание растений в жилых помещениях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10.Способы подготовки семян к посеву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11.Подготовка к опытнической работе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12.Весенние работы на УОУ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13.Уход и наблюдение за растениями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2A2F7D" w:rsidRPr="003378D2" w:rsidTr="00AA01D6">
        <w:trPr>
          <w:cantSplit/>
          <w:trHeight w:val="260"/>
        </w:trPr>
        <w:tc>
          <w:tcPr>
            <w:tcW w:w="2988" w:type="dxa"/>
          </w:tcPr>
          <w:p w:rsidR="002A2F7D" w:rsidRPr="007B4FA6" w:rsidRDefault="002A2F7D" w:rsidP="00AA01D6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2F7D" w:rsidRPr="007B4FA6" w:rsidRDefault="002A2F7D" w:rsidP="00AA01D6">
            <w:pPr>
              <w:pStyle w:val="BodyText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2A2F7D" w:rsidRPr="007B4FA6" w:rsidRDefault="002A2F7D" w:rsidP="00AA01D6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91</w:t>
            </w:r>
          </w:p>
        </w:tc>
        <w:tc>
          <w:tcPr>
            <w:tcW w:w="984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99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7D" w:rsidRPr="007B4FA6" w:rsidRDefault="002A2F7D" w:rsidP="00AA01D6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216</w:t>
            </w:r>
          </w:p>
        </w:tc>
      </w:tr>
    </w:tbl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2F7D" w:rsidRPr="00B2654A" w:rsidRDefault="002A2F7D" w:rsidP="00AA01D6">
      <w:pPr>
        <w:jc w:val="center"/>
      </w:pPr>
    </w:p>
    <w:p w:rsidR="002A2F7D" w:rsidRDefault="002A2F7D" w:rsidP="00AA01D6">
      <w:pPr>
        <w:jc w:val="center"/>
      </w:pPr>
    </w:p>
    <w:p w:rsidR="002A2F7D" w:rsidRDefault="002A2F7D" w:rsidP="00AA01D6">
      <w:pPr>
        <w:jc w:val="center"/>
      </w:pPr>
    </w:p>
    <w:p w:rsidR="002A2F7D" w:rsidRDefault="002A2F7D" w:rsidP="00AA01D6">
      <w:pPr>
        <w:jc w:val="center"/>
      </w:pPr>
    </w:p>
    <w:p w:rsidR="002A2F7D" w:rsidRDefault="002A2F7D" w:rsidP="00AA01D6">
      <w:pPr>
        <w:jc w:val="center"/>
      </w:pPr>
    </w:p>
    <w:p w:rsidR="002A2F7D" w:rsidRDefault="002A2F7D" w:rsidP="00AA01D6">
      <w:pPr>
        <w:jc w:val="center"/>
      </w:pPr>
    </w:p>
    <w:p w:rsidR="002A2F7D" w:rsidRDefault="002A2F7D" w:rsidP="00AA01D6">
      <w:pPr>
        <w:jc w:val="center"/>
      </w:pPr>
    </w:p>
    <w:p w:rsidR="002A2F7D" w:rsidRDefault="002A2F7D" w:rsidP="00AA01D6">
      <w:pPr>
        <w:jc w:val="center"/>
      </w:pPr>
    </w:p>
    <w:p w:rsidR="002A2F7D" w:rsidRDefault="002A2F7D" w:rsidP="00AA01D6">
      <w:pPr>
        <w:jc w:val="center"/>
      </w:pPr>
    </w:p>
    <w:p w:rsidR="002A2F7D" w:rsidRDefault="002A2F7D" w:rsidP="00AA01D6">
      <w:pPr>
        <w:jc w:val="center"/>
      </w:pPr>
    </w:p>
    <w:p w:rsidR="002A2F7D" w:rsidRDefault="002A2F7D" w:rsidP="00AA01D6">
      <w:pPr>
        <w:jc w:val="center"/>
      </w:pPr>
    </w:p>
    <w:p w:rsidR="002A2F7D" w:rsidRDefault="002A2F7D" w:rsidP="00AA01D6">
      <w:pPr>
        <w:jc w:val="center"/>
      </w:pPr>
    </w:p>
    <w:p w:rsidR="002A2F7D" w:rsidRPr="00B2654A" w:rsidRDefault="002A2F7D" w:rsidP="00AA01D6">
      <w:pPr>
        <w:jc w:val="center"/>
      </w:pPr>
      <w:r w:rsidRPr="00B2654A">
        <w:t>УЧЕБНЫЙ ПЛАН</w:t>
      </w:r>
    </w:p>
    <w:p w:rsidR="002A2F7D" w:rsidRPr="00B2654A" w:rsidRDefault="002A2F7D" w:rsidP="00AA01D6">
      <w:pPr>
        <w:jc w:val="center"/>
      </w:pPr>
      <w:r>
        <w:t>Структурного подразделения  БУ ОО  ДО</w:t>
      </w:r>
      <w:r w:rsidRPr="00B2654A">
        <w:t xml:space="preserve"> « Орловская станция юных натуралистов» в п.Нарышкино Урицкого района</w:t>
      </w:r>
    </w:p>
    <w:p w:rsidR="002A2F7D" w:rsidRPr="00B2654A" w:rsidRDefault="002A2F7D" w:rsidP="00AA01D6">
      <w:r w:rsidRPr="00B2654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F7D" w:rsidRPr="00B2654A" w:rsidRDefault="002A2F7D" w:rsidP="00AA0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0"/>
        <w:gridCol w:w="2958"/>
        <w:gridCol w:w="1800"/>
        <w:gridCol w:w="1080"/>
        <w:gridCol w:w="1080"/>
        <w:gridCol w:w="1080"/>
        <w:gridCol w:w="1080"/>
        <w:gridCol w:w="1080"/>
        <w:gridCol w:w="1080"/>
        <w:gridCol w:w="1080"/>
      </w:tblGrid>
      <w:tr w:rsidR="002A2F7D" w:rsidRPr="003378D2" w:rsidTr="00AA01D6">
        <w:trPr>
          <w:trHeight w:val="555"/>
        </w:trPr>
        <w:tc>
          <w:tcPr>
            <w:tcW w:w="2010" w:type="dxa"/>
            <w:vMerge w:val="restart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Образовательные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программы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2958" w:type="dxa"/>
            <w:vMerge w:val="restart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Разделы О.П.</w:t>
            </w:r>
          </w:p>
        </w:tc>
        <w:tc>
          <w:tcPr>
            <w:tcW w:w="1800" w:type="dxa"/>
            <w:vMerge w:val="restart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Форма организа-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ции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образовательного процесса </w:t>
            </w:r>
          </w:p>
        </w:tc>
        <w:tc>
          <w:tcPr>
            <w:tcW w:w="7560" w:type="dxa"/>
            <w:gridSpan w:val="7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2015-2016   уч. год</w:t>
            </w:r>
          </w:p>
        </w:tc>
      </w:tr>
      <w:tr w:rsidR="002A2F7D" w:rsidRPr="003378D2" w:rsidTr="00AA01D6">
        <w:trPr>
          <w:trHeight w:val="413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6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Количество часов по видам занятий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Кол-во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час в </w:t>
            </w:r>
          </w:p>
        </w:tc>
      </w:tr>
      <w:tr w:rsidR="002A2F7D" w:rsidRPr="003378D2" w:rsidTr="00AA01D6">
        <w:trPr>
          <w:trHeight w:val="412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теорет.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практ.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экск.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конф.</w:t>
            </w:r>
          </w:p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викторины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КВН,</w:t>
            </w:r>
          </w:p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игры</w:t>
            </w:r>
          </w:p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празд.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году</w:t>
            </w:r>
          </w:p>
        </w:tc>
      </w:tr>
      <w:tr w:rsidR="002A2F7D" w:rsidRPr="003378D2" w:rsidTr="00AA01D6">
        <w:trPr>
          <w:trHeight w:val="208"/>
        </w:trPr>
        <w:tc>
          <w:tcPr>
            <w:tcW w:w="2010" w:type="dxa"/>
            <w:vMerge w:val="restart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«Юный натуралист»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 год обучения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 группа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 часа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п.д.о. Сеина М.В. </w:t>
            </w: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1.Введение в образовательную программу « Юный натуралист»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2. Осень в природе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36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3.Уголок живой природы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14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4.Природа зимой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50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5. Весна в природе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38</w:t>
            </w:r>
          </w:p>
        </w:tc>
      </w:tr>
      <w:tr w:rsidR="002A2F7D" w:rsidRPr="003378D2" w:rsidTr="00AA01D6">
        <w:trPr>
          <w:trHeight w:val="453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6. Итоговое занятие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144</w:t>
            </w:r>
          </w:p>
        </w:tc>
      </w:tr>
      <w:tr w:rsidR="002A2F7D" w:rsidRPr="003378D2" w:rsidTr="00AA01D6">
        <w:trPr>
          <w:trHeight w:val="453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F7D" w:rsidRPr="003378D2" w:rsidTr="00AA01D6">
        <w:trPr>
          <w:trHeight w:val="40"/>
        </w:trPr>
        <w:tc>
          <w:tcPr>
            <w:tcW w:w="2010" w:type="dxa"/>
            <w:vMerge w:val="restart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« Юный натуралист»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 год обучения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 группа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6 часов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П.д.о.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Сеина М.В.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1.Введение в образовательную программу « Юный натуралист»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</w:tr>
      <w:tr w:rsidR="002A2F7D" w:rsidRPr="003378D2" w:rsidTr="00AA01D6">
        <w:trPr>
          <w:trHeight w:val="40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2. Фенологические наблюдения осенью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16</w:t>
            </w:r>
          </w:p>
        </w:tc>
      </w:tr>
      <w:tr w:rsidR="002A2F7D" w:rsidRPr="003378D2" w:rsidTr="00AA01D6">
        <w:trPr>
          <w:trHeight w:val="40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3.Основы экологии 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16</w:t>
            </w:r>
          </w:p>
        </w:tc>
      </w:tr>
      <w:tr w:rsidR="002A2F7D" w:rsidRPr="003378D2" w:rsidTr="00AA01D6">
        <w:trPr>
          <w:trHeight w:val="40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4.Почва и  полезные ископаемые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trHeight w:val="40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5. Природа нашей страны . Растения и животные  тундры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12</w:t>
            </w:r>
          </w:p>
        </w:tc>
      </w:tr>
      <w:tr w:rsidR="002A2F7D" w:rsidRPr="003378D2" w:rsidTr="00AA01D6">
        <w:trPr>
          <w:trHeight w:val="40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6. Лес- природное сообщество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34</w:t>
            </w:r>
          </w:p>
        </w:tc>
      </w:tr>
      <w:tr w:rsidR="002A2F7D" w:rsidRPr="003378D2" w:rsidTr="00AA01D6">
        <w:trPr>
          <w:trHeight w:val="40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nil"/>
            </w:tcBorders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7. Фенологические наблюдения зимой </w:t>
            </w:r>
          </w:p>
        </w:tc>
        <w:tc>
          <w:tcPr>
            <w:tcW w:w="1800" w:type="dxa"/>
            <w:tcBorders>
              <w:bottom w:val="nil"/>
            </w:tcBorders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 индивид.</w:t>
            </w:r>
          </w:p>
        </w:tc>
        <w:tc>
          <w:tcPr>
            <w:tcW w:w="1080" w:type="dxa"/>
            <w:tcBorders>
              <w:bottom w:val="nil"/>
            </w:tcBorders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bottom w:val="nil"/>
            </w:tcBorders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</w:tr>
      <w:tr w:rsidR="002A2F7D" w:rsidRPr="003378D2" w:rsidTr="00AA01D6">
        <w:trPr>
          <w:trHeight w:val="90"/>
        </w:trPr>
        <w:tc>
          <w:tcPr>
            <w:tcW w:w="2010" w:type="dxa"/>
            <w:vMerge/>
            <w:tcBorders>
              <w:bottom w:val="nil"/>
            </w:tcBorders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A2F7D" w:rsidRPr="003378D2" w:rsidRDefault="002A2F7D" w:rsidP="00AA01D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A2F7D" w:rsidRPr="003378D2" w:rsidRDefault="002A2F7D" w:rsidP="00AA01D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A2F7D" w:rsidRPr="003378D2" w:rsidRDefault="002A2F7D" w:rsidP="00AA01D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F7D" w:rsidRPr="003378D2" w:rsidTr="00AA01D6">
        <w:trPr>
          <w:trHeight w:val="40"/>
        </w:trPr>
        <w:tc>
          <w:tcPr>
            <w:tcW w:w="2010" w:type="dxa"/>
            <w:vMerge w:val="restart"/>
            <w:tcBorders>
              <w:top w:val="nil"/>
            </w:tcBorders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8.Растения и животные лесостепи и степи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12</w:t>
            </w:r>
          </w:p>
        </w:tc>
      </w:tr>
      <w:tr w:rsidR="002A2F7D" w:rsidRPr="003378D2" w:rsidTr="00AA01D6">
        <w:trPr>
          <w:trHeight w:val="40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9. Растения и животные  луга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16</w:t>
            </w:r>
          </w:p>
        </w:tc>
      </w:tr>
      <w:tr w:rsidR="002A2F7D" w:rsidRPr="003378D2" w:rsidTr="00AA01D6">
        <w:trPr>
          <w:trHeight w:val="792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10.Растения и животные водоемов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trHeight w:val="40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11.Домашние животные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 xml:space="preserve"> </w:t>
            </w: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18</w:t>
            </w:r>
          </w:p>
        </w:tc>
      </w:tr>
      <w:tr w:rsidR="002A2F7D" w:rsidRPr="003378D2" w:rsidTr="00AA01D6">
        <w:trPr>
          <w:trHeight w:val="40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12.Фенологические наблюдения весной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   Групповая 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    12</w:t>
            </w:r>
          </w:p>
        </w:tc>
      </w:tr>
      <w:tr w:rsidR="002A2F7D" w:rsidRPr="003378D2" w:rsidTr="00AA01D6">
        <w:trPr>
          <w:trHeight w:val="90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13.Загадки живой природы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     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     28</w:t>
            </w:r>
          </w:p>
        </w:tc>
      </w:tr>
      <w:tr w:rsidR="002A2F7D" w:rsidRPr="003378D2" w:rsidTr="00AA01D6">
        <w:trPr>
          <w:trHeight w:val="349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14.Итоговое занятие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    Групповая 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     4</w:t>
            </w:r>
          </w:p>
        </w:tc>
      </w:tr>
      <w:tr w:rsidR="002A2F7D" w:rsidRPr="003378D2" w:rsidTr="00AA01D6">
        <w:trPr>
          <w:trHeight w:val="40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 xml:space="preserve">   216</w:t>
            </w:r>
          </w:p>
        </w:tc>
      </w:tr>
    </w:tbl>
    <w:p w:rsidR="002A2F7D" w:rsidRDefault="002A2F7D" w:rsidP="00AA01D6">
      <w:pPr>
        <w:rPr>
          <w:sz w:val="28"/>
          <w:szCs w:val="28"/>
        </w:rPr>
      </w:pPr>
    </w:p>
    <w:p w:rsidR="002A2F7D" w:rsidRDefault="002A2F7D" w:rsidP="00AA01D6">
      <w:pPr>
        <w:rPr>
          <w:sz w:val="28"/>
          <w:szCs w:val="28"/>
        </w:rPr>
      </w:pPr>
    </w:p>
    <w:p w:rsidR="002A2F7D" w:rsidRDefault="002A2F7D" w:rsidP="00AA01D6">
      <w:pPr>
        <w:rPr>
          <w:sz w:val="28"/>
          <w:szCs w:val="28"/>
        </w:rPr>
      </w:pPr>
    </w:p>
    <w:p w:rsidR="002A2F7D" w:rsidRPr="00116879" w:rsidRDefault="002A2F7D" w:rsidP="00AA01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0"/>
        <w:gridCol w:w="2958"/>
        <w:gridCol w:w="1800"/>
        <w:gridCol w:w="1080"/>
        <w:gridCol w:w="1080"/>
        <w:gridCol w:w="1080"/>
        <w:gridCol w:w="1080"/>
        <w:gridCol w:w="1080"/>
        <w:gridCol w:w="1080"/>
        <w:gridCol w:w="1080"/>
      </w:tblGrid>
      <w:tr w:rsidR="002A2F7D" w:rsidRPr="003378D2" w:rsidTr="00AA01D6">
        <w:trPr>
          <w:trHeight w:val="208"/>
        </w:trPr>
        <w:tc>
          <w:tcPr>
            <w:tcW w:w="2010" w:type="dxa"/>
            <w:vMerge w:val="restart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«Юные друзья природы»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 год обучения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 группы</w:t>
            </w:r>
          </w:p>
          <w:p w:rsidR="002A2F7D" w:rsidRPr="003378D2" w:rsidRDefault="002A2F7D" w:rsidP="00AA01D6">
            <w:pPr>
              <w:tabs>
                <w:tab w:val="right" w:pos="1794"/>
              </w:tabs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 часов</w:t>
            </w:r>
            <w:r w:rsidRPr="003378D2">
              <w:rPr>
                <w:sz w:val="28"/>
                <w:szCs w:val="28"/>
              </w:rPr>
              <w:tab/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п.д.о. Маслова Г.В.</w:t>
            </w:r>
          </w:p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1.Введение в образовательную программу « Юные друзья природы»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2. Домашние животные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3.Какие бывают культурные растения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6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4.Сезонные явления в жизни растений и животных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58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5. Животные в твоем доме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24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6.Растения в твоем доме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</w:t>
            </w:r>
          </w:p>
        </w:tc>
      </w:tr>
      <w:tr w:rsidR="002A2F7D" w:rsidRPr="003378D2" w:rsidTr="00AA01D6">
        <w:trPr>
          <w:trHeight w:val="206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7. Весна в природе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32</w:t>
            </w:r>
          </w:p>
        </w:tc>
      </w:tr>
      <w:tr w:rsidR="002A2F7D" w:rsidRPr="003378D2" w:rsidTr="00AA01D6">
        <w:trPr>
          <w:trHeight w:val="453"/>
        </w:trPr>
        <w:tc>
          <w:tcPr>
            <w:tcW w:w="2010" w:type="dxa"/>
            <w:vMerge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8. Итоговое занятие 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</w:tr>
      <w:tr w:rsidR="002A2F7D" w:rsidRPr="003378D2" w:rsidTr="00AA01D6">
        <w:trPr>
          <w:trHeight w:val="453"/>
        </w:trPr>
        <w:tc>
          <w:tcPr>
            <w:tcW w:w="2010" w:type="dxa"/>
            <w:vAlign w:val="center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2A2F7D" w:rsidRPr="003378D2" w:rsidRDefault="002A2F7D" w:rsidP="00AA01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 w:rsidP="00AA01D6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144</w:t>
            </w:r>
          </w:p>
        </w:tc>
      </w:tr>
    </w:tbl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0"/>
        <w:gridCol w:w="2958"/>
        <w:gridCol w:w="1800"/>
        <w:gridCol w:w="1080"/>
        <w:gridCol w:w="1080"/>
        <w:gridCol w:w="1080"/>
        <w:gridCol w:w="1080"/>
        <w:gridCol w:w="1080"/>
        <w:gridCol w:w="1080"/>
        <w:gridCol w:w="1080"/>
      </w:tblGrid>
      <w:tr w:rsidR="002A2F7D" w:rsidRPr="003378D2" w:rsidTr="00C47BC1">
        <w:trPr>
          <w:trHeight w:val="2259"/>
        </w:trPr>
        <w:tc>
          <w:tcPr>
            <w:tcW w:w="2010" w:type="dxa"/>
          </w:tcPr>
          <w:p w:rsidR="002A2F7D" w:rsidRDefault="002A2F7D">
            <w:pPr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« Экоключ»</w:t>
            </w:r>
          </w:p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 группа </w:t>
            </w:r>
          </w:p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 год обучения </w:t>
            </w:r>
          </w:p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4 часа </w:t>
            </w:r>
          </w:p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Соколова Л.А.</w:t>
            </w:r>
          </w:p>
        </w:tc>
        <w:tc>
          <w:tcPr>
            <w:tcW w:w="2958" w:type="dxa"/>
          </w:tcPr>
          <w:p w:rsidR="002A2F7D" w:rsidRDefault="002A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1.Введение в образовательную программу </w:t>
            </w:r>
          </w:p>
          <w:p w:rsidR="002A2F7D" w:rsidRPr="003378D2" w:rsidRDefault="002A2F7D">
            <w:pPr>
              <w:jc w:val="both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« Экоключ»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  <w:lang w:val="en-US"/>
              </w:rPr>
            </w:pPr>
            <w:r w:rsidRPr="003378D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jc w:val="both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2.Оформление исследовательских работ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jc w:val="both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3.  Здоровье человека и окружающая среда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32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4.Экология жилища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14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5. Экология питания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12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6.Экология и генетика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14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7.Экология нашей местности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14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8.Экология  растений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9.Экология животных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12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10.Экологическая этика в истории и современности местного населения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16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11.Охрана окружающей среды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12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12.Итоговое занятие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144</w:t>
            </w:r>
          </w:p>
        </w:tc>
      </w:tr>
      <w:tr w:rsidR="002A2F7D" w:rsidRPr="003378D2" w:rsidTr="00C47BC1">
        <w:trPr>
          <w:trHeight w:val="2293"/>
        </w:trPr>
        <w:tc>
          <w:tcPr>
            <w:tcW w:w="2010" w:type="dxa"/>
          </w:tcPr>
          <w:p w:rsidR="002A2F7D" w:rsidRDefault="002A2F7D">
            <w:pPr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 « Природа и фантазия »</w:t>
            </w:r>
          </w:p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 группа</w:t>
            </w:r>
          </w:p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 год обучения </w:t>
            </w:r>
          </w:p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4 часа   </w:t>
            </w:r>
          </w:p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Егорова И.В. </w:t>
            </w:r>
          </w:p>
        </w:tc>
        <w:tc>
          <w:tcPr>
            <w:tcW w:w="2958" w:type="dxa"/>
          </w:tcPr>
          <w:p w:rsidR="002A2F7D" w:rsidRDefault="002A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1.Введение в образовательную программу объединения </w:t>
            </w:r>
          </w:p>
          <w:p w:rsidR="002A2F7D" w:rsidRPr="003378D2" w:rsidRDefault="002A2F7D">
            <w:pPr>
              <w:jc w:val="both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« Природа и фантазия»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jc w:val="both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2.Волшебный мир природы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20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jc w:val="both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3.Цветочная страна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26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4.Соломенное царство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22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5.Бумажные  кружева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26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6.Бисероплетение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24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7.Обереги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20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8.Итоговое занятие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A2F7D" w:rsidRPr="003378D2" w:rsidRDefault="002A2F7D">
            <w:pPr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144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Default="002A2F7D">
            <w:pPr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« Природа и мы » </w:t>
            </w:r>
          </w:p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1 группа</w:t>
            </w:r>
          </w:p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 год обучения </w:t>
            </w:r>
          </w:p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4 часа </w:t>
            </w:r>
          </w:p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Егорова И.В.</w:t>
            </w:r>
          </w:p>
        </w:tc>
        <w:tc>
          <w:tcPr>
            <w:tcW w:w="2958" w:type="dxa"/>
          </w:tcPr>
          <w:p w:rsidR="002A2F7D" w:rsidRDefault="002A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1.Введение в образовательную программу объединения </w:t>
            </w:r>
          </w:p>
          <w:p w:rsidR="002A2F7D" w:rsidRPr="003378D2" w:rsidRDefault="002A2F7D">
            <w:pPr>
              <w:jc w:val="both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« Природа и мы »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jc w:val="both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2.Дизайн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34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70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jc w:val="both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3.Изготовление цветов из тканей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68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4.Итоговое занятие </w:t>
            </w:r>
          </w:p>
        </w:tc>
        <w:tc>
          <w:tcPr>
            <w:tcW w:w="180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>4</w:t>
            </w:r>
          </w:p>
        </w:tc>
      </w:tr>
      <w:tr w:rsidR="002A2F7D" w:rsidRPr="003378D2" w:rsidTr="00C47BC1">
        <w:trPr>
          <w:trHeight w:val="893"/>
        </w:trPr>
        <w:tc>
          <w:tcPr>
            <w:tcW w:w="2010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A2F7D" w:rsidRPr="003378D2" w:rsidRDefault="002A2F7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A2F7D" w:rsidRPr="003378D2" w:rsidRDefault="002A2F7D">
            <w:pPr>
              <w:rPr>
                <w:b/>
                <w:sz w:val="28"/>
                <w:szCs w:val="28"/>
              </w:rPr>
            </w:pPr>
            <w:r w:rsidRPr="003378D2">
              <w:rPr>
                <w:sz w:val="28"/>
                <w:szCs w:val="28"/>
              </w:rPr>
              <w:t xml:space="preserve"> </w:t>
            </w:r>
            <w:r w:rsidRPr="003378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F7D" w:rsidRPr="003378D2" w:rsidRDefault="002A2F7D">
            <w:pPr>
              <w:jc w:val="center"/>
              <w:rPr>
                <w:b/>
                <w:sz w:val="28"/>
                <w:szCs w:val="28"/>
              </w:rPr>
            </w:pPr>
            <w:r w:rsidRPr="003378D2">
              <w:rPr>
                <w:b/>
                <w:sz w:val="28"/>
                <w:szCs w:val="28"/>
              </w:rPr>
              <w:t>144</w:t>
            </w:r>
          </w:p>
        </w:tc>
      </w:tr>
    </w:tbl>
    <w:p w:rsidR="002A2F7D" w:rsidRDefault="002A2F7D" w:rsidP="00C47BC1">
      <w:pPr>
        <w:rPr>
          <w:sz w:val="28"/>
          <w:szCs w:val="28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  <w:rPr>
          <w:lang w:val="en-US"/>
        </w:rPr>
      </w:pPr>
    </w:p>
    <w:p w:rsidR="002A2F7D" w:rsidRDefault="002A2F7D" w:rsidP="0051318B">
      <w:pPr>
        <w:jc w:val="center"/>
      </w:pPr>
      <w:r>
        <w:t>УЧЕБНЫЙ  ПЛАН</w:t>
      </w:r>
    </w:p>
    <w:p w:rsidR="002A2F7D" w:rsidRDefault="002A2F7D" w:rsidP="0051318B">
      <w:pPr>
        <w:jc w:val="center"/>
      </w:pPr>
      <w:r>
        <w:t>структурного подразделения БУ ОО ДО «Орловская станция юных натуралистов»</w:t>
      </w:r>
    </w:p>
    <w:p w:rsidR="002A2F7D" w:rsidRDefault="002A2F7D" w:rsidP="0051318B">
      <w:pPr>
        <w:jc w:val="center"/>
      </w:pPr>
      <w:r>
        <w:t xml:space="preserve"> в пгт. Хотынец     Хотынецкого   района  на  2015-2016уч. год.</w:t>
      </w:r>
    </w:p>
    <w:p w:rsidR="002A2F7D" w:rsidRDefault="002A2F7D" w:rsidP="0051318B"/>
    <w:tbl>
      <w:tblPr>
        <w:tblW w:w="0" w:type="auto"/>
        <w:tblLayout w:type="fixed"/>
        <w:tblLook w:val="01E0"/>
      </w:tblPr>
      <w:tblGrid>
        <w:gridCol w:w="2309"/>
        <w:gridCol w:w="4452"/>
        <w:gridCol w:w="2329"/>
        <w:gridCol w:w="950"/>
        <w:gridCol w:w="1102"/>
        <w:gridCol w:w="950"/>
        <w:gridCol w:w="798"/>
        <w:gridCol w:w="718"/>
        <w:gridCol w:w="950"/>
        <w:gridCol w:w="850"/>
      </w:tblGrid>
      <w:tr w:rsidR="002A2F7D" w:rsidTr="00436CB8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Образовательные программы,</w:t>
            </w:r>
          </w:p>
          <w:p w:rsidR="002A2F7D" w:rsidRDefault="002A2F7D" w:rsidP="00436CB8">
            <w:r>
              <w:t>часы в неделю,</w:t>
            </w:r>
          </w:p>
          <w:p w:rsidR="002A2F7D" w:rsidRDefault="002A2F7D" w:rsidP="00436CB8">
            <w:r>
              <w:t>Ф.И.О.  педагога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Разделы образовательной программы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Форма организации образовательного процесса</w:t>
            </w:r>
          </w:p>
        </w:tc>
        <w:tc>
          <w:tcPr>
            <w:tcW w:w="6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u w:val="single"/>
              </w:rPr>
            </w:pPr>
            <w:r>
              <w:t xml:space="preserve">                               </w:t>
            </w:r>
            <w:r>
              <w:rPr>
                <w:u w:val="single"/>
              </w:rPr>
              <w:t>2015-2016 учебный  год</w:t>
            </w:r>
          </w:p>
          <w:p w:rsidR="002A2F7D" w:rsidRDefault="002A2F7D" w:rsidP="00436C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Количество часов по видам занятий</w:t>
            </w:r>
          </w:p>
          <w:p w:rsidR="002A2F7D" w:rsidRDefault="002A2F7D" w:rsidP="00436CB8">
            <w:pPr>
              <w:rPr>
                <w:u w:val="single"/>
              </w:rPr>
            </w:pPr>
          </w:p>
          <w:p w:rsidR="002A2F7D" w:rsidRDefault="002A2F7D" w:rsidP="00436CB8">
            <w:r>
              <w:t>теор.     прак.       экс.      конф.   КВН  праз.  к-во</w:t>
            </w:r>
          </w:p>
          <w:p w:rsidR="002A2F7D" w:rsidRDefault="002A2F7D" w:rsidP="00436CB8">
            <w:pPr>
              <w:rPr>
                <w:u w:val="single"/>
              </w:rPr>
            </w:pPr>
            <w:r>
              <w:t xml:space="preserve">                                                                                 час</w:t>
            </w:r>
            <w:r>
              <w:rPr>
                <w:u w:val="single"/>
              </w:rPr>
              <w:t>.</w:t>
            </w:r>
          </w:p>
        </w:tc>
      </w:tr>
      <w:tr w:rsidR="002A2F7D" w:rsidTr="00436CB8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«Знатоки природы»</w:t>
            </w:r>
          </w:p>
          <w:p w:rsidR="002A2F7D" w:rsidRDefault="002A2F7D" w:rsidP="00436CB8">
            <w:r>
              <w:t>1 год обучения</w:t>
            </w:r>
          </w:p>
          <w:p w:rsidR="002A2F7D" w:rsidRDefault="002A2F7D" w:rsidP="00436CB8">
            <w:r>
              <w:t>4 часа</w:t>
            </w:r>
          </w:p>
          <w:p w:rsidR="002A2F7D" w:rsidRDefault="002A2F7D" w:rsidP="00436CB8">
            <w:pPr>
              <w:rPr>
                <w:i/>
              </w:rPr>
            </w:pPr>
            <w:r>
              <w:t>Сергеева Ирина Алексеевна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1Вводное занятие.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Групповая, индивидуальная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2.Тип и виды исследования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3. Структура исследовательских работ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4. Мышление и логика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5.Работа с научными источниками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6. Методы научного исследования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7.Введение. Элементы введения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22</w:t>
            </w:r>
          </w:p>
        </w:tc>
      </w:tr>
      <w:tr w:rsidR="002A2F7D" w:rsidTr="00436CB8">
        <w:trPr>
          <w:trHeight w:val="452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8.Содержание исследования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rPr>
          <w:trHeight w:val="502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9.Теоретическая часть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14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10. Практическая часть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20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11.Заключение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12.Оформление литературы и приложения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13. Защита исследовательских работ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 xml:space="preserve">14.Презентация исследовательских работ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b/>
              </w:rPr>
            </w:pPr>
            <w:r>
              <w:rPr>
                <w:b/>
              </w:rPr>
              <w:t>И Т О Г О: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2A2F7D" w:rsidTr="00436CB8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«Юный лесовод»</w:t>
            </w:r>
          </w:p>
          <w:p w:rsidR="002A2F7D" w:rsidRDefault="002A2F7D" w:rsidP="00436CB8">
            <w:r>
              <w:t>1 год обучения</w:t>
            </w:r>
          </w:p>
          <w:p w:rsidR="002A2F7D" w:rsidRDefault="002A2F7D" w:rsidP="00436CB8">
            <w:r>
              <w:t>4 часа</w:t>
            </w:r>
          </w:p>
          <w:p w:rsidR="002A2F7D" w:rsidRDefault="002A2F7D" w:rsidP="00436CB8">
            <w:pPr>
              <w:rPr>
                <w:i/>
              </w:rPr>
            </w:pPr>
            <w:r>
              <w:t>Цуканова Валентина Николаевна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1.Вводное занятие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2.Естественное возобновление леса и лесоразведение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20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3.Вредители леса и меры борьбы с ними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20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 xml:space="preserve">4.Болезни леса и меры борьбы с ними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14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5.Лесны почвы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6.Изучение  и охрана лесных птиц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18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7.Изучение и охрана лесных млекопитающих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8.Изучение и охрана естественной растительности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9.Изучение и охрана насекомых и других беспозвоночных животных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10.Изучение и охрана амфибий и рептилий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11.Изучение и охрана памятников природы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12. Итоговое занятие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b/>
              </w:rPr>
            </w:pPr>
            <w:r>
              <w:rPr>
                <w:b/>
              </w:rPr>
              <w:t>И Т О Г О: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2A2F7D" w:rsidTr="00436CB8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  <w:p w:rsidR="002A2F7D" w:rsidRDefault="002A2F7D" w:rsidP="00436CB8">
            <w:r>
              <w:t>«Мир цветов»</w:t>
            </w:r>
          </w:p>
          <w:p w:rsidR="002A2F7D" w:rsidRDefault="002A2F7D" w:rsidP="00436CB8">
            <w:r>
              <w:t>1 год обучения</w:t>
            </w:r>
          </w:p>
          <w:p w:rsidR="002A2F7D" w:rsidRDefault="002A2F7D" w:rsidP="00436CB8">
            <w:r>
              <w:t>4часа</w:t>
            </w:r>
          </w:p>
          <w:p w:rsidR="002A2F7D" w:rsidRDefault="002A2F7D" w:rsidP="00436CB8">
            <w:r>
              <w:t>Суровых</w:t>
            </w:r>
            <w:r>
              <w:br/>
              <w:t>Марина</w:t>
            </w:r>
            <w:r>
              <w:br/>
              <w:t>Викторовна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1. Вводное занятие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2 Значение цветов в жизни человека. Цветы в легендах, сказках и стихах.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3.Работа с природными поделочными материалами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4. Изготовление цветочных композиций из бумаги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18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5. Декоративно-прикладные работы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20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6. Изготовление кашпо для цветов в технике макраме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7.Выставка творческих работ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8. Изучение садовых цветов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18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9.Выгонка цветов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10.Вегетативное размножение комнатных растений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11.Уход за комнатными растениями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12Выращивание рассады однолетников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13.Способы сушки растений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14.Изготовление цветочных композиций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20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15.Высаживание рассады цветов в грунт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13 Итоговое занятие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b/>
              </w:rPr>
            </w:pPr>
            <w:r>
              <w:rPr>
                <w:b/>
              </w:rPr>
              <w:t>И Т О Г О: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2A2F7D" w:rsidTr="00436CB8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«Наш чудесный огород»</w:t>
            </w:r>
          </w:p>
          <w:p w:rsidR="002A2F7D" w:rsidRDefault="002A2F7D" w:rsidP="00436CB8">
            <w:r>
              <w:t>1 год обучения</w:t>
            </w:r>
          </w:p>
          <w:p w:rsidR="002A2F7D" w:rsidRDefault="002A2F7D" w:rsidP="00436CB8">
            <w:r>
              <w:t>4часа</w:t>
            </w:r>
          </w:p>
          <w:p w:rsidR="002A2F7D" w:rsidRDefault="002A2F7D" w:rsidP="00436CB8">
            <w:r>
              <w:t>Дугужева Валентина Ивановна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1Вводное занятие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2. Осенние работы на учебно-опытном участке. Уборка урожая овощных культур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3.Хранение и переработка овощей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4. Факторы урожайности культур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5.Питание растений. Удобрения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6. Агротехника овощных культур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7.Агротехника полевых культур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8.Селекционно-семеноводческая работа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9.Подготовка к опытнической работе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10. Закрытый и защищенный грунт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18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11.Посев и посадка сельскохозяйственных культур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14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12. Уход за овощными и полевыми культурами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13. Итоговое занятие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b/>
              </w:rPr>
            </w:pPr>
            <w:r>
              <w:rPr>
                <w:b/>
              </w:rPr>
              <w:t>И Т О Г О: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rPr>
                <w:b/>
              </w:rPr>
              <w:t>144</w:t>
            </w:r>
          </w:p>
        </w:tc>
      </w:tr>
      <w:tr w:rsidR="002A2F7D" w:rsidTr="00436CB8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«Росток»</w:t>
            </w:r>
          </w:p>
          <w:p w:rsidR="002A2F7D" w:rsidRDefault="002A2F7D" w:rsidP="00436CB8">
            <w:r>
              <w:t>1год обучения</w:t>
            </w:r>
          </w:p>
          <w:p w:rsidR="002A2F7D" w:rsidRDefault="002A2F7D" w:rsidP="00436CB8">
            <w:r>
              <w:t>4 часа</w:t>
            </w:r>
          </w:p>
          <w:p w:rsidR="002A2F7D" w:rsidRDefault="002A2F7D" w:rsidP="00436CB8">
            <w:pPr>
              <w:rPr>
                <w:i/>
              </w:rPr>
            </w:pPr>
            <w:r>
              <w:t>Андросова  Оксана Владимировна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1.Вводное занятие. Вводное тестирование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Групповая, индивидуальная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2 Экология как наука. Современные проблемы экологии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3.Метод проектов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4.Проблемные ситуации и подходы к их решению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5 Поиск информации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6.Технология выполнения группового и индивидуального проектов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7.Индивидуальный проект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27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 xml:space="preserve">8.Проект в мини-группе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27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9.Анализ результатов и качества выполнения проекта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10.Земля как планета. Понятие о биосфере.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9. Итоговое занятие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b/>
              </w:rPr>
            </w:pPr>
            <w:r>
              <w:rPr>
                <w:b/>
              </w:rPr>
              <w:t>И Т О Г О: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2A2F7D" w:rsidTr="00436CB8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i/>
              </w:rPr>
            </w:pPr>
          </w:p>
          <w:p w:rsidR="002A2F7D" w:rsidRDefault="002A2F7D" w:rsidP="00436CB8">
            <w:r>
              <w:t>«Природа и творчество»</w:t>
            </w:r>
          </w:p>
          <w:p w:rsidR="002A2F7D" w:rsidRDefault="002A2F7D" w:rsidP="00436CB8">
            <w:r>
              <w:t>1 год обучения</w:t>
            </w:r>
          </w:p>
          <w:p w:rsidR="002A2F7D" w:rsidRDefault="002A2F7D" w:rsidP="00436CB8">
            <w:r>
              <w:t>4 часа</w:t>
            </w:r>
          </w:p>
          <w:p w:rsidR="002A2F7D" w:rsidRDefault="002A2F7D" w:rsidP="00436CB8"/>
          <w:p w:rsidR="002A2F7D" w:rsidRDefault="002A2F7D" w:rsidP="00436CB8">
            <w:pPr>
              <w:rPr>
                <w:i/>
              </w:rPr>
            </w:pPr>
            <w:r>
              <w:t>Баумова Лидия Дмитриевна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1.Вводное занятие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2.Природа зимой»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30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3. Задавайте вопросы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16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4. Вода, вода, вода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5.Весна в природе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28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 xml:space="preserve">6. Скоро лето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14</w:t>
            </w:r>
          </w:p>
        </w:tc>
      </w:tr>
      <w:tr w:rsidR="002A2F7D" w:rsidTr="00436CB8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b/>
              </w:rPr>
            </w:pPr>
            <w:r>
              <w:rPr>
                <w:b/>
              </w:rPr>
              <w:t>И Т О Г О: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A2F7D" w:rsidRDefault="002A2F7D" w:rsidP="0051318B">
      <w:pPr>
        <w:rPr>
          <w:i/>
        </w:rPr>
      </w:pPr>
    </w:p>
    <w:tbl>
      <w:tblPr>
        <w:tblW w:w="0" w:type="auto"/>
        <w:tblLayout w:type="fixed"/>
        <w:tblLook w:val="01E0"/>
      </w:tblPr>
      <w:tblGrid>
        <w:gridCol w:w="2268"/>
        <w:gridCol w:w="4500"/>
        <w:gridCol w:w="2340"/>
        <w:gridCol w:w="900"/>
        <w:gridCol w:w="1080"/>
        <w:gridCol w:w="900"/>
        <w:gridCol w:w="900"/>
        <w:gridCol w:w="900"/>
        <w:gridCol w:w="1080"/>
        <w:gridCol w:w="540"/>
      </w:tblGrid>
      <w:tr w:rsidR="002A2F7D" w:rsidTr="00436CB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  <w:r>
              <w:t>"Цветовод"</w:t>
            </w:r>
          </w:p>
          <w:p w:rsidR="002A2F7D" w:rsidRDefault="002A2F7D" w:rsidP="00436CB8">
            <w:pPr>
              <w:jc w:val="both"/>
            </w:pPr>
            <w:r>
              <w:t>1год обучения</w:t>
            </w:r>
          </w:p>
          <w:p w:rsidR="002A2F7D" w:rsidRDefault="002A2F7D" w:rsidP="00436CB8">
            <w:pPr>
              <w:jc w:val="both"/>
            </w:pPr>
          </w:p>
          <w:p w:rsidR="002A2F7D" w:rsidRDefault="002A2F7D" w:rsidP="00436CB8">
            <w:pPr>
              <w:jc w:val="both"/>
            </w:pPr>
            <w:r>
              <w:t>4 часа</w:t>
            </w:r>
          </w:p>
          <w:p w:rsidR="002A2F7D" w:rsidRDefault="002A2F7D" w:rsidP="00436CB8">
            <w:pPr>
              <w:jc w:val="both"/>
            </w:pPr>
          </w:p>
          <w:p w:rsidR="002A2F7D" w:rsidRDefault="002A2F7D" w:rsidP="00436CB8">
            <w:pPr>
              <w:jc w:val="both"/>
            </w:pPr>
            <w:r>
              <w:t>Ларина Татьяна Михайловна</w:t>
            </w:r>
          </w:p>
          <w:p w:rsidR="002A2F7D" w:rsidRDefault="002A2F7D" w:rsidP="00436CB8">
            <w:pPr>
              <w:jc w:val="both"/>
            </w:pPr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1.Вводное 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  <w:r>
              <w:t>групповая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2.Цветочно-декоративные растения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ind w:right="-512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3.Группы цветочно-декоративных растений по продолжительности жизни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32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4.Растения для внутреннего озеленения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5.Комнатные растения-пришельцы из разных климатических зон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20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6.Питание комнатных растений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7.Подготовка почвы под цветочно-декоративные растения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8. Уход за комнатными растениями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9. Вредители и болезни комнатных растений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10. Вегетативное размножение      комнатных растений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11.Хризантемы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12. Выращивание рассады однолетников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13.Весенний уход за многолетниками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14.Выращивание однолетников посевом семян в 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15.Вегетативное размножение многолетников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16.Итоговое 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b/>
              </w:rPr>
            </w:pPr>
            <w:r>
              <w:rPr>
                <w:b/>
              </w:rPr>
              <w:t>И Т О  Г 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r>
              <w:t>«В мире экологии»</w:t>
            </w:r>
          </w:p>
          <w:p w:rsidR="002A2F7D" w:rsidRDefault="002A2F7D" w:rsidP="00436CB8">
            <w:r>
              <w:t>1год обучения</w:t>
            </w:r>
          </w:p>
          <w:p w:rsidR="002A2F7D" w:rsidRDefault="002A2F7D" w:rsidP="00436CB8">
            <w:r>
              <w:t>4часа</w:t>
            </w:r>
          </w:p>
          <w:p w:rsidR="002A2F7D" w:rsidRDefault="002A2F7D" w:rsidP="00436CB8">
            <w:r>
              <w:t>Кисенкова</w:t>
            </w:r>
          </w:p>
          <w:p w:rsidR="002A2F7D" w:rsidRDefault="002A2F7D" w:rsidP="00436CB8">
            <w:r>
              <w:t>Ирина Викторовна</w:t>
            </w:r>
          </w:p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1. Вводное 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  <w:r>
              <w:t>групповая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 xml:space="preserve">2.Наш дом-природа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3. Путешествие в страну «Осень»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4. Лес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5.Перелетные птицы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6. Царство грибов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7. Знакомство с почвой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pPr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8. Растения зимой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>
            <w:r>
              <w:t>«Экология и мы»</w:t>
            </w:r>
          </w:p>
          <w:p w:rsidR="002A2F7D" w:rsidRDefault="002A2F7D" w:rsidP="00436CB8">
            <w:r>
              <w:t>1год обучения</w:t>
            </w:r>
            <w:r>
              <w:br/>
              <w:t>4часа</w:t>
            </w:r>
          </w:p>
          <w:p w:rsidR="002A2F7D" w:rsidRDefault="002A2F7D" w:rsidP="00436CB8">
            <w:r>
              <w:t>Мартынова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9.Зимние птицы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10.Путешествие в зимний лес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11.Зимние явления в неживой природе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12.Морозные узоры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13.Как рождается ветер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14.Весенние явления в неживой природе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15.Как солнце жизнь даёт земле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16.Огород на окошке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17.Насекомые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18. Растения весной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19.Встречаем птиц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10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20.Цветущий сад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21.Экологическая тропа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22. Итоговое 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2A2F7D" w:rsidTr="00436CB8">
        <w:trPr>
          <w:trHeight w:val="60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1.Вводное 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  <w:r>
              <w:t>групповая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>
            <w:r>
              <w:t>Наталия</w:t>
            </w:r>
          </w:p>
          <w:p w:rsidR="002A2F7D" w:rsidRDefault="002A2F7D" w:rsidP="00436CB8">
            <w:r>
              <w:t>Геннадьевна</w:t>
            </w:r>
          </w:p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2. «Чудесные превращения" (поделки из бросовых материалов)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26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3. Изонить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24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4."Калейдоскоп цветов"</w:t>
            </w:r>
          </w:p>
          <w:p w:rsidR="002A2F7D" w:rsidRDefault="002A2F7D" w:rsidP="00436CB8">
            <w:r>
              <w:t>(изготовление цветов из различных материалов)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20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5.Обережная кукла" (создание традиционных кукол)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28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6.«Модульное оригами»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16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7. «Квиллинг»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22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r>
              <w:t>7. Итоговое 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</w:pPr>
            <w:r>
              <w:t>4</w:t>
            </w:r>
          </w:p>
        </w:tc>
      </w:tr>
      <w:tr w:rsidR="002A2F7D" w:rsidTr="00436CB8">
        <w:trPr>
          <w:trHeight w:val="4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D" w:rsidRDefault="002A2F7D" w:rsidP="00436CB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D" w:rsidRDefault="002A2F7D" w:rsidP="00436CB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A2F7D" w:rsidRDefault="002A2F7D" w:rsidP="002C58B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2A2F7D" w:rsidSect="00216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90A7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F36312B"/>
    <w:multiLevelType w:val="singleLevel"/>
    <w:tmpl w:val="2C0AE9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1DAF7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F766EE"/>
    <w:multiLevelType w:val="singleLevel"/>
    <w:tmpl w:val="2C0AE9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3AE65B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4DA28C7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82E6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8511F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22110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>
    <w:nsid w:val="523F0D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7E36FFC"/>
    <w:multiLevelType w:val="hybridMultilevel"/>
    <w:tmpl w:val="EB58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DB2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C9B5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1046BC6"/>
    <w:multiLevelType w:val="multilevel"/>
    <w:tmpl w:val="B3CACEE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  <w:rPr>
        <w:rFonts w:cs="Times New Roman"/>
      </w:rPr>
    </w:lvl>
  </w:abstractNum>
  <w:abstractNum w:abstractNumId="15">
    <w:nsid w:val="7E5C6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896"/>
    <w:rsid w:val="000021C2"/>
    <w:rsid w:val="00011150"/>
    <w:rsid w:val="0001594F"/>
    <w:rsid w:val="00041C35"/>
    <w:rsid w:val="00053EFA"/>
    <w:rsid w:val="0005548E"/>
    <w:rsid w:val="00092F8A"/>
    <w:rsid w:val="000B1E55"/>
    <w:rsid w:val="000B58CB"/>
    <w:rsid w:val="000C51C8"/>
    <w:rsid w:val="000D337E"/>
    <w:rsid w:val="000D4BE7"/>
    <w:rsid w:val="00107956"/>
    <w:rsid w:val="00116879"/>
    <w:rsid w:val="00122CDA"/>
    <w:rsid w:val="00124A8B"/>
    <w:rsid w:val="00137AF1"/>
    <w:rsid w:val="001659D7"/>
    <w:rsid w:val="00192205"/>
    <w:rsid w:val="001C5434"/>
    <w:rsid w:val="001C5923"/>
    <w:rsid w:val="001E7692"/>
    <w:rsid w:val="001F7278"/>
    <w:rsid w:val="002054ED"/>
    <w:rsid w:val="00205C79"/>
    <w:rsid w:val="00214203"/>
    <w:rsid w:val="002166DD"/>
    <w:rsid w:val="00220750"/>
    <w:rsid w:val="0022115F"/>
    <w:rsid w:val="00227D34"/>
    <w:rsid w:val="002330F5"/>
    <w:rsid w:val="002403A9"/>
    <w:rsid w:val="00263EE5"/>
    <w:rsid w:val="00264780"/>
    <w:rsid w:val="00271BF2"/>
    <w:rsid w:val="00274E49"/>
    <w:rsid w:val="002750F3"/>
    <w:rsid w:val="0028663A"/>
    <w:rsid w:val="00290CA8"/>
    <w:rsid w:val="002A2F7D"/>
    <w:rsid w:val="002A4B4F"/>
    <w:rsid w:val="002C58B4"/>
    <w:rsid w:val="002F47C2"/>
    <w:rsid w:val="00300076"/>
    <w:rsid w:val="00307AE4"/>
    <w:rsid w:val="00325E95"/>
    <w:rsid w:val="0033478B"/>
    <w:rsid w:val="003378D2"/>
    <w:rsid w:val="00352D04"/>
    <w:rsid w:val="003612A6"/>
    <w:rsid w:val="00362A2F"/>
    <w:rsid w:val="00363AF3"/>
    <w:rsid w:val="00364834"/>
    <w:rsid w:val="00384743"/>
    <w:rsid w:val="00390109"/>
    <w:rsid w:val="003A26B6"/>
    <w:rsid w:val="00431E2B"/>
    <w:rsid w:val="00436CB8"/>
    <w:rsid w:val="00447598"/>
    <w:rsid w:val="00453104"/>
    <w:rsid w:val="00454C68"/>
    <w:rsid w:val="00475C51"/>
    <w:rsid w:val="004F0F0E"/>
    <w:rsid w:val="00512724"/>
    <w:rsid w:val="0051318B"/>
    <w:rsid w:val="00514152"/>
    <w:rsid w:val="0051424E"/>
    <w:rsid w:val="00514790"/>
    <w:rsid w:val="005404EC"/>
    <w:rsid w:val="005430A6"/>
    <w:rsid w:val="005436DB"/>
    <w:rsid w:val="005760A1"/>
    <w:rsid w:val="005804BD"/>
    <w:rsid w:val="00593724"/>
    <w:rsid w:val="00595848"/>
    <w:rsid w:val="00596E81"/>
    <w:rsid w:val="005A1139"/>
    <w:rsid w:val="005A79B3"/>
    <w:rsid w:val="005D1553"/>
    <w:rsid w:val="005D544F"/>
    <w:rsid w:val="005E01A1"/>
    <w:rsid w:val="005E640C"/>
    <w:rsid w:val="00601CE9"/>
    <w:rsid w:val="006401EA"/>
    <w:rsid w:val="00665717"/>
    <w:rsid w:val="00665EE2"/>
    <w:rsid w:val="006737F2"/>
    <w:rsid w:val="00682CDB"/>
    <w:rsid w:val="00683A1C"/>
    <w:rsid w:val="00685DAB"/>
    <w:rsid w:val="00693959"/>
    <w:rsid w:val="006C41FE"/>
    <w:rsid w:val="006D4946"/>
    <w:rsid w:val="006E1A83"/>
    <w:rsid w:val="00717DA1"/>
    <w:rsid w:val="00736D3A"/>
    <w:rsid w:val="00746549"/>
    <w:rsid w:val="00757E82"/>
    <w:rsid w:val="007948B3"/>
    <w:rsid w:val="007A098A"/>
    <w:rsid w:val="007B4FA6"/>
    <w:rsid w:val="007D2474"/>
    <w:rsid w:val="007D6F1F"/>
    <w:rsid w:val="007D7909"/>
    <w:rsid w:val="007D7BBE"/>
    <w:rsid w:val="007E0784"/>
    <w:rsid w:val="007E0F96"/>
    <w:rsid w:val="007F0F30"/>
    <w:rsid w:val="00801F0A"/>
    <w:rsid w:val="008230A4"/>
    <w:rsid w:val="0082326E"/>
    <w:rsid w:val="00840AB4"/>
    <w:rsid w:val="0084210C"/>
    <w:rsid w:val="008726A1"/>
    <w:rsid w:val="00883A96"/>
    <w:rsid w:val="008D0C89"/>
    <w:rsid w:val="008D1663"/>
    <w:rsid w:val="008D214C"/>
    <w:rsid w:val="008D4790"/>
    <w:rsid w:val="008D5642"/>
    <w:rsid w:val="008E2068"/>
    <w:rsid w:val="008E3DF0"/>
    <w:rsid w:val="008E6D70"/>
    <w:rsid w:val="008F2402"/>
    <w:rsid w:val="00915BC0"/>
    <w:rsid w:val="00926933"/>
    <w:rsid w:val="009407DA"/>
    <w:rsid w:val="00951F8D"/>
    <w:rsid w:val="00965668"/>
    <w:rsid w:val="009856D8"/>
    <w:rsid w:val="009902D4"/>
    <w:rsid w:val="009B23AC"/>
    <w:rsid w:val="009B3A11"/>
    <w:rsid w:val="009B7CE7"/>
    <w:rsid w:val="00A01855"/>
    <w:rsid w:val="00A11787"/>
    <w:rsid w:val="00A17EA8"/>
    <w:rsid w:val="00A5206C"/>
    <w:rsid w:val="00A61FBD"/>
    <w:rsid w:val="00A65D50"/>
    <w:rsid w:val="00A71C48"/>
    <w:rsid w:val="00AA01D6"/>
    <w:rsid w:val="00AA1BAC"/>
    <w:rsid w:val="00AA4E19"/>
    <w:rsid w:val="00AB184E"/>
    <w:rsid w:val="00AC58A2"/>
    <w:rsid w:val="00AC691D"/>
    <w:rsid w:val="00AD6896"/>
    <w:rsid w:val="00AE487F"/>
    <w:rsid w:val="00AF6F2A"/>
    <w:rsid w:val="00B06426"/>
    <w:rsid w:val="00B17366"/>
    <w:rsid w:val="00B21105"/>
    <w:rsid w:val="00B2654A"/>
    <w:rsid w:val="00B3123F"/>
    <w:rsid w:val="00B6672F"/>
    <w:rsid w:val="00B86894"/>
    <w:rsid w:val="00B92449"/>
    <w:rsid w:val="00BB150D"/>
    <w:rsid w:val="00BC2E77"/>
    <w:rsid w:val="00BD47D9"/>
    <w:rsid w:val="00BE1BEE"/>
    <w:rsid w:val="00BF3EF0"/>
    <w:rsid w:val="00C06DF7"/>
    <w:rsid w:val="00C328EE"/>
    <w:rsid w:val="00C47BC1"/>
    <w:rsid w:val="00C74021"/>
    <w:rsid w:val="00C80568"/>
    <w:rsid w:val="00CB0CD8"/>
    <w:rsid w:val="00CC32CE"/>
    <w:rsid w:val="00CC357C"/>
    <w:rsid w:val="00CD26CB"/>
    <w:rsid w:val="00CD74D7"/>
    <w:rsid w:val="00CE19B8"/>
    <w:rsid w:val="00CE1DE8"/>
    <w:rsid w:val="00CE1EBA"/>
    <w:rsid w:val="00CF1CF7"/>
    <w:rsid w:val="00D26817"/>
    <w:rsid w:val="00D33DD4"/>
    <w:rsid w:val="00D43697"/>
    <w:rsid w:val="00D53A81"/>
    <w:rsid w:val="00D611FA"/>
    <w:rsid w:val="00D65E65"/>
    <w:rsid w:val="00D70DE2"/>
    <w:rsid w:val="00D9233B"/>
    <w:rsid w:val="00DA5584"/>
    <w:rsid w:val="00DB38EF"/>
    <w:rsid w:val="00DD4666"/>
    <w:rsid w:val="00DF3381"/>
    <w:rsid w:val="00E132E5"/>
    <w:rsid w:val="00E21735"/>
    <w:rsid w:val="00E249B1"/>
    <w:rsid w:val="00E26A54"/>
    <w:rsid w:val="00E31A5D"/>
    <w:rsid w:val="00E412A2"/>
    <w:rsid w:val="00E42444"/>
    <w:rsid w:val="00E54A87"/>
    <w:rsid w:val="00E658B1"/>
    <w:rsid w:val="00E70245"/>
    <w:rsid w:val="00E754A0"/>
    <w:rsid w:val="00EA0F4A"/>
    <w:rsid w:val="00EB7403"/>
    <w:rsid w:val="00EC42D6"/>
    <w:rsid w:val="00EF626D"/>
    <w:rsid w:val="00EF6437"/>
    <w:rsid w:val="00F54517"/>
    <w:rsid w:val="00F72CFD"/>
    <w:rsid w:val="00F87E6E"/>
    <w:rsid w:val="00F93E63"/>
    <w:rsid w:val="00FD234F"/>
    <w:rsid w:val="00FD526A"/>
    <w:rsid w:val="00FF259B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66DD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166DD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166D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166D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66D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2166D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66D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166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66D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166DD"/>
    <w:rPr>
      <w:rFonts w:cs="Times New Roman"/>
    </w:rPr>
  </w:style>
  <w:style w:type="table" w:styleId="TableGrid">
    <w:name w:val="Table Grid"/>
    <w:basedOn w:val="TableNormal"/>
    <w:uiPriority w:val="99"/>
    <w:rsid w:val="00883A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A01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01D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1151</TotalTime>
  <Pages>78</Pages>
  <Words>9586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76</cp:revision>
  <cp:lastPrinted>2016-04-29T11:37:00Z</cp:lastPrinted>
  <dcterms:created xsi:type="dcterms:W3CDTF">2015-06-16T11:38:00Z</dcterms:created>
  <dcterms:modified xsi:type="dcterms:W3CDTF">2016-04-29T11:39:00Z</dcterms:modified>
</cp:coreProperties>
</file>