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2" o:spid="_x0000_s1026" type="#_x0000_t75" alt="титулуучплан" style="position:absolute;left:0;text-align:left;margin-left:-129.7pt;margin-top:0;width:854.65pt;height:605.25pt;z-index:-251658240" wrapcoords="21592 -2 0 0 0 21600 21592 21602 8 21602 21600 21600 21600 0 8 -2 21592 -2">
            <v:fill o:detectmouseclick="t"/>
            <v:imagedata r:id="rId4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br w:type="page"/>
        <w:t>Учебный план на 2018-2019 учебный год</w:t>
      </w:r>
    </w:p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ОО ДО «Орловская станция юных натуралистов»</w:t>
      </w:r>
    </w:p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28"/>
        <w:gridCol w:w="3118"/>
        <w:gridCol w:w="992"/>
        <w:gridCol w:w="709"/>
        <w:gridCol w:w="709"/>
        <w:gridCol w:w="709"/>
        <w:gridCol w:w="708"/>
        <w:gridCol w:w="1134"/>
        <w:gridCol w:w="1134"/>
        <w:gridCol w:w="1134"/>
      </w:tblGrid>
      <w:tr w:rsidR="00B339FF"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827" w:type="dxa"/>
            <w:gridSpan w:val="5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в неделю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 за год</w:t>
            </w:r>
          </w:p>
        </w:tc>
      </w:tr>
      <w:tr w:rsidR="00B339FF">
        <w:trPr>
          <w:trHeight w:val="822"/>
        </w:trPr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Татьяна Ивановна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Татьяна Леонидовна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зоолог»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Лидия Михайловна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Трошина Наталья Николаевна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Проваторова Ольга Анатольевна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растений»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Элла Николаевна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орнитолог»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Даниленуко Лилия Александровна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подводного царства»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Неврова Людмила Дмитриевна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зоолог»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B339FF"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Струкова Любовь Дмитриевна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биолог»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Марина Константиновна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мы»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Клевцова Лидия Ивановна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человек»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Пшикина Светлана Юрьевна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школа здоровья»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Бейцук Сергей Борисович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ботаник»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сада»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Сидякина Ольга Михайловна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растений, животных и человека»</w:t>
            </w:r>
          </w:p>
        </w:tc>
        <w:tc>
          <w:tcPr>
            <w:tcW w:w="992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важно быть здоровым»</w:t>
            </w:r>
          </w:p>
        </w:tc>
        <w:tc>
          <w:tcPr>
            <w:tcW w:w="992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ботаник»</w:t>
            </w:r>
          </w:p>
        </w:tc>
        <w:tc>
          <w:tcPr>
            <w:tcW w:w="992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биолог»</w:t>
            </w:r>
          </w:p>
        </w:tc>
        <w:tc>
          <w:tcPr>
            <w:tcW w:w="992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Батова Светлана Алексеевна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экологии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Баумова Лидия Дмитриева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творчество»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Савосина Надежда Николаевна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Елена Александровна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«Живая планета»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Суровых Марина Викторовна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Рукавкова Ольга Владимировна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лесовод»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339FF"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Николай Петрович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садовод»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 Владимир Владимирович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овощевод»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овощевод»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Татьяна Викторовна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творчество»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Оксана Александровна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Зыхорева Светлана Валерьевна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 Петр Михайлович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ступенькам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Татьяна Петровна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Марина Петровна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Светлана Александровна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контакте с природой»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Одинарцева Надежда  Ивановна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цветовод»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Цуканова Татьяна Васильевна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овощевод»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Сеина Маргарита Владимировна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Галина Владимировна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друзья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Ирина Валерьевна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Соломенцева Ирина Викторовна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и человек»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Меркулова Елена Викторовна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Кира Ивановна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Симаева Татьяна Викторовна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Карлова Ольга Геннадьевна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Татьяна Алексеевна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Алла Викторовна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Юлия Александровна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339FF">
        <w:trPr>
          <w:trHeight w:val="319"/>
        </w:trPr>
        <w:tc>
          <w:tcPr>
            <w:tcW w:w="675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8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Алексашкина Ольга Валерьевна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«Уровни организации живой материи»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B339FF">
        <w:tc>
          <w:tcPr>
            <w:tcW w:w="675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«Планета Земля»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Галина Владимировна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B339FF">
        <w:tc>
          <w:tcPr>
            <w:tcW w:w="675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B339FF" w:rsidRDefault="00B339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16056</w:t>
            </w:r>
          </w:p>
        </w:tc>
      </w:tr>
    </w:tbl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39FF" w:rsidRDefault="00B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БУ ОО ДО «Орловская станция</w:t>
      </w:r>
    </w:p>
    <w:p w:rsidR="00B339FF" w:rsidRDefault="00B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юных натуралистов»                                                                                                                                             Т.И.Грекова</w:t>
      </w:r>
    </w:p>
    <w:bookmarkEnd w:id="0"/>
    <w:p w:rsidR="00B339FF" w:rsidRDefault="00B33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9FF" w:rsidRDefault="00B33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339FF" w:rsidSect="00A95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C8"/>
    <w:rsid w:val="000075AA"/>
    <w:rsid w:val="000979C6"/>
    <w:rsid w:val="000B1709"/>
    <w:rsid w:val="000C0A44"/>
    <w:rsid w:val="000C6731"/>
    <w:rsid w:val="000D5FBE"/>
    <w:rsid w:val="00117A91"/>
    <w:rsid w:val="00123A05"/>
    <w:rsid w:val="00133952"/>
    <w:rsid w:val="00153FB5"/>
    <w:rsid w:val="001849E2"/>
    <w:rsid w:val="001A581C"/>
    <w:rsid w:val="001B14CF"/>
    <w:rsid w:val="001D28B1"/>
    <w:rsid w:val="002027FE"/>
    <w:rsid w:val="00205ECE"/>
    <w:rsid w:val="002258DF"/>
    <w:rsid w:val="002B43A7"/>
    <w:rsid w:val="003277E7"/>
    <w:rsid w:val="0033518E"/>
    <w:rsid w:val="00376E12"/>
    <w:rsid w:val="00390C98"/>
    <w:rsid w:val="00400B2E"/>
    <w:rsid w:val="004105E4"/>
    <w:rsid w:val="004717EF"/>
    <w:rsid w:val="00485C11"/>
    <w:rsid w:val="00495609"/>
    <w:rsid w:val="00495ACD"/>
    <w:rsid w:val="004D57F0"/>
    <w:rsid w:val="004D67E6"/>
    <w:rsid w:val="00531676"/>
    <w:rsid w:val="0053262B"/>
    <w:rsid w:val="00591394"/>
    <w:rsid w:val="005A401D"/>
    <w:rsid w:val="005C4252"/>
    <w:rsid w:val="005E5A86"/>
    <w:rsid w:val="005E6779"/>
    <w:rsid w:val="005F18B5"/>
    <w:rsid w:val="005F31AE"/>
    <w:rsid w:val="006725B7"/>
    <w:rsid w:val="006901B5"/>
    <w:rsid w:val="006F1B3E"/>
    <w:rsid w:val="0072004E"/>
    <w:rsid w:val="0073134D"/>
    <w:rsid w:val="00733FA4"/>
    <w:rsid w:val="007633F8"/>
    <w:rsid w:val="00772D9A"/>
    <w:rsid w:val="007830BC"/>
    <w:rsid w:val="00797D9D"/>
    <w:rsid w:val="007B5E16"/>
    <w:rsid w:val="007E0D92"/>
    <w:rsid w:val="008177AE"/>
    <w:rsid w:val="008467E4"/>
    <w:rsid w:val="008A395C"/>
    <w:rsid w:val="008C425D"/>
    <w:rsid w:val="009317E8"/>
    <w:rsid w:val="0094519B"/>
    <w:rsid w:val="00961D27"/>
    <w:rsid w:val="009A28E8"/>
    <w:rsid w:val="00A0331A"/>
    <w:rsid w:val="00A3048D"/>
    <w:rsid w:val="00A56D71"/>
    <w:rsid w:val="00A82498"/>
    <w:rsid w:val="00A937DA"/>
    <w:rsid w:val="00A955B5"/>
    <w:rsid w:val="00B20289"/>
    <w:rsid w:val="00B339FF"/>
    <w:rsid w:val="00C00B56"/>
    <w:rsid w:val="00C0749B"/>
    <w:rsid w:val="00C91815"/>
    <w:rsid w:val="00CA47D6"/>
    <w:rsid w:val="00D62D51"/>
    <w:rsid w:val="00D75F88"/>
    <w:rsid w:val="00D770A8"/>
    <w:rsid w:val="00DC700D"/>
    <w:rsid w:val="00DD06C8"/>
    <w:rsid w:val="00E0126D"/>
    <w:rsid w:val="00E10169"/>
    <w:rsid w:val="00E36F87"/>
    <w:rsid w:val="00E55A68"/>
    <w:rsid w:val="00E57CB8"/>
    <w:rsid w:val="00EB09F8"/>
    <w:rsid w:val="00F221CF"/>
    <w:rsid w:val="00F331BB"/>
    <w:rsid w:val="00F37D90"/>
    <w:rsid w:val="00FE539F"/>
    <w:rsid w:val="0189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55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565</Words>
  <Characters>3223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2018-11-19T12:45:00Z</cp:lastPrinted>
  <dcterms:created xsi:type="dcterms:W3CDTF">2018-10-25T09:18:00Z</dcterms:created>
  <dcterms:modified xsi:type="dcterms:W3CDTF">2019-02-26T12:15:00Z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