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F0" w:rsidRPr="009B6550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550">
        <w:rPr>
          <w:rFonts w:ascii="Times New Roman" w:hAnsi="Times New Roman"/>
          <w:b/>
          <w:sz w:val="28"/>
          <w:szCs w:val="28"/>
        </w:rPr>
        <w:t>БЮДЖЕТНОЕ УЧРЕЖДЕНИЕ</w:t>
      </w:r>
    </w:p>
    <w:p w:rsidR="005A3AF0" w:rsidRPr="009B6550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6550">
        <w:rPr>
          <w:rFonts w:ascii="Times New Roman" w:hAnsi="Times New Roman"/>
          <w:b/>
          <w:caps/>
          <w:sz w:val="28"/>
          <w:szCs w:val="28"/>
        </w:rPr>
        <w:t>Орловской области дополнительного образования</w:t>
      </w:r>
    </w:p>
    <w:p w:rsidR="005A3AF0" w:rsidRPr="009B6550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6550">
        <w:rPr>
          <w:rFonts w:ascii="Times New Roman" w:hAnsi="Times New Roman"/>
          <w:b/>
          <w:caps/>
          <w:sz w:val="28"/>
          <w:szCs w:val="28"/>
        </w:rPr>
        <w:t>«Орловская станции юных натуралистов»</w:t>
      </w:r>
    </w:p>
    <w:p w:rsidR="005A3AF0" w:rsidRPr="009B6550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805FDA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5FDA">
        <w:rPr>
          <w:rFonts w:ascii="Times New Roman" w:hAnsi="Times New Roman"/>
          <w:b/>
          <w:caps/>
          <w:sz w:val="28"/>
          <w:szCs w:val="28"/>
        </w:rPr>
        <w:t xml:space="preserve">Конспект </w:t>
      </w:r>
    </w:p>
    <w:p w:rsidR="005A3AF0" w:rsidRPr="003648AD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8AD">
        <w:rPr>
          <w:rFonts w:ascii="Times New Roman" w:hAnsi="Times New Roman"/>
          <w:b/>
          <w:sz w:val="28"/>
          <w:szCs w:val="28"/>
        </w:rPr>
        <w:t>занятия для детей дошкольного возраста</w:t>
      </w:r>
    </w:p>
    <w:p w:rsidR="005A3AF0" w:rsidRPr="003648AD" w:rsidRDefault="005A3AF0" w:rsidP="00805F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8AD">
        <w:rPr>
          <w:rFonts w:ascii="Times New Roman" w:hAnsi="Times New Roman"/>
          <w:b/>
          <w:sz w:val="28"/>
          <w:szCs w:val="28"/>
        </w:rPr>
        <w:t>с использованием опорных картинок</w:t>
      </w:r>
      <w:r>
        <w:rPr>
          <w:rFonts w:ascii="Times New Roman" w:hAnsi="Times New Roman"/>
          <w:b/>
          <w:sz w:val="28"/>
          <w:szCs w:val="28"/>
        </w:rPr>
        <w:t>-схем</w:t>
      </w:r>
    </w:p>
    <w:p w:rsidR="005A3AF0" w:rsidRPr="003648AD" w:rsidRDefault="005A3AF0" w:rsidP="00805F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8AD">
        <w:rPr>
          <w:rFonts w:ascii="Times New Roman" w:hAnsi="Times New Roman"/>
          <w:b/>
          <w:sz w:val="28"/>
          <w:szCs w:val="28"/>
        </w:rPr>
        <w:t>«Дикие животные весной»</w:t>
      </w:r>
    </w:p>
    <w:p w:rsidR="005A3AF0" w:rsidRPr="009B6550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B445A3">
      <w:pPr>
        <w:pStyle w:val="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B445A3">
      <w:pPr>
        <w:pStyle w:val="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805FDA" w:rsidRDefault="005A3AF0" w:rsidP="00805FDA">
      <w:pPr>
        <w:pStyle w:val="a"/>
        <w:spacing w:line="360" w:lineRule="auto"/>
        <w:ind w:left="3960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Автор-составитель:</w:t>
      </w:r>
    </w:p>
    <w:p w:rsidR="005A3AF0" w:rsidRPr="00805FDA" w:rsidRDefault="005A3AF0" w:rsidP="00805FDA">
      <w:pPr>
        <w:pStyle w:val="a"/>
        <w:spacing w:line="360" w:lineRule="auto"/>
        <w:ind w:left="3960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объединения «По ступенькам природы»  </w:t>
      </w:r>
    </w:p>
    <w:p w:rsidR="005A3AF0" w:rsidRPr="00805FDA" w:rsidRDefault="005A3AF0" w:rsidP="00805FDA">
      <w:pPr>
        <w:pStyle w:val="a"/>
        <w:spacing w:line="360" w:lineRule="auto"/>
        <w:ind w:left="3960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Грекова Татьяна Ивановна</w:t>
      </w:r>
    </w:p>
    <w:p w:rsidR="005A3AF0" w:rsidRPr="009B6550" w:rsidRDefault="005A3AF0" w:rsidP="00B445A3">
      <w:pPr>
        <w:pStyle w:val="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B445A3">
      <w:pPr>
        <w:pStyle w:val="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B445A3">
      <w:pPr>
        <w:pStyle w:val="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B445A3">
      <w:pPr>
        <w:pStyle w:val="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B445A3">
      <w:pPr>
        <w:pStyle w:val="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B445A3">
      <w:pPr>
        <w:pStyle w:val="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B445A3">
      <w:pPr>
        <w:pStyle w:val="a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9B6550" w:rsidRDefault="005A3AF0" w:rsidP="00805FDA">
      <w:pPr>
        <w:pStyle w:val="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550">
        <w:rPr>
          <w:rFonts w:ascii="Times New Roman" w:hAnsi="Times New Roman"/>
          <w:b/>
          <w:sz w:val="28"/>
          <w:szCs w:val="28"/>
        </w:rPr>
        <w:t>Орел, 2020</w:t>
      </w:r>
    </w:p>
    <w:p w:rsidR="005A3AF0" w:rsidRPr="003648AD" w:rsidRDefault="005A3AF0" w:rsidP="00805F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550">
        <w:rPr>
          <w:b/>
          <w:sz w:val="28"/>
          <w:szCs w:val="28"/>
        </w:rPr>
        <w:br w:type="page"/>
      </w:r>
      <w:r w:rsidRPr="002F4C11">
        <w:rPr>
          <w:rFonts w:ascii="Times New Roman" w:hAnsi="Times New Roman"/>
          <w:b/>
          <w:sz w:val="28"/>
          <w:szCs w:val="28"/>
        </w:rPr>
        <w:t xml:space="preserve">Тема </w:t>
      </w:r>
      <w:r w:rsidRPr="003648AD">
        <w:rPr>
          <w:rFonts w:ascii="Times New Roman" w:hAnsi="Times New Roman"/>
          <w:b/>
          <w:sz w:val="28"/>
          <w:szCs w:val="28"/>
        </w:rPr>
        <w:t>«Дикие животные весной»</w:t>
      </w:r>
    </w:p>
    <w:p w:rsidR="005A3AF0" w:rsidRDefault="005A3AF0" w:rsidP="00B445A3">
      <w:pPr>
        <w:pStyle w:val="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AF0" w:rsidRPr="006C6015" w:rsidRDefault="005A3AF0" w:rsidP="006C601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6015">
        <w:rPr>
          <w:b/>
          <w:sz w:val="28"/>
          <w:szCs w:val="28"/>
        </w:rPr>
        <w:t xml:space="preserve">Тип занятия: </w:t>
      </w:r>
      <w:r w:rsidRPr="006C6015">
        <w:rPr>
          <w:sz w:val="28"/>
          <w:szCs w:val="28"/>
        </w:rPr>
        <w:t>интегрированное</w:t>
      </w:r>
    </w:p>
    <w:p w:rsidR="005A3AF0" w:rsidRPr="007E41F1" w:rsidRDefault="005A3AF0" w:rsidP="00B445A3">
      <w:pPr>
        <w:pStyle w:val="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7E41F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игра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-путешествие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805FDA">
        <w:rPr>
          <w:rFonts w:ascii="Times New Roman" w:hAnsi="Times New Roman"/>
          <w:sz w:val="28"/>
          <w:szCs w:val="28"/>
        </w:rPr>
        <w:t xml:space="preserve">Расширение понятийной базы учащихся за счёт включения в неё новых элементов (пробуждение природы, последовательность событий в природе и их связи) и овладение  материалом занятия  на уровне сознательного воспроизведения и запоминания. </w:t>
      </w:r>
    </w:p>
    <w:p w:rsidR="005A3AF0" w:rsidRPr="00805FDA" w:rsidRDefault="005A3AF0" w:rsidP="00B445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Задачи:</w:t>
      </w:r>
      <w:r w:rsidRPr="00805F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3AF0" w:rsidRPr="00805FDA" w:rsidRDefault="005A3AF0" w:rsidP="00B445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5FDA">
        <w:rPr>
          <w:rFonts w:ascii="Times New Roman" w:hAnsi="Times New Roman"/>
          <w:color w:val="000000"/>
          <w:sz w:val="28"/>
          <w:szCs w:val="28"/>
        </w:rPr>
        <w:t>актуализировать, систематизировать и дополнить знания детей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805FDA">
        <w:rPr>
          <w:rFonts w:ascii="Times New Roman" w:hAnsi="Times New Roman"/>
          <w:color w:val="000000"/>
          <w:sz w:val="28"/>
          <w:szCs w:val="28"/>
        </w:rPr>
        <w:t xml:space="preserve"> изменениях в жизни животных весной;</w:t>
      </w:r>
    </w:p>
    <w:p w:rsidR="005A3AF0" w:rsidRPr="00805FDA" w:rsidRDefault="005A3AF0" w:rsidP="00B445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5FDA">
        <w:rPr>
          <w:rFonts w:ascii="Times New Roman" w:hAnsi="Times New Roman"/>
          <w:color w:val="000000"/>
          <w:sz w:val="28"/>
          <w:szCs w:val="28"/>
        </w:rPr>
        <w:t>способствовать обобщению представлений о весне, как времени года, о жизни животных;</w:t>
      </w:r>
    </w:p>
    <w:p w:rsidR="005A3AF0" w:rsidRPr="00805FDA" w:rsidRDefault="005A3AF0" w:rsidP="00B445A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5FDA">
        <w:rPr>
          <w:rFonts w:ascii="Times New Roman" w:hAnsi="Times New Roman"/>
          <w:color w:val="000000"/>
          <w:sz w:val="28"/>
          <w:szCs w:val="28"/>
        </w:rPr>
        <w:t>развивать умение видеть простейшие причинно-следственные связи между весенними явлениями в природе и жизнью животных.</w:t>
      </w:r>
    </w:p>
    <w:p w:rsidR="005A3AF0" w:rsidRPr="007E41F1" w:rsidRDefault="005A3AF0" w:rsidP="007E41F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1F1">
        <w:rPr>
          <w:rFonts w:ascii="Times New Roman" w:hAnsi="Times New Roman"/>
          <w:b/>
          <w:sz w:val="28"/>
          <w:szCs w:val="28"/>
        </w:rPr>
        <w:t>Формы  организации  деятельности:</w:t>
      </w:r>
      <w:r w:rsidRPr="007E41F1">
        <w:rPr>
          <w:rFonts w:ascii="Times New Roman" w:hAnsi="Times New Roman"/>
          <w:sz w:val="28"/>
          <w:szCs w:val="28"/>
        </w:rPr>
        <w:t xml:space="preserve"> совместная деятельность педагога с детьми, самостоятельн</w:t>
      </w:r>
      <w:r>
        <w:rPr>
          <w:rFonts w:ascii="Times New Roman" w:hAnsi="Times New Roman"/>
          <w:sz w:val="28"/>
          <w:szCs w:val="28"/>
        </w:rPr>
        <w:t>ая</w:t>
      </w:r>
      <w:r w:rsidRPr="007E41F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7E41F1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05FDA">
        <w:rPr>
          <w:rFonts w:ascii="Times New Roman" w:hAnsi="Times New Roman"/>
          <w:sz w:val="28"/>
          <w:szCs w:val="28"/>
        </w:rPr>
        <w:t xml:space="preserve">Мультимедиа проектор, </w:t>
      </w:r>
      <w:r>
        <w:rPr>
          <w:rFonts w:ascii="Times New Roman" w:hAnsi="Times New Roman"/>
          <w:sz w:val="28"/>
          <w:szCs w:val="28"/>
        </w:rPr>
        <w:t>фильм</w:t>
      </w:r>
      <w:r w:rsidRPr="00805F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Колючая история</w:t>
      </w:r>
      <w:r w:rsidRPr="00805FDA">
        <w:rPr>
          <w:rFonts w:ascii="Times New Roman" w:hAnsi="Times New Roman"/>
          <w:sz w:val="28"/>
          <w:szCs w:val="28"/>
        </w:rPr>
        <w:t xml:space="preserve">», конверт с письмом.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5FDA">
        <w:rPr>
          <w:rStyle w:val="Emphasis"/>
          <w:rFonts w:ascii="Times New Roman" w:hAnsi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Демонстрационный материал:</w:t>
      </w:r>
      <w:r w:rsidRPr="00805FDA">
        <w:rPr>
          <w:rFonts w:ascii="Times New Roman" w:hAnsi="Times New Roman"/>
          <w:b/>
          <w:sz w:val="28"/>
          <w:szCs w:val="28"/>
        </w:rPr>
        <w:t xml:space="preserve"> </w:t>
      </w:r>
      <w:r w:rsidRPr="00805FDA">
        <w:rPr>
          <w:rFonts w:ascii="Times New Roman" w:hAnsi="Times New Roman"/>
          <w:sz w:val="28"/>
          <w:szCs w:val="28"/>
        </w:rPr>
        <w:t>картинки с изображением животных (18): волк, еж, медведь, заяц, лиса, белка, опорные картинки-схемы (24).</w:t>
      </w:r>
    </w:p>
    <w:p w:rsidR="005A3AF0" w:rsidRPr="00805FDA" w:rsidRDefault="005A3AF0" w:rsidP="00805F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color w:val="000000"/>
          <w:sz w:val="28"/>
          <w:szCs w:val="28"/>
        </w:rPr>
        <w:t>Методы и приемы:</w:t>
      </w:r>
      <w:r w:rsidRPr="00805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FDA">
        <w:rPr>
          <w:rFonts w:ascii="Times New Roman" w:hAnsi="Times New Roman"/>
          <w:color w:val="464646"/>
          <w:sz w:val="28"/>
          <w:szCs w:val="28"/>
          <w:shd w:val="clear" w:color="auto" w:fill="FFFFFF"/>
        </w:rPr>
        <w:t> </w:t>
      </w:r>
      <w:r w:rsidRPr="00805FDA">
        <w:rPr>
          <w:rFonts w:ascii="Times New Roman" w:hAnsi="Times New Roman"/>
          <w:sz w:val="28"/>
          <w:szCs w:val="28"/>
          <w:shd w:val="clear" w:color="auto" w:fill="FFFFFF"/>
        </w:rPr>
        <w:t xml:space="preserve">наглядно-демонстрационный </w:t>
      </w:r>
      <w:r w:rsidRPr="00805FDA">
        <w:rPr>
          <w:rFonts w:ascii="Times New Roman" w:hAnsi="Times New Roman"/>
          <w:color w:val="464646"/>
          <w:sz w:val="28"/>
          <w:szCs w:val="28"/>
          <w:shd w:val="clear" w:color="auto" w:fill="FFFFFF"/>
        </w:rPr>
        <w:t>-</w:t>
      </w:r>
      <w:r w:rsidRPr="00805FDA">
        <w:rPr>
          <w:rFonts w:ascii="Verdana" w:hAnsi="Verdana"/>
          <w:color w:val="464646"/>
          <w:sz w:val="28"/>
          <w:szCs w:val="28"/>
          <w:shd w:val="clear" w:color="auto" w:fill="FFFFFF"/>
        </w:rPr>
        <w:t xml:space="preserve"> </w:t>
      </w:r>
      <w:r w:rsidRPr="00805FDA">
        <w:rPr>
          <w:rFonts w:ascii="Times New Roman" w:hAnsi="Times New Roman"/>
          <w:color w:val="000000"/>
          <w:sz w:val="28"/>
          <w:szCs w:val="28"/>
        </w:rPr>
        <w:t xml:space="preserve">рассматривание </w:t>
      </w:r>
      <w:r w:rsidRPr="00805FDA">
        <w:rPr>
          <w:rFonts w:ascii="Times New Roman" w:hAnsi="Times New Roman"/>
          <w:sz w:val="28"/>
          <w:szCs w:val="28"/>
        </w:rPr>
        <w:t>картинок</w:t>
      </w:r>
      <w:r w:rsidRPr="00805F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5FDA">
        <w:rPr>
          <w:rFonts w:ascii="Times New Roman" w:hAnsi="Times New Roman"/>
          <w:sz w:val="28"/>
          <w:szCs w:val="28"/>
          <w:shd w:val="clear" w:color="auto" w:fill="FFFFFF"/>
        </w:rPr>
        <w:t>словесный </w:t>
      </w:r>
      <w:r w:rsidRPr="00805FD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(вопросы, уточнение, напоминание, поощрение). </w:t>
      </w:r>
      <w:r w:rsidRPr="00805FDA">
        <w:rPr>
          <w:rFonts w:ascii="Times New Roman" w:hAnsi="Times New Roman"/>
          <w:color w:val="000000"/>
          <w:sz w:val="28"/>
          <w:szCs w:val="28"/>
        </w:rPr>
        <w:t>просмотр и обсуждение видеофильма</w:t>
      </w:r>
      <w:r w:rsidRPr="00805FDA">
        <w:rPr>
          <w:rFonts w:ascii="Times New Roman" w:hAnsi="Times New Roman"/>
          <w:sz w:val="28"/>
          <w:szCs w:val="28"/>
        </w:rPr>
        <w:t>, игра, отгадывание загадок.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5A3AF0" w:rsidRPr="00805FDA" w:rsidRDefault="005A3AF0" w:rsidP="00B445A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расширять и уточнять знания детей о весне, о жизни диких животных весной, их внешнем виде и образе жизни;</w:t>
      </w:r>
    </w:p>
    <w:p w:rsidR="005A3AF0" w:rsidRPr="00805FDA" w:rsidRDefault="005A3AF0" w:rsidP="00B445A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закреплять обобщающие понятия: «весна», «дикие животные»;</w:t>
      </w:r>
    </w:p>
    <w:p w:rsidR="005A3AF0" w:rsidRPr="00805FDA" w:rsidRDefault="005A3AF0" w:rsidP="00B445A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формировать навыки связной речи у детей, умение составлять рассказы по опорным картинкам-схемам;</w:t>
      </w:r>
    </w:p>
    <w:p w:rsidR="005A3AF0" w:rsidRPr="00805FDA" w:rsidRDefault="005A3AF0" w:rsidP="00B445A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формировать навыки мыслительной деятельности.</w:t>
      </w:r>
    </w:p>
    <w:p w:rsidR="005A3AF0" w:rsidRPr="00805FDA" w:rsidRDefault="005A3AF0" w:rsidP="00B445A3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воспитывать у детей любовь и бережное отношение к природе: лесу и его обитателям (диким животным).</w:t>
      </w:r>
    </w:p>
    <w:p w:rsidR="005A3AF0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Ход занятия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1. Организационный момент</w:t>
      </w:r>
    </w:p>
    <w:p w:rsidR="005A3AF0" w:rsidRPr="00805FDA" w:rsidRDefault="005A3AF0" w:rsidP="00B445A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5FDA">
        <w:rPr>
          <w:b/>
          <w:sz w:val="28"/>
          <w:szCs w:val="28"/>
        </w:rPr>
        <w:t>Педагог:</w:t>
      </w:r>
      <w:r w:rsidRPr="00805FDA">
        <w:rPr>
          <w:sz w:val="28"/>
          <w:szCs w:val="28"/>
        </w:rPr>
        <w:t xml:space="preserve"> </w:t>
      </w:r>
      <w:r>
        <w:rPr>
          <w:sz w:val="28"/>
          <w:szCs w:val="28"/>
        </w:rPr>
        <w:t>«Здравствуйте, дети!</w:t>
      </w:r>
    </w:p>
    <w:p w:rsidR="005A3AF0" w:rsidRPr="00805FDA" w:rsidRDefault="005A3AF0" w:rsidP="00B445A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5FDA">
        <w:rPr>
          <w:color w:val="000000"/>
          <w:sz w:val="28"/>
          <w:szCs w:val="28"/>
        </w:rPr>
        <w:t>Подходи ко мне дружок</w:t>
      </w:r>
    </w:p>
    <w:p w:rsidR="005A3AF0" w:rsidRPr="00805FDA" w:rsidRDefault="005A3AF0" w:rsidP="00B445A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5FDA">
        <w:rPr>
          <w:color w:val="000000"/>
          <w:sz w:val="28"/>
          <w:szCs w:val="28"/>
        </w:rPr>
        <w:t>Становись скорей в кружок.</w:t>
      </w:r>
    </w:p>
    <w:p w:rsidR="005A3AF0" w:rsidRPr="00805FDA" w:rsidRDefault="005A3AF0" w:rsidP="00B445A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5FDA">
        <w:rPr>
          <w:color w:val="000000"/>
          <w:sz w:val="28"/>
          <w:szCs w:val="28"/>
        </w:rPr>
        <w:t>Справа друг и слева друг,</w:t>
      </w:r>
    </w:p>
    <w:p w:rsidR="005A3AF0" w:rsidRPr="00805FDA" w:rsidRDefault="005A3AF0" w:rsidP="00B445A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5FDA">
        <w:rPr>
          <w:color w:val="000000"/>
          <w:sz w:val="28"/>
          <w:szCs w:val="28"/>
        </w:rPr>
        <w:t>Каждый каждому тут друг.</w:t>
      </w:r>
    </w:p>
    <w:p w:rsidR="005A3AF0" w:rsidRPr="00805FDA" w:rsidRDefault="005A3AF0" w:rsidP="00B445A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5FDA">
        <w:rPr>
          <w:color w:val="000000"/>
          <w:sz w:val="28"/>
          <w:szCs w:val="28"/>
        </w:rPr>
        <w:t>Дружно за руки возьмемся,</w:t>
      </w:r>
    </w:p>
    <w:p w:rsidR="005A3AF0" w:rsidRPr="00805FDA" w:rsidRDefault="005A3AF0" w:rsidP="00B445A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5FDA">
        <w:rPr>
          <w:color w:val="000000"/>
          <w:sz w:val="28"/>
          <w:szCs w:val="28"/>
        </w:rPr>
        <w:t>И друг другу улыбнемся!!!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Дети, какое сейчас время года?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</w:t>
      </w:r>
      <w:r>
        <w:rPr>
          <w:rFonts w:ascii="Times New Roman" w:hAnsi="Times New Roman"/>
          <w:b/>
          <w:sz w:val="28"/>
          <w:szCs w:val="28"/>
        </w:rPr>
        <w:t>и: «</w:t>
      </w:r>
      <w:r w:rsidRPr="00805FDA">
        <w:rPr>
          <w:rFonts w:ascii="Times New Roman" w:hAnsi="Times New Roman"/>
          <w:sz w:val="28"/>
          <w:szCs w:val="28"/>
        </w:rPr>
        <w:t>Весна</w:t>
      </w:r>
      <w:r>
        <w:rPr>
          <w:rFonts w:ascii="Times New Roman" w:hAnsi="Times New Roman"/>
          <w:sz w:val="28"/>
          <w:szCs w:val="28"/>
        </w:rPr>
        <w:t>»</w:t>
      </w:r>
      <w:r w:rsidRPr="00805FDA">
        <w:rPr>
          <w:rFonts w:ascii="Times New Roman" w:hAnsi="Times New Roman"/>
          <w:sz w:val="28"/>
          <w:szCs w:val="28"/>
        </w:rPr>
        <w:t xml:space="preserve">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2. Сюрпризный момент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</w:t>
      </w:r>
      <w:r w:rsidRPr="00805FDA">
        <w:rPr>
          <w:rFonts w:ascii="Times New Roman" w:hAnsi="Times New Roman"/>
          <w:sz w:val="28"/>
          <w:szCs w:val="28"/>
        </w:rPr>
        <w:t xml:space="preserve"> «И вот в такой весенний денек произошло необычное событие. Когда я утром пришла на работу, на столе лежал конверт, а в нем письмо. Послушайте его.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Весело аукнула из лесу весна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Ей медведь откликнулся, проурчав со сна.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Поскакали зайки к ней, подлетел к ней грач,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Покатился ежик к ней, как колючий мяч.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Всполошилась белочка, глядя из дупла,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Дождалась, пушистая, света и тепла!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 xml:space="preserve">Дорогие дети, приглашаем вас к нам в гости, в лес.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Дикие животные.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Пойдем в гости, в лес?</w:t>
      </w:r>
      <w:r>
        <w:rPr>
          <w:rFonts w:ascii="Times New Roman" w:hAnsi="Times New Roman"/>
          <w:sz w:val="28"/>
          <w:szCs w:val="28"/>
        </w:rPr>
        <w:t xml:space="preserve"> Узнаем, как живут в лесу животные?</w:t>
      </w:r>
      <w:r w:rsidRPr="00805F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</w:t>
      </w:r>
      <w:r w:rsidRPr="00805FDA">
        <w:rPr>
          <w:rFonts w:ascii="Times New Roman" w:hAnsi="Times New Roman"/>
          <w:sz w:val="28"/>
          <w:szCs w:val="28"/>
        </w:rPr>
        <w:t xml:space="preserve"> «Да»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 xml:space="preserve">А каких диких животных мы можем встретить в лесу?»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</w:t>
      </w:r>
      <w:r w:rsidRPr="00805FDA">
        <w:rPr>
          <w:rFonts w:ascii="Times New Roman" w:hAnsi="Times New Roman"/>
          <w:sz w:val="28"/>
          <w:szCs w:val="28"/>
        </w:rPr>
        <w:t xml:space="preserve"> «Медведя, лося, ежа, лису…».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>Почему этих животных называют дикими?»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 «</w:t>
      </w:r>
      <w:r w:rsidRPr="00805FDA">
        <w:rPr>
          <w:rFonts w:ascii="Times New Roman" w:hAnsi="Times New Roman"/>
          <w:sz w:val="28"/>
          <w:szCs w:val="28"/>
        </w:rPr>
        <w:t xml:space="preserve">Они сами заботятся о себе».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805FDA">
        <w:rPr>
          <w:rFonts w:ascii="Times New Roman" w:hAnsi="Times New Roman"/>
          <w:sz w:val="28"/>
          <w:szCs w:val="28"/>
        </w:rPr>
        <w:t xml:space="preserve">Что происходит в жизни диких животных весной?».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 «</w:t>
      </w:r>
      <w:r w:rsidRPr="00805FDA">
        <w:rPr>
          <w:rFonts w:ascii="Times New Roman" w:hAnsi="Times New Roman"/>
          <w:sz w:val="28"/>
          <w:szCs w:val="28"/>
        </w:rPr>
        <w:t>Пробуждаются, линяют, у них появляются детеныши».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>Молодцы! Знаете, тогда в путь! Только помните, что лес – это дом для птиц и животных, а мы в нем гости, поэтому вести себя нужно хорошо, чтобы не напугать обитателей леса».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(Дети встают друг за другом, идут за педагогом)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>Произносим вместе: «Мы идем в весенний лес, полон разных он чудес».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3. Физкультминутка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>Как легко дышится в весеннем лесу, давайте сделаем зарядку.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У нас славная осанка, мы свели лопатки,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Мы походим на носках, а потом на пятках.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Пойдем мягко, как лисята и как мишка косолапый,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И как серый волк-волчишка  и как заинька- трусишка.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Вот свернулся еж в клубок, потому что он продрог.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Лучик ежика коснулся, ежик сладко потянулся».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4. Отгадывание загадок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 xml:space="preserve">На этих картинках дикие животные, которые пригласили нас в гости (картинки повернуты лицевой стороной внутрь). Отгадайте, кто это? (загадываю загадки, а после отгадывания поворачиваю картинку лицевой стороной к обучающимся). В густом лесу под елкой, обсыпанный листвой, лежит клубок с иголками, колючий и живой. Кто это?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</w:t>
      </w:r>
      <w:r w:rsidRPr="00805FDA">
        <w:rPr>
          <w:rFonts w:ascii="Times New Roman" w:hAnsi="Times New Roman"/>
          <w:sz w:val="28"/>
          <w:szCs w:val="28"/>
        </w:rPr>
        <w:t xml:space="preserve"> «Еж».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 xml:space="preserve">Как догадались?»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</w:t>
      </w:r>
      <w:r w:rsidRPr="00805FDA">
        <w:rPr>
          <w:rFonts w:ascii="Times New Roman" w:hAnsi="Times New Roman"/>
          <w:sz w:val="28"/>
          <w:szCs w:val="28"/>
        </w:rPr>
        <w:t xml:space="preserve"> «Еж колючий, с иголками».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805FDA">
        <w:rPr>
          <w:rFonts w:ascii="Times New Roman" w:hAnsi="Times New Roman"/>
          <w:sz w:val="28"/>
          <w:szCs w:val="28"/>
        </w:rPr>
        <w:t xml:space="preserve">«Неуклюжий косолапый, кто всю зиму сосет лапу? Кто это?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</w:t>
      </w:r>
      <w:r w:rsidRPr="00805FDA">
        <w:rPr>
          <w:rFonts w:ascii="Times New Roman" w:hAnsi="Times New Roman"/>
          <w:sz w:val="28"/>
          <w:szCs w:val="28"/>
        </w:rPr>
        <w:t xml:space="preserve"> «Медведь».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805FDA">
        <w:rPr>
          <w:rFonts w:ascii="Times New Roman" w:hAnsi="Times New Roman"/>
          <w:sz w:val="28"/>
          <w:szCs w:val="28"/>
        </w:rPr>
        <w:t xml:space="preserve">Как догадались? Что делает медведь весной?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</w:t>
      </w:r>
      <w:r w:rsidRPr="00805FDA">
        <w:rPr>
          <w:rFonts w:ascii="Times New Roman" w:hAnsi="Times New Roman"/>
          <w:sz w:val="28"/>
          <w:szCs w:val="28"/>
        </w:rPr>
        <w:t xml:space="preserve"> «Зимой медведь спит, а весной просыпается».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</w:t>
      </w:r>
      <w:r w:rsidRPr="00805FDA">
        <w:rPr>
          <w:rFonts w:ascii="Times New Roman" w:hAnsi="Times New Roman"/>
          <w:sz w:val="28"/>
          <w:szCs w:val="28"/>
        </w:rPr>
        <w:t xml:space="preserve"> «Хожу в пушистой шубке, живу в густом лесу. В дупле на старом дубе орешки я грызу».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 «</w:t>
      </w:r>
      <w:r w:rsidRPr="00805FDA">
        <w:rPr>
          <w:rFonts w:ascii="Times New Roman" w:hAnsi="Times New Roman"/>
          <w:sz w:val="28"/>
          <w:szCs w:val="28"/>
        </w:rPr>
        <w:t>Белка».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805FDA">
        <w:rPr>
          <w:rFonts w:ascii="Times New Roman" w:hAnsi="Times New Roman"/>
          <w:sz w:val="28"/>
          <w:szCs w:val="28"/>
        </w:rPr>
        <w:t xml:space="preserve">«Я, сознаюсь, виновата, я хитра и плутовата, я в курятник вечерком часто бегаю тайком».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</w:t>
      </w:r>
      <w:r w:rsidRPr="00805FDA">
        <w:rPr>
          <w:rFonts w:ascii="Times New Roman" w:hAnsi="Times New Roman"/>
          <w:sz w:val="28"/>
          <w:szCs w:val="28"/>
        </w:rPr>
        <w:t xml:space="preserve"> «Лиса».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805FDA">
        <w:rPr>
          <w:rFonts w:ascii="Times New Roman" w:hAnsi="Times New Roman"/>
          <w:sz w:val="28"/>
          <w:szCs w:val="28"/>
        </w:rPr>
        <w:t xml:space="preserve">«Кто зимой холодной бродит злой, голодный, серый зубастый по полям рыщет телят да зайцев ищет?»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</w:t>
      </w:r>
      <w:r w:rsidRPr="00805FDA">
        <w:rPr>
          <w:rFonts w:ascii="Times New Roman" w:hAnsi="Times New Roman"/>
          <w:sz w:val="28"/>
          <w:szCs w:val="28"/>
        </w:rPr>
        <w:t xml:space="preserve"> «Волк».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</w:t>
      </w:r>
      <w:r w:rsidRPr="00805FDA">
        <w:rPr>
          <w:rFonts w:ascii="Times New Roman" w:hAnsi="Times New Roman"/>
          <w:sz w:val="28"/>
          <w:szCs w:val="28"/>
        </w:rPr>
        <w:t xml:space="preserve"> «Не барашек и не кот носит шубу круглый год. Шуба серая для лета, для зимы другого цвета?»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</w:t>
      </w:r>
      <w:r w:rsidRPr="00805FDA">
        <w:rPr>
          <w:rFonts w:ascii="Times New Roman" w:hAnsi="Times New Roman"/>
          <w:sz w:val="28"/>
          <w:szCs w:val="28"/>
        </w:rPr>
        <w:t xml:space="preserve"> «Заяц».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>А какая шуба у зайца для зимы? Почему белая?»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Дети: </w:t>
      </w:r>
      <w:r w:rsidRPr="00805FDA">
        <w:rPr>
          <w:rFonts w:ascii="Times New Roman" w:hAnsi="Times New Roman"/>
          <w:sz w:val="28"/>
          <w:szCs w:val="28"/>
        </w:rPr>
        <w:t>«Белая, чтобы его не было видно на снегу».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>Молодцы, все загадки отгадали. И мы теперь видим, кто пригласил нас в гости. Волк, еж, медведь, заяц, лиса, белка - кто это?»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 «</w:t>
      </w:r>
      <w:r w:rsidRPr="00805FDA">
        <w:rPr>
          <w:rFonts w:ascii="Times New Roman" w:hAnsi="Times New Roman"/>
          <w:sz w:val="28"/>
          <w:szCs w:val="28"/>
        </w:rPr>
        <w:t>Дикие животные».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5. Составление рассказов описаний по опорным картинкам</w:t>
      </w:r>
      <w:r>
        <w:rPr>
          <w:rFonts w:ascii="Times New Roman" w:hAnsi="Times New Roman"/>
          <w:b/>
          <w:sz w:val="28"/>
          <w:szCs w:val="28"/>
        </w:rPr>
        <w:t>-схемам</w:t>
      </w:r>
      <w:r w:rsidRPr="00805FDA">
        <w:rPr>
          <w:rFonts w:ascii="Times New Roman" w:hAnsi="Times New Roman"/>
          <w:b/>
          <w:sz w:val="28"/>
          <w:szCs w:val="28"/>
        </w:rPr>
        <w:t xml:space="preserve">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>Дикие животные очень бы хотели, чтобы вы рассказали о них. Послушайте, как вы будете составлять рассказы.</w:t>
      </w:r>
      <w:r w:rsidRPr="00805FDA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 xml:space="preserve">Сначала вы назовете животное, о котором будете рассказывать. Вот эта картинка напомнит вам об этом (демонстрирую картинку). 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Потом вы скажете, где живет этот зверь. Вот эта картинка подскажет вам (демонстрирую картинку).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Потом вы перечислите то, что отличает этого зверя от всех других. Вот эта картинка подскажет вам (демонстрирую картинку).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Потом вы скажете, что делает этот зверь весной. Эта картинка поможет вам (демонстрирую картинку).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Подумайте, о ком и что вы будете рассказывать. (2-3 рассказа, можно включить коллективный рассказ)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>Молодцы! Диким животным понравилось, как вы о них рассказывали.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С приходом весны становится всё больше корма не только для птиц, но и для зверей. Поэтому именно весной у большинства зверей появляются детёныши. Ведь, чем больше корма, тем легче животным прокормить своих детёнышей.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Медведи просыпаются от долгого зимнего сна. Вылезают они из берлоги сильно исхудавшими. Голодные медведи могут напасть на лосей, оленей. Опасны они и для человека. Вместе с медведицей выходят и медвежата. Мать продолжает кормить их молоком. Но одновременно приучает самостоятельно отыскивать насекомых, доставать из земли корни, луковицы растений, есть прошлогодние ягоды.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Во время весеннего половодья появляется потомство у ежей. Детёнышей бывает от 3 до 10. Новорожденные ежата слепые, беззубые, голые, малюсенькие. Через несколько часов после рождения у них вырастают мягкие иголочки, которые через двое суток превращаются в твёрдые иглы. О малышах заботится только мать. Ежи питаются мышами, змеями, ящерицами, шмелями. Но и врагов у них много. Даже колючки не могут спасти их от филинов, ястребов, лисиц.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Задолго до полного таяния снега просыпаются после зимней спячки еноты, барсуки. Весной для них много пищи, и они быстро поправляются, питаясь лягушками, мышами, червями, сочными корешками. Барсуки, не найдя корма, питаются своими запасами. Так как, весной почти у всех животных есть детёныши, которые не умеют самостоятельно питаться, добывать себе корм, охота на зверей запрещена.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6. Игра «Назови детенышей»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>Дети, а сейчас вы возьмете в руки картинки с изображением диких животных. Как только вы это сделаете, вы превратитесь в этих зверей.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sz w:val="28"/>
          <w:szCs w:val="28"/>
        </w:rPr>
        <w:t>Где белки? Выходите, позовите своих бельчат. (Бельчата, идите ко мне) и.т.д. (названные дети выходят в центр круга и произносят соответствующую фразу).</w:t>
      </w:r>
    </w:p>
    <w:p w:rsidR="005A3AF0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>Молодцы дети, хорошо справились с заданием. А теперь вы уже не дикие животные, а просто дети вам пора возвращаться в свой детский сад. Давайте закроем глаза и скажем: «Раз, два, три в детский сад нас всех верни!» Вот мы и в своей группе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7. Итог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805FDA">
        <w:rPr>
          <w:rFonts w:ascii="Times New Roman" w:hAnsi="Times New Roman"/>
          <w:sz w:val="28"/>
          <w:szCs w:val="28"/>
        </w:rPr>
        <w:t xml:space="preserve">У кого в гостях мы побывали? </w:t>
      </w:r>
    </w:p>
    <w:p w:rsidR="005A3AF0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Дети:</w:t>
      </w:r>
      <w:r w:rsidRPr="00805FDA">
        <w:rPr>
          <w:rFonts w:ascii="Times New Roman" w:hAnsi="Times New Roman"/>
          <w:sz w:val="28"/>
          <w:szCs w:val="28"/>
        </w:rPr>
        <w:t xml:space="preserve"> «У диких животных».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4CBA">
        <w:rPr>
          <w:rFonts w:ascii="Times New Roman" w:hAnsi="Times New Roman"/>
          <w:sz w:val="28"/>
          <w:szCs w:val="28"/>
        </w:rPr>
        <w:t>«А как 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CBA">
        <w:rPr>
          <w:rFonts w:ascii="Times New Roman" w:hAnsi="Times New Roman"/>
          <w:sz w:val="28"/>
          <w:szCs w:val="28"/>
        </w:rPr>
        <w:t>думаете, можно ли брать диких животных из природы домой</w:t>
      </w:r>
      <w:r>
        <w:rPr>
          <w:rFonts w:ascii="Times New Roman" w:hAnsi="Times New Roman"/>
          <w:sz w:val="28"/>
          <w:szCs w:val="28"/>
        </w:rPr>
        <w:t>, или лучше ходить к ним в лес в гости?</w:t>
      </w:r>
      <w:r w:rsidRPr="00FE4CBA">
        <w:rPr>
          <w:rFonts w:ascii="Times New Roman" w:hAnsi="Times New Roman"/>
          <w:sz w:val="28"/>
          <w:szCs w:val="28"/>
        </w:rPr>
        <w:t>»</w:t>
      </w:r>
    </w:p>
    <w:p w:rsidR="005A3AF0" w:rsidRPr="00805FDA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Дети: </w:t>
      </w:r>
      <w:r w:rsidRPr="00805F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 w:rsidRPr="00805FDA">
        <w:rPr>
          <w:rFonts w:ascii="Times New Roman" w:hAnsi="Times New Roman"/>
          <w:sz w:val="28"/>
          <w:szCs w:val="28"/>
        </w:rPr>
        <w:t>икие животные должны жить в природе, там у них дом и много друзей!</w:t>
      </w:r>
      <w:r>
        <w:rPr>
          <w:rFonts w:ascii="Times New Roman" w:hAnsi="Times New Roman"/>
          <w:sz w:val="28"/>
          <w:szCs w:val="28"/>
        </w:rPr>
        <w:t xml:space="preserve"> Лучше ходить к ним в гости!</w:t>
      </w:r>
      <w:r w:rsidRPr="00805FDA">
        <w:rPr>
          <w:rFonts w:ascii="Times New Roman" w:hAnsi="Times New Roman"/>
          <w:sz w:val="28"/>
          <w:szCs w:val="28"/>
        </w:rPr>
        <w:t>»</w:t>
      </w:r>
    </w:p>
    <w:p w:rsidR="005A3AF0" w:rsidRPr="00805FDA" w:rsidRDefault="005A3AF0" w:rsidP="00FE4C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 «</w:t>
      </w:r>
      <w:r w:rsidRPr="00805FDA">
        <w:rPr>
          <w:rFonts w:ascii="Times New Roman" w:hAnsi="Times New Roman"/>
          <w:sz w:val="28"/>
          <w:szCs w:val="28"/>
        </w:rPr>
        <w:t xml:space="preserve">Молодцы! Вы теперь много знаете о жизни диких животных весной. Вам понравилось наше занятие?» </w:t>
      </w:r>
    </w:p>
    <w:p w:rsidR="005A3AF0" w:rsidRPr="00805FDA" w:rsidRDefault="005A3AF0" w:rsidP="00FE4C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 xml:space="preserve">Дети: </w:t>
      </w:r>
      <w:r w:rsidRPr="00805FDA">
        <w:rPr>
          <w:rFonts w:ascii="Times New Roman" w:hAnsi="Times New Roman"/>
          <w:sz w:val="28"/>
          <w:szCs w:val="28"/>
        </w:rPr>
        <w:t>«Да!»</w:t>
      </w:r>
    </w:p>
    <w:p w:rsidR="005A3AF0" w:rsidRDefault="005A3AF0" w:rsidP="00B44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DA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805FDA">
        <w:rPr>
          <w:rFonts w:ascii="Times New Roman" w:hAnsi="Times New Roman"/>
          <w:sz w:val="28"/>
          <w:szCs w:val="28"/>
        </w:rPr>
        <w:t xml:space="preserve">На этом наше занятие </w:t>
      </w:r>
      <w:r>
        <w:rPr>
          <w:rFonts w:ascii="Times New Roman" w:hAnsi="Times New Roman"/>
          <w:sz w:val="28"/>
          <w:szCs w:val="28"/>
        </w:rPr>
        <w:t>о</w:t>
      </w:r>
      <w:r w:rsidRPr="00805FD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805FDA">
        <w:rPr>
          <w:rFonts w:ascii="Times New Roman" w:hAnsi="Times New Roman"/>
          <w:sz w:val="28"/>
          <w:szCs w:val="28"/>
        </w:rPr>
        <w:t>нч</w:t>
      </w:r>
      <w:r>
        <w:rPr>
          <w:rFonts w:ascii="Times New Roman" w:hAnsi="Times New Roman"/>
          <w:sz w:val="28"/>
          <w:szCs w:val="28"/>
        </w:rPr>
        <w:t>ено. До свидания!»</w:t>
      </w:r>
      <w:r w:rsidRPr="00805FDA">
        <w:rPr>
          <w:rFonts w:ascii="Times New Roman" w:hAnsi="Times New Roman"/>
          <w:sz w:val="28"/>
          <w:szCs w:val="28"/>
        </w:rPr>
        <w:t xml:space="preserve"> </w:t>
      </w:r>
    </w:p>
    <w:p w:rsidR="005A3AF0" w:rsidRDefault="005A3AF0" w:rsidP="0032053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AF0" w:rsidRPr="00320534" w:rsidRDefault="005A3AF0" w:rsidP="0032053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53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5A3AF0" w:rsidRPr="00320534" w:rsidRDefault="005A3AF0" w:rsidP="0032053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AF0" w:rsidRPr="00320534" w:rsidRDefault="005A3AF0" w:rsidP="00320534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534">
        <w:rPr>
          <w:rFonts w:ascii="Times New Roman" w:hAnsi="Times New Roman"/>
          <w:sz w:val="28"/>
          <w:szCs w:val="28"/>
        </w:rPr>
        <w:t xml:space="preserve">Скоролупова О.А., Ранняя весна. Занятия с детьми старшего дошкольного возраста. – М.: ООО «Издательство Скрипторий 2000», 2003. – 64 с. </w:t>
      </w:r>
    </w:p>
    <w:p w:rsidR="005A3AF0" w:rsidRPr="00320534" w:rsidRDefault="005A3AF0" w:rsidP="00320534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534">
        <w:rPr>
          <w:rFonts w:ascii="Times New Roman" w:hAnsi="Times New Roman"/>
          <w:sz w:val="28"/>
          <w:szCs w:val="28"/>
        </w:rPr>
        <w:t>Шорыгина Т.А.</w:t>
      </w:r>
      <w:r>
        <w:rPr>
          <w:rFonts w:ascii="Times New Roman" w:hAnsi="Times New Roman"/>
          <w:sz w:val="28"/>
          <w:szCs w:val="28"/>
        </w:rPr>
        <w:t>,</w:t>
      </w:r>
      <w:r w:rsidRPr="00320534">
        <w:rPr>
          <w:rFonts w:ascii="Times New Roman" w:hAnsi="Times New Roman"/>
          <w:sz w:val="28"/>
          <w:szCs w:val="28"/>
        </w:rPr>
        <w:t xml:space="preserve"> Какие звери в лесу? Книга для воспитателей,    гувернеров и родителей. – М.: «Издательство ГНОМ и Д», 2006. –  96 с. (Путешествие в мир природы и развитие речи)</w:t>
      </w:r>
    </w:p>
    <w:sectPr w:rsidR="005A3AF0" w:rsidRPr="00320534" w:rsidSect="005F14A4">
      <w:footerReference w:type="even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F0" w:rsidRDefault="005A3AF0">
      <w:r>
        <w:separator/>
      </w:r>
    </w:p>
  </w:endnote>
  <w:endnote w:type="continuationSeparator" w:id="0">
    <w:p w:rsidR="005A3AF0" w:rsidRDefault="005A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F0" w:rsidRDefault="005A3AF0" w:rsidP="00937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AF0" w:rsidRDefault="005A3AF0" w:rsidP="005F14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F0" w:rsidRDefault="005A3AF0" w:rsidP="00937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A3AF0" w:rsidRDefault="005A3AF0" w:rsidP="005F14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F0" w:rsidRDefault="005A3AF0">
      <w:r>
        <w:separator/>
      </w:r>
    </w:p>
  </w:footnote>
  <w:footnote w:type="continuationSeparator" w:id="0">
    <w:p w:rsidR="005A3AF0" w:rsidRDefault="005A3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063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8A9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B61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4C31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2458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E3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2E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2C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6A5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36B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632CA"/>
    <w:multiLevelType w:val="multilevel"/>
    <w:tmpl w:val="3BD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9D023B"/>
    <w:multiLevelType w:val="hybridMultilevel"/>
    <w:tmpl w:val="BE1A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E437C"/>
    <w:multiLevelType w:val="hybridMultilevel"/>
    <w:tmpl w:val="693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56096"/>
    <w:multiLevelType w:val="hybridMultilevel"/>
    <w:tmpl w:val="3DA0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B9383D"/>
    <w:multiLevelType w:val="hybridMultilevel"/>
    <w:tmpl w:val="515EE1F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F2656C5"/>
    <w:multiLevelType w:val="hybridMultilevel"/>
    <w:tmpl w:val="4268F1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E15"/>
    <w:rsid w:val="00055832"/>
    <w:rsid w:val="00076E16"/>
    <w:rsid w:val="000F01C0"/>
    <w:rsid w:val="00104FD5"/>
    <w:rsid w:val="001F581D"/>
    <w:rsid w:val="002036D7"/>
    <w:rsid w:val="00235E4C"/>
    <w:rsid w:val="002458E6"/>
    <w:rsid w:val="002553A2"/>
    <w:rsid w:val="00261076"/>
    <w:rsid w:val="002D587C"/>
    <w:rsid w:val="002F1005"/>
    <w:rsid w:val="002F4C11"/>
    <w:rsid w:val="00320534"/>
    <w:rsid w:val="00325634"/>
    <w:rsid w:val="00332826"/>
    <w:rsid w:val="0033427B"/>
    <w:rsid w:val="003648AD"/>
    <w:rsid w:val="003B6273"/>
    <w:rsid w:val="003C0E7C"/>
    <w:rsid w:val="003C21E1"/>
    <w:rsid w:val="003D75ED"/>
    <w:rsid w:val="003F004A"/>
    <w:rsid w:val="004055BB"/>
    <w:rsid w:val="004347AE"/>
    <w:rsid w:val="004427EA"/>
    <w:rsid w:val="0045013E"/>
    <w:rsid w:val="00475C4D"/>
    <w:rsid w:val="00497361"/>
    <w:rsid w:val="004A6862"/>
    <w:rsid w:val="004B0827"/>
    <w:rsid w:val="004B0873"/>
    <w:rsid w:val="004B1E15"/>
    <w:rsid w:val="004F178F"/>
    <w:rsid w:val="00546B56"/>
    <w:rsid w:val="00550362"/>
    <w:rsid w:val="0055219E"/>
    <w:rsid w:val="00560782"/>
    <w:rsid w:val="005A3AF0"/>
    <w:rsid w:val="005C3EF2"/>
    <w:rsid w:val="005C41E8"/>
    <w:rsid w:val="005C7DEF"/>
    <w:rsid w:val="005F14A4"/>
    <w:rsid w:val="006236E6"/>
    <w:rsid w:val="00663E63"/>
    <w:rsid w:val="0066427A"/>
    <w:rsid w:val="006C6015"/>
    <w:rsid w:val="006D1630"/>
    <w:rsid w:val="006D6BEB"/>
    <w:rsid w:val="007472C1"/>
    <w:rsid w:val="00754E1B"/>
    <w:rsid w:val="007766E2"/>
    <w:rsid w:val="007815C6"/>
    <w:rsid w:val="0078238F"/>
    <w:rsid w:val="007918EC"/>
    <w:rsid w:val="007A4E37"/>
    <w:rsid w:val="007D542A"/>
    <w:rsid w:val="007E41F1"/>
    <w:rsid w:val="007E650C"/>
    <w:rsid w:val="00805FDA"/>
    <w:rsid w:val="0081483D"/>
    <w:rsid w:val="00845065"/>
    <w:rsid w:val="0088099D"/>
    <w:rsid w:val="00892CBB"/>
    <w:rsid w:val="008E3988"/>
    <w:rsid w:val="009101CA"/>
    <w:rsid w:val="009124F2"/>
    <w:rsid w:val="00916466"/>
    <w:rsid w:val="00933CE1"/>
    <w:rsid w:val="00937B73"/>
    <w:rsid w:val="009605C7"/>
    <w:rsid w:val="0096376D"/>
    <w:rsid w:val="00991A30"/>
    <w:rsid w:val="009B6550"/>
    <w:rsid w:val="009D10EC"/>
    <w:rsid w:val="00A007B7"/>
    <w:rsid w:val="00A469DC"/>
    <w:rsid w:val="00A46F6D"/>
    <w:rsid w:val="00A6035A"/>
    <w:rsid w:val="00B300AC"/>
    <w:rsid w:val="00B445A3"/>
    <w:rsid w:val="00B82E99"/>
    <w:rsid w:val="00B9331D"/>
    <w:rsid w:val="00BB089B"/>
    <w:rsid w:val="00BD349E"/>
    <w:rsid w:val="00BD7ED2"/>
    <w:rsid w:val="00BF0A6C"/>
    <w:rsid w:val="00BF7F72"/>
    <w:rsid w:val="00C05166"/>
    <w:rsid w:val="00C17542"/>
    <w:rsid w:val="00C177DC"/>
    <w:rsid w:val="00C67A64"/>
    <w:rsid w:val="00C67EA9"/>
    <w:rsid w:val="00C978F4"/>
    <w:rsid w:val="00CC5BA7"/>
    <w:rsid w:val="00CD0F3E"/>
    <w:rsid w:val="00D27E6D"/>
    <w:rsid w:val="00D40587"/>
    <w:rsid w:val="00D4377F"/>
    <w:rsid w:val="00D47195"/>
    <w:rsid w:val="00D74FB8"/>
    <w:rsid w:val="00DA3DA9"/>
    <w:rsid w:val="00DD6A5E"/>
    <w:rsid w:val="00DE6847"/>
    <w:rsid w:val="00E22FE3"/>
    <w:rsid w:val="00E91769"/>
    <w:rsid w:val="00EF72A8"/>
    <w:rsid w:val="00F0426F"/>
    <w:rsid w:val="00F10EEC"/>
    <w:rsid w:val="00F12459"/>
    <w:rsid w:val="00F311D3"/>
    <w:rsid w:val="00F32F63"/>
    <w:rsid w:val="00F51396"/>
    <w:rsid w:val="00F77BE5"/>
    <w:rsid w:val="00F824C5"/>
    <w:rsid w:val="00F92E26"/>
    <w:rsid w:val="00FB46A5"/>
    <w:rsid w:val="00FC639D"/>
    <w:rsid w:val="00FD1F1A"/>
    <w:rsid w:val="00FD222F"/>
    <w:rsid w:val="00FE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542A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9D10E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2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2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F14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4FB8"/>
    <w:rPr>
      <w:rFonts w:cs="Times New Roman"/>
    </w:rPr>
  </w:style>
  <w:style w:type="character" w:styleId="PageNumber">
    <w:name w:val="page number"/>
    <w:basedOn w:val="DefaultParagraphFont"/>
    <w:uiPriority w:val="99"/>
    <w:rsid w:val="005F14A4"/>
    <w:rPr>
      <w:rFonts w:cs="Times New Roman"/>
    </w:rPr>
  </w:style>
  <w:style w:type="paragraph" w:styleId="NormalWeb">
    <w:name w:val="Normal (Web)"/>
    <w:basedOn w:val="Normal"/>
    <w:uiPriority w:val="99"/>
    <w:rsid w:val="00892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uiPriority w:val="99"/>
    <w:rsid w:val="003648AD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3648A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648AD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805FD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2585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51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1038</TotalTime>
  <Pages>7</Pages>
  <Words>1290</Words>
  <Characters>7358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Конспект с использованием опорных картинок-схем</dc:title>
  <dc:subject/>
  <dc:creator>1</dc:creator>
  <cp:keywords/>
  <dc:description/>
  <cp:lastModifiedBy>konstancia882@gmail.ru</cp:lastModifiedBy>
  <cp:revision>21</cp:revision>
  <cp:lastPrinted>2012-04-05T10:47:00Z</cp:lastPrinted>
  <dcterms:created xsi:type="dcterms:W3CDTF">2020-04-20T11:26:00Z</dcterms:created>
  <dcterms:modified xsi:type="dcterms:W3CDTF">2020-04-22T11:47:00Z</dcterms:modified>
</cp:coreProperties>
</file>