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41" w:rsidRPr="004F41C0" w:rsidRDefault="00710941" w:rsidP="004F41C0">
      <w:pPr>
        <w:ind w:firstLine="540"/>
        <w:rPr>
          <w:rFonts w:ascii="Times New Roman" w:hAnsi="Times New Roman"/>
          <w:b/>
          <w:sz w:val="28"/>
          <w:szCs w:val="28"/>
        </w:rPr>
      </w:pPr>
      <w:r w:rsidRPr="004F41C0">
        <w:rPr>
          <w:rFonts w:ascii="Times New Roman" w:hAnsi="Times New Roman"/>
          <w:b/>
          <w:sz w:val="28"/>
          <w:szCs w:val="28"/>
        </w:rPr>
        <w:t>БУ ОО ДО  «ОРЛОВСКАЯ  СТАНЦИЯ ЮНЫХ НАТУРАЛИСТОВ»</w:t>
      </w:r>
    </w:p>
    <w:p w:rsidR="00710941" w:rsidRDefault="00710941" w:rsidP="007A72F8">
      <w:pPr>
        <w:ind w:firstLine="540"/>
        <w:jc w:val="center"/>
        <w:rPr>
          <w:sz w:val="28"/>
          <w:szCs w:val="28"/>
        </w:rPr>
      </w:pPr>
    </w:p>
    <w:p w:rsidR="00710941" w:rsidRDefault="00710941" w:rsidP="007A72F8">
      <w:pPr>
        <w:ind w:firstLine="540"/>
        <w:jc w:val="center"/>
        <w:rPr>
          <w:sz w:val="28"/>
          <w:szCs w:val="28"/>
        </w:rPr>
      </w:pPr>
    </w:p>
    <w:p w:rsidR="00710941" w:rsidRDefault="00710941" w:rsidP="007A72F8">
      <w:pPr>
        <w:jc w:val="center"/>
        <w:rPr>
          <w:b/>
          <w:sz w:val="28"/>
          <w:szCs w:val="28"/>
        </w:rPr>
      </w:pPr>
    </w:p>
    <w:p w:rsidR="00710941" w:rsidRDefault="00710941" w:rsidP="007A72F8">
      <w:pPr>
        <w:jc w:val="center"/>
        <w:rPr>
          <w:b/>
          <w:sz w:val="28"/>
          <w:szCs w:val="28"/>
        </w:rPr>
      </w:pPr>
    </w:p>
    <w:p w:rsidR="00710941" w:rsidRPr="007A72F8" w:rsidRDefault="00710941" w:rsidP="007A72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941" w:rsidRPr="007A72F8" w:rsidRDefault="00710941" w:rsidP="007A72F8">
      <w:pPr>
        <w:jc w:val="center"/>
        <w:rPr>
          <w:rFonts w:ascii="Times New Roman" w:hAnsi="Times New Roman"/>
          <w:b/>
          <w:sz w:val="28"/>
          <w:szCs w:val="28"/>
        </w:rPr>
      </w:pPr>
      <w:r w:rsidRPr="007A72F8">
        <w:rPr>
          <w:rFonts w:ascii="Times New Roman" w:hAnsi="Times New Roman"/>
          <w:b/>
          <w:sz w:val="28"/>
          <w:szCs w:val="28"/>
        </w:rPr>
        <w:t>ПЛАН-КОНСПЕКТ ОТКРЫТОГО ЗАНЯТИЯ:</w:t>
      </w:r>
    </w:p>
    <w:p w:rsidR="00710941" w:rsidRPr="004F41C0" w:rsidRDefault="00710941" w:rsidP="007A72F8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1C0">
        <w:rPr>
          <w:rFonts w:ascii="Times New Roman" w:hAnsi="Times New Roman"/>
          <w:b/>
          <w:sz w:val="28"/>
          <w:szCs w:val="28"/>
        </w:rPr>
        <w:t>« Самые удивительные животные»</w:t>
      </w:r>
    </w:p>
    <w:p w:rsidR="00710941" w:rsidRDefault="00710941" w:rsidP="007A72F8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B62C72">
        <w:rPr>
          <w:b/>
          <w:sz w:val="28"/>
          <w:szCs w:val="28"/>
        </w:rPr>
        <w:t>интеллектуальная игра</w:t>
      </w:r>
      <w:r>
        <w:rPr>
          <w:sz w:val="28"/>
          <w:szCs w:val="28"/>
        </w:rPr>
        <w:t>.</w:t>
      </w:r>
    </w:p>
    <w:p w:rsidR="00710941" w:rsidRDefault="00710941" w:rsidP="007A72F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10941" w:rsidRDefault="00710941" w:rsidP="007A72F8">
      <w:pPr>
        <w:ind w:firstLine="540"/>
        <w:rPr>
          <w:sz w:val="28"/>
          <w:szCs w:val="28"/>
        </w:rPr>
      </w:pPr>
    </w:p>
    <w:p w:rsidR="00710941" w:rsidRDefault="00710941" w:rsidP="007A72F8">
      <w:pPr>
        <w:ind w:firstLine="540"/>
        <w:rPr>
          <w:sz w:val="28"/>
          <w:szCs w:val="28"/>
        </w:rPr>
      </w:pPr>
    </w:p>
    <w:p w:rsidR="00710941" w:rsidRDefault="00710941" w:rsidP="007A72F8">
      <w:pPr>
        <w:ind w:firstLine="540"/>
        <w:rPr>
          <w:sz w:val="28"/>
          <w:szCs w:val="28"/>
        </w:rPr>
      </w:pPr>
    </w:p>
    <w:p w:rsidR="00710941" w:rsidRPr="007A72F8" w:rsidRDefault="00710941" w:rsidP="007A72F8">
      <w:pPr>
        <w:ind w:firstLine="540"/>
        <w:rPr>
          <w:rFonts w:ascii="Times New Roman" w:hAnsi="Times New Roman"/>
          <w:b/>
          <w:sz w:val="28"/>
          <w:szCs w:val="28"/>
        </w:rPr>
      </w:pPr>
      <w:r w:rsidRPr="007A72F8">
        <w:rPr>
          <w:rFonts w:ascii="Times New Roman" w:hAnsi="Times New Roman"/>
          <w:b/>
          <w:sz w:val="28"/>
          <w:szCs w:val="28"/>
        </w:rPr>
        <w:t xml:space="preserve">                                                  Педагог дополнительного образования</w:t>
      </w:r>
    </w:p>
    <w:p w:rsidR="00710941" w:rsidRPr="007A72F8" w:rsidRDefault="00710941" w:rsidP="007A72F8">
      <w:pPr>
        <w:rPr>
          <w:rFonts w:ascii="Times New Roman" w:hAnsi="Times New Roman"/>
          <w:b/>
          <w:sz w:val="28"/>
          <w:szCs w:val="28"/>
        </w:rPr>
      </w:pPr>
      <w:r w:rsidRPr="007A72F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7A72F8">
        <w:rPr>
          <w:rFonts w:ascii="Times New Roman" w:hAnsi="Times New Roman"/>
          <w:b/>
          <w:sz w:val="28"/>
          <w:szCs w:val="28"/>
        </w:rPr>
        <w:t xml:space="preserve"> Струкова Любовь Дмитриевна</w:t>
      </w:r>
    </w:p>
    <w:p w:rsidR="00710941" w:rsidRDefault="00710941" w:rsidP="007A72F8">
      <w:pPr>
        <w:jc w:val="center"/>
        <w:rPr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  <w:r>
        <w:rPr>
          <w:rFonts w:ascii="Times New Roman" w:hAnsi="Times New Roman"/>
          <w:b/>
          <w:color w:val="371D10"/>
          <w:kern w:val="36"/>
          <w:sz w:val="28"/>
          <w:szCs w:val="28"/>
        </w:rPr>
        <w:t xml:space="preserve">                                         </w:t>
      </w: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  <w:r>
        <w:rPr>
          <w:rFonts w:ascii="Times New Roman" w:hAnsi="Times New Roman"/>
          <w:b/>
          <w:color w:val="371D10"/>
          <w:kern w:val="36"/>
          <w:sz w:val="28"/>
          <w:szCs w:val="28"/>
        </w:rPr>
        <w:t xml:space="preserve">                                                Орел -2020г.</w:t>
      </w: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</w:p>
    <w:p w:rsidR="00710941" w:rsidRPr="00656C73" w:rsidRDefault="00710941" w:rsidP="000E0F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1D10"/>
          <w:kern w:val="36"/>
          <w:sz w:val="28"/>
          <w:szCs w:val="28"/>
        </w:rPr>
      </w:pPr>
      <w:r w:rsidRPr="00656C73">
        <w:rPr>
          <w:rFonts w:ascii="Times New Roman" w:hAnsi="Times New Roman"/>
          <w:b/>
          <w:color w:val="371D10"/>
          <w:kern w:val="36"/>
          <w:sz w:val="28"/>
          <w:szCs w:val="28"/>
        </w:rPr>
        <w:t>Интеллектуальная игра на тему: «</w:t>
      </w:r>
      <w:r>
        <w:rPr>
          <w:rFonts w:ascii="Times New Roman" w:hAnsi="Times New Roman"/>
          <w:b/>
          <w:color w:val="371D10"/>
          <w:kern w:val="36"/>
          <w:sz w:val="28"/>
          <w:szCs w:val="28"/>
        </w:rPr>
        <w:t>Самые удивительные животные</w:t>
      </w:r>
      <w:r w:rsidRPr="00656C73">
        <w:rPr>
          <w:rFonts w:ascii="Times New Roman" w:hAnsi="Times New Roman"/>
          <w:b/>
          <w:color w:val="371D10"/>
          <w:kern w:val="36"/>
          <w:sz w:val="28"/>
          <w:szCs w:val="28"/>
        </w:rPr>
        <w:t>»</w:t>
      </w:r>
    </w:p>
    <w:p w:rsidR="00710941" w:rsidRPr="00656C73" w:rsidRDefault="00710941" w:rsidP="000E0FF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0941" w:rsidRDefault="00710941" w:rsidP="00692FC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C7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656C73">
        <w:rPr>
          <w:rFonts w:ascii="Times New Roman" w:hAnsi="Times New Roman"/>
          <w:color w:val="000000"/>
          <w:sz w:val="28"/>
          <w:szCs w:val="28"/>
        </w:rPr>
        <w:t> в игровой форме обобщить и расширить знания детей о животном мире.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10941" w:rsidRPr="006839F0" w:rsidRDefault="00710941" w:rsidP="00692FC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56C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56C73">
        <w:rPr>
          <w:rFonts w:ascii="Times New Roman" w:hAnsi="Times New Roman"/>
          <w:b/>
          <w:color w:val="000000"/>
          <w:sz w:val="28"/>
          <w:szCs w:val="28"/>
        </w:rPr>
        <w:t>бразовательные:</w:t>
      </w:r>
      <w:r w:rsidRPr="00656C73">
        <w:rPr>
          <w:rFonts w:ascii="Times New Roman" w:hAnsi="Times New Roman"/>
          <w:color w:val="000000"/>
          <w:sz w:val="28"/>
          <w:szCs w:val="28"/>
        </w:rPr>
        <w:br/>
        <w:t>проверить умение ориентироваться в животном мире;</w:t>
      </w:r>
      <w:r w:rsidRPr="00656C73">
        <w:rPr>
          <w:rFonts w:ascii="Times New Roman" w:hAnsi="Times New Roman"/>
          <w:color w:val="000000"/>
          <w:sz w:val="28"/>
          <w:szCs w:val="28"/>
        </w:rPr>
        <w:br/>
        <w:t>познакомить учащихся с интересными фактами о животных.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656C73">
        <w:rPr>
          <w:rFonts w:ascii="Times New Roman" w:hAnsi="Times New Roman"/>
          <w:color w:val="000000"/>
          <w:sz w:val="28"/>
          <w:szCs w:val="28"/>
        </w:rPr>
        <w:t>прививать любовь и интерес к животным.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839F0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6839F0">
        <w:rPr>
          <w:rFonts w:ascii="Times New Roman" w:hAnsi="Times New Roman"/>
          <w:color w:val="000000"/>
          <w:sz w:val="28"/>
          <w:szCs w:val="28"/>
        </w:rPr>
        <w:t>развитие логического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мышления, внимания и любознательности.</w:t>
      </w:r>
    </w:p>
    <w:p w:rsidR="00710941" w:rsidRPr="003B1971" w:rsidRDefault="00710941" w:rsidP="00692FCC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color w:val="000000"/>
          <w:sz w:val="28"/>
          <w:szCs w:val="28"/>
        </w:rPr>
        <w:t>Таблицы: «Домашние и дикие животные», раздаточный материал- кроссворды, ребусы, карточки с заданием, ноутбук, видеофильм: «Удивительный мир животных», муляжи животных.</w:t>
      </w:r>
    </w:p>
    <w:p w:rsidR="00710941" w:rsidRPr="006839F0" w:rsidRDefault="00710941" w:rsidP="00692FCC">
      <w:pPr>
        <w:shd w:val="clear" w:color="auto" w:fill="FFFFFF"/>
        <w:spacing w:line="240" w:lineRule="auto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56C73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  <w:r w:rsidRPr="00656C73">
        <w:rPr>
          <w:rFonts w:ascii="Times New Roman" w:hAnsi="Times New Roman"/>
          <w:color w:val="000000"/>
          <w:sz w:val="28"/>
          <w:szCs w:val="28"/>
        </w:rPr>
        <w:br/>
        <w:t>Сегодня мы собрались на интеллектуальную игру «В мире животных». Наше мероприятие будет не совсем обычным, у нас соревнуются 2 команды. (Представление команд и капитанов.) Каждый конкурс будет оцениваться. За каждый правильный ответ – 1балл. Команда, набравшая самое большое количество баллов, выигрывает.</w:t>
      </w:r>
      <w:r w:rsidRPr="00656C73">
        <w:rPr>
          <w:rFonts w:ascii="Times New Roman" w:hAnsi="Times New Roman"/>
          <w:color w:val="000000"/>
          <w:sz w:val="28"/>
          <w:szCs w:val="28"/>
        </w:rPr>
        <w:br/>
        <w:t xml:space="preserve">Приступим к игре и начнем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56C73">
        <w:rPr>
          <w:rFonts w:ascii="Times New Roman" w:hAnsi="Times New Roman"/>
          <w:color w:val="000000"/>
          <w:sz w:val="28"/>
          <w:szCs w:val="28"/>
        </w:rPr>
        <w:t xml:space="preserve"> разминки.</w:t>
      </w:r>
    </w:p>
    <w:p w:rsidR="00710941" w:rsidRDefault="00710941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6C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Разминка: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птица, обитающая в наших лесах, не высиживает яйца? (Кукушка)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2.Что строят бобры из деревьев? (Плотины)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3.Что теряет лось каждую зиму? (Рога)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4.Как называется насекомое с длинными лапками, скользящее по глади воды? (Водомерка)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5.Какая птица выводит птенцов зимой? (Клест)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6.Кем в будущем станет головастик? (Лягушкой)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7.Какой лесной житель сушит себе грибы на деревьях? (Белка)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8.Это крошечное насекомое - паразит является чемпионом по прыжкам среди насекомых, кто это? (Блоха)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9.Какую птицу называют лесным барабанщиком? (Дятел)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10.Что делает ёж зимой? (Спит)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11.Кто защищает себя и свое потомство с помощью очень неприятного запаха? (Скунс)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12.Кто из ящериц маскируется и защищается, меняя свою окраску? (Хамелеон)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</w:p>
    <w:p w:rsidR="00710941" w:rsidRPr="00656C73" w:rsidRDefault="0071094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C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1 «Узнай по описанию».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Каждая команда должна узнать животное по описанию.</w:t>
      </w:r>
      <w:r w:rsidRPr="00656C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1.Похож на белку, но меньше по размеру с большими защёчными мешками, по спине идут пять продольных, чётко прорисованных чёрных полос.(Бурундук)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2.Удлинённая и тяжелая голова с широкими плоскими рогами, ноги тонкие и длинные, а хвост короткий, на высокой холке небольшой горб.(Лось)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3.Большо пушистый хвост, жесткая густая шерсть серого цвета, сильные лапы, мощные клыки (волк)</w:t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Крупный грызун, хвост без шерсти и похож на лопату, мех густой и красивый; трудолюбивый, прекрасно ныряет и плавает (бобр)</w:t>
      </w:r>
    </w:p>
    <w:p w:rsidR="00710941" w:rsidRPr="00656C73" w:rsidRDefault="0071094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C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2 «Кроссворд».</w:t>
      </w:r>
      <w:r w:rsidRPr="00656C73">
        <w:rPr>
          <w:rFonts w:ascii="Times New Roman" w:hAnsi="Times New Roman"/>
          <w:color w:val="000000"/>
          <w:sz w:val="28"/>
          <w:szCs w:val="28"/>
        </w:rPr>
        <w:br/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 должны найти пять названий животных в кроссворде. Команда, которая выполнит задание первой, получает 2 балл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56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второй – 1 балл.</w:t>
      </w:r>
    </w:p>
    <w:p w:rsidR="00710941" w:rsidRDefault="007109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0941" w:rsidRPr="001D01B5" w:rsidRDefault="00710941">
      <w:pPr>
        <w:rPr>
          <w:rFonts w:ascii="Times New Roman" w:hAnsi="Times New Roman"/>
        </w:rPr>
      </w:pPr>
      <w:r w:rsidRPr="00FE669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42051_9e838fb3d578d0ef09464e2faa39487d.jpg.jpg" style="width:344.25pt;height:304.5pt;visibility:visible">
            <v:imagedata r:id="rId5" o:title=""/>
          </v:shape>
        </w:pict>
      </w:r>
    </w:p>
    <w:p w:rsidR="00710941" w:rsidRDefault="00710941" w:rsidP="000E0FFF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0941" w:rsidRDefault="00710941" w:rsidP="000E0FFF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0941" w:rsidRDefault="00710941" w:rsidP="000E0FFF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0941" w:rsidRDefault="00710941" w:rsidP="000E0FFF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3 «Почтовый ящик».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на наш адрес пришли письма, угадайте, кто их писал?</w:t>
      </w:r>
      <w:r w:rsidRPr="001D01B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письмо.</w:t>
      </w:r>
      <w:r w:rsidRPr="001D01B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"У меня на голове черная шапочка, спинка, крылья и хвост тёмные, а грудка ярко-жёлтая, будто в жёлтый жилет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я?" (Синица)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письмо.</w:t>
      </w:r>
      <w:r w:rsidRPr="001D01B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"Звери от врагов кто в дуплах спасаются, кто прячется под снегом, кто в норах. А я ничего этого делать не умею. Врагов у меня полным-полно. И всё-таки я живу, не тужу. Выручают меня нос, чуткие уши, быстрые ноги и неприметная шубка. Глаза у меня «косые» - вижу ими не только вперёд и в стороны, но даже немного назад. Уши тоже во все стороны поворачиваются. Осенью я линяю: вместо серой вырастает снежно-белая шёрстка. Кормлюсь я по ночам - так безопаснее - ветками деревьев, корой с их стеблей. Догадались кто я?" (Заяц)</w:t>
      </w:r>
      <w:r w:rsidRPr="001D01B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</w:p>
    <w:p w:rsidR="00710941" w:rsidRDefault="00710941" w:rsidP="000E0FFF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4 «Литературный».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вспомнить литературные произведения, в названиях 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встречается животн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ое, например,  «Царевна-лягушка», «Заяц-хвастун» и др .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 назовет большее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произведений, получает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балла, среднее – 2 балла, меньшее – 1 балл.</w:t>
      </w:r>
      <w:r w:rsidRPr="001D01B5">
        <w:rPr>
          <w:rFonts w:ascii="Times New Roman" w:hAnsi="Times New Roman"/>
          <w:color w:val="000000"/>
          <w:sz w:val="28"/>
          <w:szCs w:val="28"/>
        </w:rPr>
        <w:br/>
      </w:r>
    </w:p>
    <w:p w:rsidR="00710941" w:rsidRPr="001D01B5" w:rsidRDefault="00710941" w:rsidP="000E0FFF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5: «Удивительный мир животных»</w:t>
      </w:r>
      <w:r w:rsidRPr="001D01B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на экране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Самый, самый</w:t>
      </w:r>
    </w:p>
    <w:p w:rsidR="00710941" w:rsidRPr="001D01B5" w:rsidRDefault="00710941" w:rsidP="000E0FFF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 Назовите самое крупное наземное животное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Ответ: 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Африканский слон.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Его масса может доходить до 7 тонн, а рост - до </w:t>
      </w:r>
      <w:smartTag w:uri="urn:schemas-microsoft-com:office:smarttags" w:element="metricconverter">
        <w:smartTagPr>
          <w:attr w:name="ProductID" w:val="4 метров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4 метров</w:t>
        </w:r>
      </w:smartTag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0941" w:rsidRPr="001D01B5" w:rsidRDefault="00710941" w:rsidP="00B53AED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 какое животное самое крупное на планете?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Ответ: </w:t>
      </w:r>
      <w:r w:rsidRPr="001D01B5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Синий кит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Его длина доходит до </w:t>
      </w:r>
      <w:smartTag w:uri="urn:schemas-microsoft-com:office:smarttags" w:element="metricconverter">
        <w:smartTagPr>
          <w:attr w:name="ProductID" w:val="33 метров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33 метров</w:t>
        </w:r>
      </w:smartTag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масса - до 190 тонн. </w:t>
      </w:r>
    </w:p>
    <w:p w:rsidR="00710941" w:rsidRPr="001D01B5" w:rsidRDefault="00710941" w:rsidP="00B53AED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 назовите самое быстрое наземное животное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Ответ: 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Гепард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Сверхэластичный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позвоночник и длинные лапы позволяют ему разгоняться за 2 секунды до </w:t>
      </w:r>
      <w:smartTag w:uri="urn:schemas-microsoft-com:office:smarttags" w:element="metricconverter">
        <w:smartTagPr>
          <w:attr w:name="ProductID" w:val="75 км/ч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75 км/ч</w:t>
        </w:r>
      </w:smartTag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за 3 - до </w:t>
      </w:r>
      <w:smartTag w:uri="urn:schemas-microsoft-com:office:smarttags" w:element="metricconverter">
        <w:smartTagPr>
          <w:attr w:name="ProductID" w:val="110 км/ч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110 км/ч</w:t>
        </w:r>
      </w:smartTag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что превосходит показатели разгона большинства спортивных автомобилей. </w:t>
      </w:r>
    </w:p>
    <w:p w:rsidR="00710941" w:rsidRPr="001D01B5" w:rsidRDefault="00710941" w:rsidP="00B53AED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 какая змея самая большая?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Ответ: </w:t>
      </w:r>
      <w:r w:rsidRPr="001D01B5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Анаконда.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Неядовитая водная змея. Обитает по берегам  рек, озёр и болот Южной Америки. Может достигать в длину </w:t>
      </w:r>
      <w:smartTag w:uri="urn:schemas-microsoft-com:office:smarttags" w:element="metricconverter">
        <w:smartTagPr>
          <w:attr w:name="ProductID" w:val="11,5 метров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11,5 метров</w:t>
        </w:r>
      </w:smartTag>
    </w:p>
    <w:p w:rsidR="00710941" w:rsidRPr="001D01B5" w:rsidRDefault="00710941" w:rsidP="000E0FFF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 Какое животное  является самым крупным наземным хищником?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Ответ: </w:t>
      </w:r>
      <w:r w:rsidRPr="001D01B5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Белый медведь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Может достигать длины </w:t>
      </w:r>
      <w:smartTag w:uri="urn:schemas-microsoft-com:office:smarttags" w:element="metricconverter">
        <w:smartTagPr>
          <w:attr w:name="ProductID" w:val="3,5 метра"/>
        </w:smartTagPr>
        <w:r w:rsidRPr="001D01B5">
          <w:rPr>
            <w:rFonts w:ascii="Times New Roman" w:hAnsi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3,5 метра</w:t>
        </w:r>
      </w:smartTag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массы 1 тонна (что втрое больше массы самого крупного льва или тигра) </w:t>
      </w:r>
    </w:p>
    <w:p w:rsidR="00710941" w:rsidRDefault="00710941" w:rsidP="000E0FFF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Задание №2.</w:t>
      </w:r>
    </w:p>
    <w:p w:rsidR="00710941" w:rsidRPr="001D01B5" w:rsidRDefault="00710941" w:rsidP="000E0FFF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(на экране).</w:t>
      </w:r>
    </w:p>
    <w:p w:rsidR="00710941" w:rsidRPr="00F83464" w:rsidRDefault="00710941" w:rsidP="00EB3E6C">
      <w:p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расчёски причесался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умылся без воды,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кресло мягкое забрался 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запел на все лады. (кот)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одежде богатой,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 сам слеповатый.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Живёт без оконца,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видывал солнца. (крот</w:t>
      </w:r>
      <w:r w:rsidRPr="00F83464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710941" w:rsidRPr="001D01B5" w:rsidRDefault="00710941" w:rsidP="00EB3E6C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Сама пёстрая, 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ест зелёное, 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даёт белое. (корова)</w:t>
      </w:r>
    </w:p>
    <w:p w:rsidR="00710941" w:rsidRPr="001D01B5" w:rsidRDefault="00710941" w:rsidP="00EB3E6C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Всю жизнь ношу я два горба,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Имею два желудка!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каждый горб - не горб, амбар!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Еды в них на семь суток! (верблюд)</w:t>
      </w:r>
    </w:p>
    <w:p w:rsidR="00710941" w:rsidRPr="001D01B5" w:rsidRDefault="00710941" w:rsidP="00EB3E6C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бородой, а не старик,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рогами, а не бык,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Доят, а не корова,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Лыко дерёт,</w:t>
      </w:r>
      <w:r w:rsidRPr="001D01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лаптей не имеет. (коза)</w:t>
      </w:r>
    </w:p>
    <w:p w:rsidR="00710941" w:rsidRPr="001D01B5" w:rsidRDefault="00710941" w:rsidP="00EB3E6C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0941" w:rsidRDefault="00710941" w:rsidP="00EB3E6C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№3.</w:t>
      </w:r>
    </w:p>
    <w:p w:rsidR="00710941" w:rsidRPr="0042560B" w:rsidRDefault="00710941" w:rsidP="00425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Ребусы.( на экране).</w: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669A"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 id="_x0000_i1026" type="#_x0000_t75" alt="9-039" style="width:464.25pt;height:213.75pt;visibility:visible">
            <v:imagedata r:id="rId6" o:title=""/>
          </v:shape>
        </w:pic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 Тигр</w: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669A"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 id="Рисунок 2" o:spid="_x0000_i1027" type="#_x0000_t75" alt="9-036" style="width:465.75pt;height:203.25pt;visibility:visible">
            <v:imagedata r:id="rId7" o:title=""/>
          </v:shape>
        </w:pict>
      </w: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 Хомяк</w: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669A"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 id="Рисунок 3" o:spid="_x0000_i1028" type="#_x0000_t75" alt="9-038" style="width:465pt;height:186pt;visibility:visible">
            <v:imagedata r:id="rId8" o:title=""/>
          </v:shape>
        </w:pict>
      </w: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 Стрекоза</w: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669A"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 id="Рисунок 4" o:spid="_x0000_i1029" type="#_x0000_t75" alt="скворец" style="width:463.5pt;height:215.25pt;visibility:visible">
            <v:imagedata r:id="rId9" o:title="" blacklevel="5898f"/>
          </v:shape>
        </w:pict>
      </w: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 Скворец</w:t>
      </w:r>
    </w:p>
    <w:p w:rsidR="00710941" w:rsidRPr="00F83464" w:rsidRDefault="00710941" w:rsidP="00EB3E6C">
      <w:pP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669A"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 id="Рисунок 5" o:spid="_x0000_i1030" type="#_x0000_t75" alt="9-035" style="width:467.25pt;height:207.75pt;visibility:visible">
            <v:imagedata r:id="rId10" o:title=""/>
          </v:shape>
        </w:pict>
      </w: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Ответ: Гусеница</w:t>
      </w:r>
    </w:p>
    <w:p w:rsidR="00710941" w:rsidRDefault="00710941" w:rsidP="00EB3E6C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3464"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№4.</w:t>
      </w:r>
    </w:p>
    <w:p w:rsidR="00710941" w:rsidRPr="0042560B" w:rsidRDefault="00710941" w:rsidP="00EB3E6C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60B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Интересные факты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(на экране).</w:t>
      </w:r>
    </w:p>
    <w:p w:rsidR="00710941" w:rsidRPr="0042560B" w:rsidRDefault="00710941" w:rsidP="00EB3E6C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4256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Полосатая окраска этих животных помогает спасаться от мух цеце. </w:t>
      </w:r>
      <w:r w:rsidRPr="0042560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(Муха цеце – опасное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560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насекомое, обитающее в Африке.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2560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560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переносчиком возбудителей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560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опасных болезней  животных и человека).</w:t>
      </w:r>
      <w:r w:rsidRPr="004256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Насекомые нападают на любой тёплый движущийся объект, даже на автомобиль.  А этих животных мухи цеце  воспринимают просто как мелькание чёрных и белых полосок и не расценивают, как источник питания. (Зебра)</w:t>
      </w:r>
    </w:p>
    <w:p w:rsidR="00710941" w:rsidRPr="0042560B" w:rsidRDefault="00710941" w:rsidP="001E1926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4256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домашнее животное – самый близкий родственник лошади. Очень работоспособное животное, может работать по 8-10 часов только с одним перерывом для кормления. (Осел, или Ишак)</w:t>
      </w:r>
    </w:p>
    <w:p w:rsidR="00710941" w:rsidRPr="00F83464" w:rsidRDefault="00710941" w:rsidP="001E1926">
      <w:p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10941" w:rsidRPr="00F83464" w:rsidRDefault="00710941" w:rsidP="001E1926">
      <w:p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10941" w:rsidRPr="00A61FF2" w:rsidRDefault="00710941" w:rsidP="001E1926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этого животного самое маленькое сердце из всех известных хищников на земле. Но несмотря на этот факт, это животное считается символом храбрости, мужества и отваги. Очень любит поспать. Средняя продолжительность сна  составляет 20 часов в сутки. (Лев)</w:t>
      </w:r>
    </w:p>
    <w:p w:rsidR="00710941" w:rsidRPr="00A61FF2" w:rsidRDefault="00710941" w:rsidP="001E1926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этих домашних животных есть удивительная способность запоминать своего пастуха. Когда разные стада этих животных  подгоняют к водопою,  то они там перемешиваются. Однако, когда пастух зовёт своих животных, то все они отходят от воды и идут дальше на пастбище. (Бараны и овцы)</w:t>
      </w:r>
    </w:p>
    <w:p w:rsidR="00710941" w:rsidRPr="00A61FF2" w:rsidRDefault="00710941" w:rsidP="000E0FFF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индейцев есть поверье, что эти животные  являются «родственниками» человека. И свои убеждения они подтверждают тем, что у этих животных по пять пальцев на лапах,  а  они могут ходить и бегать на двух лапах и у них портятся зубы от сладкого, как и у человека. (Медведи)</w:t>
      </w:r>
    </w:p>
    <w:p w:rsidR="00710941" w:rsidRPr="00A61FF2" w:rsidRDefault="00710941" w:rsidP="000E0FFF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Дикие животные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Жарким днем лесной тропой,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Звери шли на водопой. (Дети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идут по кругу друг за другом)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мамой-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лосихой топал лосенок (Идут, громко топая)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мамой-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лисицей крался лисенок (Идут крадучись)</w:t>
      </w:r>
      <w:r w:rsidRPr="00A61F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мамой-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ежихой катился ежонок (Передвигаются в глубоком приседе)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мамой-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медведицей шел медвежонок (Передвигаются в глубоком приседе)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мамою-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белкой скакали бельчата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(Скачут на носочках, согнув руки перед грудью)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мамой-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зайчихой – косые зайчата (Скачут, сделав «ушки» из ладоней)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Волчица вела за собою волчат (Идут на четвереньках)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мамы и дети напиться хотят (Идут на четвереньках)</w:t>
      </w:r>
    </w:p>
    <w:p w:rsidR="00710941" w:rsidRPr="00A61FF2" w:rsidRDefault="00710941" w:rsidP="000E0FFF">
      <w:pP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6 «Путаница»</w:t>
      </w:r>
      <w:r w:rsidRPr="00A61FF2">
        <w:rPr>
          <w:rFonts w:ascii="Times New Roman" w:hAnsi="Times New Roman"/>
          <w:color w:val="000000"/>
          <w:sz w:val="28"/>
          <w:szCs w:val="28"/>
        </w:rPr>
        <w:br/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каждой карточке изображены силуэты животных и обучающимся нужно их найти. Команда, которая отгадает больше «спрятанных» животных получат</w:t>
      </w:r>
      <w:r w:rsidRPr="00A61F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61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балла, другая команда – 1 балл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найти следующих животных-</w:t>
      </w:r>
      <w:r w:rsidRPr="00A61FF2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1FF2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корова, лошадь, заяц, звезда, морж, тюлень, ящерица, кит, верблюд, пингвин, бабочк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а, черепаха, морской конек, лев.</w:t>
      </w:r>
    </w:p>
    <w:p w:rsidR="00710941" w:rsidRDefault="00710941" w:rsidP="000E0FFF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pict>
          <v:shape id="Рисунок 5" o:spid="_x0000_s1026" type="#_x0000_t75" alt="42051_a4aa28365f3121165600ac57438e4955.jpg.jpg" style="position:absolute;margin-left:-30.3pt;margin-top:.3pt;width:500.25pt;height:476.25pt;z-index:251658240;visibility:visible">
            <v:imagedata r:id="rId11" o:title=""/>
            <w10:wrap type="square"/>
          </v:shape>
        </w:pict>
      </w:r>
      <w:r>
        <w:rPr>
          <w:rStyle w:val="Strong"/>
          <w:bdr w:val="none" w:sz="0" w:space="0" w:color="auto" w:frame="1"/>
          <w:shd w:val="clear" w:color="auto" w:fill="FFFFFF"/>
        </w:rPr>
        <w:br/>
      </w:r>
      <w:r w:rsidRPr="00F83464">
        <w:rPr>
          <w:rStyle w:val="Strong"/>
          <w:bdr w:val="none" w:sz="0" w:space="0" w:color="auto" w:frame="1"/>
          <w:shd w:val="clear" w:color="auto" w:fill="FFFFFF"/>
        </w:rPr>
        <w:br/>
      </w: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7 «Наши пернатые друзья».</w:t>
      </w:r>
      <w:r w:rsidRPr="00A61FF2">
        <w:rPr>
          <w:rFonts w:ascii="Times New Roman" w:hAnsi="Times New Roman"/>
          <w:color w:val="000000"/>
          <w:sz w:val="28"/>
          <w:szCs w:val="28"/>
        </w:rPr>
        <w:br/>
      </w: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Задание-кроссворд: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Найди и запиши названия известных тебе птиц</w:t>
      </w:r>
      <w:r w:rsidRPr="00A61FF2">
        <w:rPr>
          <w:rFonts w:ascii="Times New Roman" w:hAnsi="Times New Roman"/>
          <w:color w:val="000000"/>
          <w:sz w:val="28"/>
          <w:szCs w:val="28"/>
        </w:rPr>
        <w:br/>
      </w: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Конкурс 8: «Правила поведения в природе»</w:t>
      </w: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A61FF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обрывай в лесу паутину, и не убивай пауков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Не лови бабочек, шмелей, стрекоз и др. насекомых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Не разоряй птичьи гнезда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 Не убивай лягушек, жаб, змей, даже ядовитых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5. Не лови диких животных и не уноси домой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6. Не разрушай муравейник. Муравьи по хвоинке, по соломинке долго строят свой дом, любой труд надо уважать. Муравьи санитары леса, они не дают сильно размножаться насекомым-вредителям.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7. Не оставляй мусор в лесу. Помни: лес – это дом для животных, в нем живут животные</w:t>
      </w:r>
    </w:p>
    <w:p w:rsidR="00710941" w:rsidRPr="004F41C0" w:rsidRDefault="00710941" w:rsidP="007178D7">
      <w:pP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41C0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Наше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занятие подошло к завершению, давайте подведем итоги . Объявление победителей. Всем большое спасибо, мы с вами  все хорошо поработали и заслужили призы.</w:t>
      </w:r>
    </w:p>
    <w:p w:rsidR="00710941" w:rsidRDefault="00710941" w:rsidP="007178D7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Закончить наше занятие я хочу стихотворением:</w:t>
      </w:r>
      <w:r w:rsidRPr="00A61FF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10941" w:rsidRPr="007178D7" w:rsidRDefault="00710941" w:rsidP="007178D7">
      <w:pP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Любите родную природу -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Озера, леса и поля.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Ведь это же наша с тобою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Навеки родная земля.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На ней мы с тобой родились,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Живем мы с тобой на ней!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Так будем же, люди, все вместе</w:t>
      </w:r>
      <w:r w:rsidRPr="00A61F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61FF2">
        <w:rPr>
          <w:rFonts w:ascii="Times New Roman" w:hAnsi="Times New Roman"/>
          <w:sz w:val="28"/>
          <w:szCs w:val="28"/>
        </w:rPr>
        <w:t>Мы к ней относиться добрей!</w:t>
      </w:r>
    </w:p>
    <w:p w:rsidR="00710941" w:rsidRDefault="00710941" w:rsidP="000E0FFF"/>
    <w:p w:rsidR="00710941" w:rsidRDefault="00710941" w:rsidP="000E0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</w:p>
    <w:p w:rsidR="00710941" w:rsidRDefault="00710941" w:rsidP="000E0F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51D68">
        <w:rPr>
          <w:rFonts w:ascii="Times New Roman" w:hAnsi="Times New Roman"/>
          <w:sz w:val="28"/>
          <w:szCs w:val="28"/>
        </w:rPr>
        <w:t>Литература:</w:t>
      </w:r>
    </w:p>
    <w:p w:rsidR="00710941" w:rsidRPr="0003446E" w:rsidRDefault="00710941" w:rsidP="0003446E">
      <w:pPr>
        <w:numPr>
          <w:ilvl w:val="0"/>
          <w:numId w:val="1"/>
        </w:num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46E">
        <w:rPr>
          <w:rFonts w:ascii="Times New Roman" w:hAnsi="Times New Roman"/>
          <w:sz w:val="28"/>
          <w:szCs w:val="28"/>
        </w:rPr>
        <w:t>Нестандартные и интегрированные уроки по курсу «Окружающая среда». Москва ВАКО, 2008 г.</w:t>
      </w:r>
    </w:p>
    <w:p w:rsidR="00710941" w:rsidRPr="0003446E" w:rsidRDefault="00710941" w:rsidP="0003446E">
      <w:pPr>
        <w:numPr>
          <w:ilvl w:val="0"/>
          <w:numId w:val="1"/>
        </w:num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Вологдина Е.В. Малофеева Н.Н. Травина И.В. « Живая природа»  Москва., РОСМЭН., 2013г.              </w:t>
      </w:r>
      <w:r w:rsidRPr="0003446E">
        <w:rPr>
          <w:rFonts w:ascii="Times New Roman" w:hAnsi="Times New Roman"/>
          <w:sz w:val="28"/>
          <w:szCs w:val="28"/>
        </w:rPr>
        <w:t xml:space="preserve"> </w:t>
      </w:r>
    </w:p>
    <w:p w:rsidR="00710941" w:rsidRPr="0003446E" w:rsidRDefault="00710941" w:rsidP="0003446E">
      <w:pPr>
        <w:numPr>
          <w:ilvl w:val="0"/>
          <w:numId w:val="1"/>
        </w:num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46E">
        <w:rPr>
          <w:rFonts w:ascii="Times New Roman" w:hAnsi="Times New Roman"/>
          <w:sz w:val="28"/>
          <w:szCs w:val="28"/>
        </w:rPr>
        <w:t>И.Д.Агеева  «Веселая биология на уроках и праздниках». Творческий центр, М., 2005 г.</w:t>
      </w:r>
    </w:p>
    <w:p w:rsidR="00710941" w:rsidRPr="0003446E" w:rsidRDefault="00710941" w:rsidP="0003446E">
      <w:pPr>
        <w:numPr>
          <w:ilvl w:val="0"/>
          <w:numId w:val="1"/>
        </w:num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46E">
        <w:rPr>
          <w:rFonts w:ascii="Times New Roman" w:hAnsi="Times New Roman"/>
          <w:sz w:val="28"/>
          <w:szCs w:val="28"/>
        </w:rPr>
        <w:t>1000 загадок</w:t>
      </w:r>
    </w:p>
    <w:p w:rsidR="00710941" w:rsidRDefault="00710941" w:rsidP="0003446E">
      <w:pPr>
        <w:tabs>
          <w:tab w:val="left" w:pos="3135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3446E">
        <w:rPr>
          <w:rFonts w:ascii="Times New Roman" w:hAnsi="Times New Roman"/>
          <w:sz w:val="28"/>
          <w:szCs w:val="28"/>
        </w:rPr>
        <w:t xml:space="preserve">Пособие для родителей и педагогов, Ярославль, Академия Холдинг, 2000. </w:t>
      </w:r>
    </w:p>
    <w:p w:rsidR="00710941" w:rsidRDefault="00710941" w:rsidP="0003446E">
      <w:pPr>
        <w:pStyle w:val="ListParagraph"/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446E">
        <w:rPr>
          <w:rFonts w:ascii="Times New Roman" w:hAnsi="Times New Roman"/>
          <w:sz w:val="28"/>
          <w:szCs w:val="28"/>
        </w:rPr>
        <w:t>Я познаю мир, животные. М., Астрель, 2003 г.</w:t>
      </w:r>
    </w:p>
    <w:p w:rsidR="00710941" w:rsidRPr="00863C22" w:rsidRDefault="00710941" w:rsidP="00863C2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Материалы интернет- ресурса.</w:t>
      </w:r>
    </w:p>
    <w:sectPr w:rsidR="00710941" w:rsidRPr="00863C22" w:rsidSect="0009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B9E"/>
    <w:multiLevelType w:val="hybridMultilevel"/>
    <w:tmpl w:val="57C0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FFF"/>
    <w:rsid w:val="0003446E"/>
    <w:rsid w:val="000910D2"/>
    <w:rsid w:val="000B30D8"/>
    <w:rsid w:val="000E0FFF"/>
    <w:rsid w:val="00115AC4"/>
    <w:rsid w:val="00125023"/>
    <w:rsid w:val="001B2740"/>
    <w:rsid w:val="001D01B5"/>
    <w:rsid w:val="001D7EAE"/>
    <w:rsid w:val="001E1926"/>
    <w:rsid w:val="001F472E"/>
    <w:rsid w:val="001F66FF"/>
    <w:rsid w:val="003169EE"/>
    <w:rsid w:val="003B1971"/>
    <w:rsid w:val="003E14E9"/>
    <w:rsid w:val="0042560B"/>
    <w:rsid w:val="004635A0"/>
    <w:rsid w:val="004F41C0"/>
    <w:rsid w:val="00656C73"/>
    <w:rsid w:val="006839F0"/>
    <w:rsid w:val="00692FCC"/>
    <w:rsid w:val="00710941"/>
    <w:rsid w:val="007178D7"/>
    <w:rsid w:val="00757B58"/>
    <w:rsid w:val="00777805"/>
    <w:rsid w:val="007A72F8"/>
    <w:rsid w:val="00851D68"/>
    <w:rsid w:val="00851EA3"/>
    <w:rsid w:val="00863C22"/>
    <w:rsid w:val="0089558C"/>
    <w:rsid w:val="00944C47"/>
    <w:rsid w:val="00976A96"/>
    <w:rsid w:val="009918CE"/>
    <w:rsid w:val="00A61FF2"/>
    <w:rsid w:val="00AD43B6"/>
    <w:rsid w:val="00B53AED"/>
    <w:rsid w:val="00B62C72"/>
    <w:rsid w:val="00CB7B15"/>
    <w:rsid w:val="00CC5ACD"/>
    <w:rsid w:val="00DB281B"/>
    <w:rsid w:val="00EB3E6C"/>
    <w:rsid w:val="00F83464"/>
    <w:rsid w:val="00F93C70"/>
    <w:rsid w:val="00FE3037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D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E0F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F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0E0FFF"/>
    <w:rPr>
      <w:rFonts w:cs="Times New Roman"/>
    </w:rPr>
  </w:style>
  <w:style w:type="character" w:styleId="Strong">
    <w:name w:val="Strong"/>
    <w:basedOn w:val="DefaultParagraphFont"/>
    <w:uiPriority w:val="99"/>
    <w:qFormat/>
    <w:rsid w:val="000E0FF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53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3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907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9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11</Pages>
  <Words>1517</Words>
  <Characters>8652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User3</cp:lastModifiedBy>
  <cp:revision>22</cp:revision>
  <dcterms:created xsi:type="dcterms:W3CDTF">2017-03-12T19:52:00Z</dcterms:created>
  <dcterms:modified xsi:type="dcterms:W3CDTF">2020-04-14T10:50:00Z</dcterms:modified>
</cp:coreProperties>
</file>