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9F" w:rsidRPr="00EE1E65" w:rsidRDefault="0009339F" w:rsidP="00344D88">
      <w:pPr>
        <w:pStyle w:val="c0"/>
        <w:shd w:val="clear" w:color="auto" w:fill="FFFFFF"/>
        <w:spacing w:before="0" w:beforeAutospacing="0" w:after="0" w:afterAutospacing="0"/>
        <w:ind w:firstLine="1004"/>
        <w:rPr>
          <w:rStyle w:val="c19"/>
          <w:bCs/>
          <w:color w:val="000000"/>
          <w:sz w:val="28"/>
          <w:szCs w:val="28"/>
        </w:rPr>
      </w:pPr>
      <w:r w:rsidRPr="00EE1E65">
        <w:rPr>
          <w:rStyle w:val="c19"/>
          <w:bCs/>
          <w:color w:val="000000"/>
          <w:sz w:val="28"/>
          <w:szCs w:val="28"/>
        </w:rPr>
        <w:t>Педагог дополнительного образования Некрасова М.П.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ind w:firstLine="1004"/>
        <w:rPr>
          <w:color w:val="000000"/>
          <w:sz w:val="28"/>
          <w:szCs w:val="28"/>
        </w:rPr>
      </w:pPr>
      <w:r>
        <w:rPr>
          <w:rStyle w:val="c19"/>
          <w:b/>
          <w:bCs/>
          <w:color w:val="000000"/>
          <w:sz w:val="28"/>
          <w:szCs w:val="28"/>
        </w:rPr>
        <w:t>Квест-игра:</w:t>
      </w:r>
      <w:r w:rsidRPr="00344D88">
        <w:rPr>
          <w:rStyle w:val="c19"/>
          <w:b/>
          <w:bCs/>
          <w:color w:val="000000"/>
          <w:sz w:val="28"/>
          <w:szCs w:val="28"/>
        </w:rPr>
        <w:t xml:space="preserve"> «Признаки весны»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D88">
        <w:rPr>
          <w:rStyle w:val="c9"/>
          <w:b/>
          <w:bCs/>
          <w:color w:val="000000"/>
          <w:sz w:val="28"/>
          <w:szCs w:val="28"/>
        </w:rPr>
        <w:t>Цель: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ind w:firstLine="140"/>
        <w:rPr>
          <w:color w:val="000000"/>
          <w:sz w:val="28"/>
          <w:szCs w:val="28"/>
        </w:rPr>
      </w:pPr>
      <w:r w:rsidRPr="00344D88">
        <w:rPr>
          <w:rStyle w:val="c6"/>
          <w:color w:val="000000"/>
          <w:sz w:val="28"/>
          <w:szCs w:val="28"/>
        </w:rPr>
        <w:t>Закрепить знания детей о признаках весны. Развитие наблюдательности, внимания, логического мышления; обогащение словарного запаса; развитие речи. Р</w:t>
      </w:r>
      <w:r w:rsidRPr="00344D88">
        <w:rPr>
          <w:rStyle w:val="c2"/>
          <w:color w:val="000000"/>
          <w:sz w:val="28"/>
          <w:szCs w:val="28"/>
          <w:shd w:val="clear" w:color="auto" w:fill="F7F7F6"/>
        </w:rPr>
        <w:t>азвитие у детей коммуникативных навыков, умение работать в команде.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D88">
        <w:rPr>
          <w:rStyle w:val="c4"/>
          <w:b/>
          <w:bCs/>
          <w:color w:val="000000"/>
          <w:sz w:val="28"/>
          <w:szCs w:val="28"/>
          <w:shd w:val="clear" w:color="auto" w:fill="F7F7F6"/>
        </w:rPr>
        <w:t>Задачи:</w:t>
      </w:r>
      <w:r w:rsidRPr="00344D88">
        <w:rPr>
          <w:color w:val="000000"/>
          <w:sz w:val="28"/>
          <w:szCs w:val="28"/>
          <w:shd w:val="clear" w:color="auto" w:fill="F7F7F6"/>
        </w:rPr>
        <w:br/>
      </w:r>
      <w:r w:rsidRPr="00344D88">
        <w:rPr>
          <w:rStyle w:val="c2"/>
          <w:color w:val="000000"/>
          <w:sz w:val="28"/>
          <w:szCs w:val="28"/>
          <w:shd w:val="clear" w:color="auto" w:fill="F7F7F6"/>
        </w:rPr>
        <w:t>1. Учить детей замечать и осознавать окружающую их обстановку и происходящие в ней изменения.</w:t>
      </w:r>
      <w:r w:rsidRPr="00344D88">
        <w:rPr>
          <w:color w:val="000000"/>
          <w:sz w:val="28"/>
          <w:szCs w:val="28"/>
          <w:shd w:val="clear" w:color="auto" w:fill="F7F7F6"/>
        </w:rPr>
        <w:br/>
      </w:r>
      <w:r w:rsidRPr="00344D88">
        <w:rPr>
          <w:rStyle w:val="c2"/>
          <w:color w:val="000000"/>
          <w:sz w:val="28"/>
          <w:szCs w:val="28"/>
          <w:shd w:val="clear" w:color="auto" w:fill="F7F7F6"/>
        </w:rPr>
        <w:t>2. Продолжать формировать у детей такие качества, как наблюдательность, сосредоточенность, устойчивость и произвольность внимания.</w:t>
      </w:r>
      <w:r w:rsidRPr="00344D88">
        <w:rPr>
          <w:color w:val="000000"/>
          <w:sz w:val="28"/>
          <w:szCs w:val="28"/>
          <w:shd w:val="clear" w:color="auto" w:fill="F7F7F6"/>
        </w:rPr>
        <w:br/>
      </w:r>
      <w:r w:rsidRPr="00344D88">
        <w:rPr>
          <w:rStyle w:val="c2"/>
          <w:color w:val="000000"/>
          <w:sz w:val="28"/>
          <w:szCs w:val="28"/>
          <w:shd w:val="clear" w:color="auto" w:fill="F7F7F6"/>
        </w:rPr>
        <w:t>3. Способствовать воспитанию двигательных качеств: быстроты, ловкости, силы, выносливости.</w:t>
      </w:r>
      <w:r w:rsidRPr="00344D88">
        <w:rPr>
          <w:color w:val="000000"/>
          <w:sz w:val="28"/>
          <w:szCs w:val="28"/>
          <w:shd w:val="clear" w:color="auto" w:fill="F7F7F6"/>
        </w:rPr>
        <w:br/>
      </w:r>
      <w:r w:rsidRPr="00344D88">
        <w:rPr>
          <w:rStyle w:val="c2"/>
          <w:color w:val="000000"/>
          <w:sz w:val="28"/>
          <w:szCs w:val="28"/>
          <w:shd w:val="clear" w:color="auto" w:fill="F7F7F6"/>
        </w:rPr>
        <w:t>4. Объединить детей, доставить им удовольствие, способствовать сближению и организованности группы.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D88">
        <w:rPr>
          <w:rStyle w:val="c11"/>
          <w:b/>
          <w:bCs/>
          <w:color w:val="000000"/>
          <w:sz w:val="28"/>
          <w:szCs w:val="28"/>
        </w:rPr>
        <w:t>Предварительная работа</w:t>
      </w:r>
      <w:r w:rsidRPr="00344D88">
        <w:rPr>
          <w:rStyle w:val="c2"/>
          <w:color w:val="000000"/>
          <w:sz w:val="28"/>
          <w:szCs w:val="28"/>
        </w:rPr>
        <w:t xml:space="preserve">: наблюдения на </w:t>
      </w:r>
      <w:r>
        <w:rPr>
          <w:rStyle w:val="c2"/>
          <w:color w:val="000000"/>
          <w:sz w:val="28"/>
          <w:szCs w:val="28"/>
        </w:rPr>
        <w:t>экскурсии</w:t>
      </w:r>
      <w:r w:rsidRPr="00344D88">
        <w:rPr>
          <w:rStyle w:val="c2"/>
          <w:color w:val="000000"/>
          <w:sz w:val="28"/>
          <w:szCs w:val="28"/>
        </w:rPr>
        <w:t xml:space="preserve"> за весенними признаками, чтение стихотворений и рассказов о весне, загадывание загадок, рассматривание альбомов и иллюстраций по теме, прослушивание музыкальных произведений по теме.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D88">
        <w:rPr>
          <w:rStyle w:val="c4"/>
          <w:b/>
          <w:bCs/>
          <w:color w:val="000000"/>
          <w:sz w:val="28"/>
          <w:szCs w:val="28"/>
          <w:shd w:val="clear" w:color="auto" w:fill="F7F7F6"/>
        </w:rPr>
        <w:t>Материалы и оборудование</w:t>
      </w:r>
      <w:r w:rsidRPr="00344D88">
        <w:rPr>
          <w:rStyle w:val="c6"/>
          <w:color w:val="000000"/>
          <w:sz w:val="28"/>
          <w:szCs w:val="28"/>
          <w:shd w:val="clear" w:color="auto" w:fill="F7F7F6"/>
        </w:rPr>
        <w:t>: </w:t>
      </w:r>
      <w:r w:rsidRPr="00344D88">
        <w:rPr>
          <w:rStyle w:val="c2"/>
          <w:color w:val="000000"/>
          <w:sz w:val="28"/>
          <w:szCs w:val="28"/>
        </w:rPr>
        <w:t>Записки от Девицы-Весны, конверты с заданиями: картинки с изображениями признаков весны, записка с загадками, разрезная картинка с головоломкой, лабиринт скворечника; простые карандаши.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Педагог</w:t>
      </w:r>
      <w:r w:rsidRPr="00344D88">
        <w:rPr>
          <w:rStyle w:val="c2"/>
          <w:color w:val="000000"/>
          <w:sz w:val="28"/>
          <w:szCs w:val="28"/>
        </w:rPr>
        <w:t>: Зачитывает записку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D88">
        <w:rPr>
          <w:rStyle w:val="c2"/>
          <w:color w:val="000000"/>
          <w:sz w:val="28"/>
          <w:szCs w:val="28"/>
        </w:rPr>
        <w:t>«Здравствуйте мои дорогие дети, знаю что вы меня очень ждете, но случилось беда, злая старушка зима, заперла меня у себя, не пускает меня никуда. Помогите от заключения меня спасите. Вспоминайте, какая бываю я, и вы освободите меня»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ind w:firstLine="1540"/>
        <w:rPr>
          <w:color w:val="000000"/>
          <w:sz w:val="28"/>
          <w:szCs w:val="28"/>
        </w:rPr>
      </w:pPr>
      <w:r w:rsidRPr="00344D88">
        <w:rPr>
          <w:rStyle w:val="c6"/>
          <w:color w:val="000000"/>
          <w:sz w:val="28"/>
          <w:szCs w:val="28"/>
          <w:u w:val="single"/>
        </w:rPr>
        <w:t>Весна.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D88">
        <w:rPr>
          <w:rStyle w:val="c6"/>
          <w:color w:val="000000"/>
          <w:sz w:val="28"/>
          <w:szCs w:val="28"/>
        </w:rPr>
        <w:t>Ребята с весной произошла грустная история. Давайте поможем ей. Она нам оставила следы (подсказки, по которым мы будем вспоминать какая она бывает, ее приметы, </w:t>
      </w:r>
      <w:r w:rsidRPr="00344D88">
        <w:rPr>
          <w:rStyle w:val="c6"/>
          <w:color w:val="000000"/>
          <w:sz w:val="28"/>
          <w:szCs w:val="28"/>
          <w:u w:val="single"/>
        </w:rPr>
        <w:t>признаки.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D88">
        <w:rPr>
          <w:rStyle w:val="c6"/>
          <w:color w:val="000000"/>
          <w:sz w:val="28"/>
          <w:szCs w:val="28"/>
        </w:rPr>
        <w:t> К записке прикреплена первая подсказка - </w:t>
      </w:r>
      <w:r w:rsidRPr="00344D88">
        <w:rPr>
          <w:rStyle w:val="c6"/>
          <w:color w:val="000000"/>
          <w:sz w:val="28"/>
          <w:szCs w:val="28"/>
          <w:u w:val="single"/>
        </w:rPr>
        <w:t>маршрут.</w:t>
      </w:r>
      <w:r w:rsidRPr="00344D88">
        <w:rPr>
          <w:rStyle w:val="c2"/>
          <w:color w:val="000000"/>
          <w:sz w:val="28"/>
          <w:szCs w:val="28"/>
        </w:rPr>
        <w:t>    (схема до первой станции)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D88">
        <w:rPr>
          <w:rStyle w:val="c7"/>
          <w:b/>
          <w:bCs/>
          <w:color w:val="000000"/>
          <w:sz w:val="28"/>
          <w:szCs w:val="28"/>
          <w:u w:val="single"/>
        </w:rPr>
        <w:t>1 станция - «Найди все признаки весны»</w:t>
      </w:r>
    </w:p>
    <w:p w:rsidR="0009339F" w:rsidRDefault="0009339F" w:rsidP="00344D88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44D88">
        <w:rPr>
          <w:rStyle w:val="c2"/>
          <w:color w:val="000000"/>
          <w:sz w:val="28"/>
          <w:szCs w:val="28"/>
        </w:rPr>
        <w:t xml:space="preserve">Дети составляют в ряд все весенние признаки, исключают летние, зимние, осенние признаки. 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D88">
        <w:rPr>
          <w:rStyle w:val="c7"/>
          <w:b/>
          <w:bCs/>
          <w:color w:val="000000"/>
          <w:sz w:val="28"/>
          <w:szCs w:val="28"/>
          <w:u w:val="single"/>
        </w:rPr>
        <w:t>2 станция -  «Загадки»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D88">
        <w:rPr>
          <w:rStyle w:val="c2"/>
          <w:color w:val="000000"/>
          <w:sz w:val="28"/>
          <w:szCs w:val="28"/>
        </w:rPr>
        <w:t>Воспитатель: Читает загадки.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D88">
        <w:rPr>
          <w:rStyle w:val="c2"/>
          <w:color w:val="000000"/>
          <w:sz w:val="28"/>
          <w:szCs w:val="28"/>
        </w:rPr>
        <w:t>Бегу я как по лесенке,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D88">
        <w:rPr>
          <w:rStyle w:val="c2"/>
          <w:color w:val="000000"/>
          <w:sz w:val="28"/>
          <w:szCs w:val="28"/>
        </w:rPr>
        <w:t>По камушкам звеня.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D88">
        <w:rPr>
          <w:rStyle w:val="c2"/>
          <w:color w:val="000000"/>
          <w:sz w:val="28"/>
          <w:szCs w:val="28"/>
        </w:rPr>
        <w:t>Издалека по песенке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D88">
        <w:rPr>
          <w:rStyle w:val="c2"/>
          <w:color w:val="000000"/>
          <w:sz w:val="28"/>
          <w:szCs w:val="28"/>
        </w:rPr>
        <w:t>Узнаете меня. (Ручей.)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D88">
        <w:rPr>
          <w:rStyle w:val="c2"/>
          <w:color w:val="000000"/>
          <w:sz w:val="28"/>
          <w:szCs w:val="28"/>
        </w:rPr>
        <w:t>Пробиваюсь я в апреле -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D88">
        <w:rPr>
          <w:rStyle w:val="c2"/>
          <w:color w:val="000000"/>
          <w:sz w:val="28"/>
          <w:szCs w:val="28"/>
        </w:rPr>
        <w:t>Все поля позеленели!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D88">
        <w:rPr>
          <w:rStyle w:val="c2"/>
          <w:color w:val="000000"/>
          <w:sz w:val="28"/>
          <w:szCs w:val="28"/>
        </w:rPr>
        <w:t>Покрываю, как ковер,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D88">
        <w:rPr>
          <w:rStyle w:val="c2"/>
          <w:color w:val="000000"/>
          <w:sz w:val="28"/>
          <w:szCs w:val="28"/>
        </w:rPr>
        <w:t>Поле, луг и школьный двор (Трава)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D88">
        <w:rPr>
          <w:rStyle w:val="c2"/>
          <w:color w:val="000000"/>
          <w:sz w:val="28"/>
          <w:szCs w:val="28"/>
        </w:rPr>
        <w:t>Между веток новый дом.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D88">
        <w:rPr>
          <w:rStyle w:val="c2"/>
          <w:color w:val="000000"/>
          <w:sz w:val="28"/>
          <w:szCs w:val="28"/>
        </w:rPr>
        <w:t>Нету двери в доме том.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D88">
        <w:rPr>
          <w:rStyle w:val="c2"/>
          <w:color w:val="000000"/>
          <w:sz w:val="28"/>
          <w:szCs w:val="28"/>
        </w:rPr>
        <w:t>Только круглое окошко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D88">
        <w:rPr>
          <w:rStyle w:val="c2"/>
          <w:color w:val="000000"/>
          <w:sz w:val="28"/>
          <w:szCs w:val="28"/>
        </w:rPr>
        <w:t>Не пролезет даже кошка. (Скворечник)</w:t>
      </w:r>
    </w:p>
    <w:p w:rsidR="0009339F" w:rsidRPr="00344D88" w:rsidRDefault="0009339F" w:rsidP="00344D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D88">
        <w:rPr>
          <w:rStyle w:val="c6"/>
          <w:color w:val="2C2C2C"/>
          <w:sz w:val="28"/>
          <w:szCs w:val="28"/>
          <w:shd w:val="clear" w:color="auto" w:fill="FFFFFF"/>
        </w:rPr>
        <w:t>На ветке –</w:t>
      </w:r>
    </w:p>
    <w:p w:rsidR="0009339F" w:rsidRPr="00344D88" w:rsidRDefault="0009339F" w:rsidP="00344D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D88">
        <w:rPr>
          <w:rStyle w:val="c6"/>
          <w:color w:val="2C2C2C"/>
          <w:sz w:val="28"/>
          <w:szCs w:val="28"/>
          <w:shd w:val="clear" w:color="auto" w:fill="FFFFFF"/>
        </w:rPr>
        <w:t>Плотные комочки,</w:t>
      </w:r>
    </w:p>
    <w:p w:rsidR="0009339F" w:rsidRPr="00344D88" w:rsidRDefault="0009339F" w:rsidP="00344D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D88">
        <w:rPr>
          <w:rStyle w:val="c6"/>
          <w:color w:val="2C2C2C"/>
          <w:sz w:val="28"/>
          <w:szCs w:val="28"/>
          <w:shd w:val="clear" w:color="auto" w:fill="FFFFFF"/>
        </w:rPr>
        <w:t>В них дремлют</w:t>
      </w:r>
    </w:p>
    <w:p w:rsidR="0009339F" w:rsidRPr="00344D88" w:rsidRDefault="0009339F" w:rsidP="00344D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D88">
        <w:rPr>
          <w:rStyle w:val="c6"/>
          <w:color w:val="2C2C2C"/>
          <w:sz w:val="28"/>
          <w:szCs w:val="28"/>
          <w:shd w:val="clear" w:color="auto" w:fill="FFFFFF"/>
        </w:rPr>
        <w:t>Клейкие листочки (Почки)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D88">
        <w:rPr>
          <w:rStyle w:val="c2"/>
          <w:color w:val="000000"/>
          <w:sz w:val="28"/>
          <w:szCs w:val="28"/>
          <w:shd w:val="clear" w:color="auto" w:fill="FFFFFF"/>
        </w:rPr>
        <w:t>Появился из-под снега,</w:t>
      </w:r>
      <w:r w:rsidRPr="00344D88">
        <w:rPr>
          <w:color w:val="000000"/>
          <w:sz w:val="28"/>
          <w:szCs w:val="28"/>
          <w:shd w:val="clear" w:color="auto" w:fill="FFFFFF"/>
        </w:rPr>
        <w:br/>
      </w:r>
      <w:r w:rsidRPr="00344D88">
        <w:rPr>
          <w:rStyle w:val="c2"/>
          <w:color w:val="000000"/>
          <w:sz w:val="28"/>
          <w:szCs w:val="28"/>
          <w:shd w:val="clear" w:color="auto" w:fill="FFFFFF"/>
        </w:rPr>
        <w:t>Увидал кусочек неба.</w:t>
      </w:r>
      <w:r w:rsidRPr="00344D88">
        <w:rPr>
          <w:color w:val="000000"/>
          <w:sz w:val="28"/>
          <w:szCs w:val="28"/>
          <w:shd w:val="clear" w:color="auto" w:fill="FFFFFF"/>
        </w:rPr>
        <w:br/>
      </w:r>
      <w:r w:rsidRPr="00344D88">
        <w:rPr>
          <w:rStyle w:val="c2"/>
          <w:color w:val="000000"/>
          <w:sz w:val="28"/>
          <w:szCs w:val="28"/>
          <w:shd w:val="clear" w:color="auto" w:fill="FFFFFF"/>
        </w:rPr>
        <w:t>Самый первый самый нежный,</w:t>
      </w:r>
      <w:r w:rsidRPr="00344D88">
        <w:rPr>
          <w:color w:val="000000"/>
          <w:sz w:val="28"/>
          <w:szCs w:val="28"/>
          <w:shd w:val="clear" w:color="auto" w:fill="FFFFFF"/>
        </w:rPr>
        <w:br/>
      </w:r>
      <w:r w:rsidRPr="00344D88">
        <w:rPr>
          <w:rStyle w:val="c2"/>
          <w:color w:val="000000"/>
          <w:sz w:val="28"/>
          <w:szCs w:val="28"/>
          <w:shd w:val="clear" w:color="auto" w:fill="FFFFFF"/>
        </w:rPr>
        <w:t>Чистый маленький ...(подснежник)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D88">
        <w:rPr>
          <w:rStyle w:val="c2"/>
          <w:color w:val="000000"/>
          <w:sz w:val="28"/>
          <w:szCs w:val="28"/>
        </w:rPr>
        <w:t>Под последней загадкой лежит маршрут до зоны конструирования.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D88">
        <w:rPr>
          <w:rStyle w:val="c7"/>
          <w:b/>
          <w:bCs/>
          <w:color w:val="000000"/>
          <w:sz w:val="28"/>
          <w:szCs w:val="28"/>
          <w:u w:val="single"/>
        </w:rPr>
        <w:t>3 станция -  «Головоломка»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D88">
        <w:rPr>
          <w:rStyle w:val="c2"/>
          <w:color w:val="000000"/>
          <w:sz w:val="28"/>
          <w:szCs w:val="28"/>
        </w:rPr>
        <w:t>Нужно собрать картинку с подснежником, догадаться что на обратной стороне задание к следующему конверту (рисунок карандашей)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D88">
        <w:rPr>
          <w:rStyle w:val="c2"/>
          <w:color w:val="000000"/>
          <w:sz w:val="28"/>
          <w:szCs w:val="28"/>
        </w:rPr>
        <w:t>Детям надо определить, что рисунок это следующая станция с заданием.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D88">
        <w:rPr>
          <w:rStyle w:val="c7"/>
          <w:b/>
          <w:bCs/>
          <w:color w:val="000000"/>
          <w:sz w:val="28"/>
          <w:szCs w:val="28"/>
          <w:u w:val="single"/>
        </w:rPr>
        <w:t>4 станция -  </w:t>
      </w:r>
      <w:r w:rsidRPr="00344D88">
        <w:rPr>
          <w:rStyle w:val="c11"/>
          <w:b/>
          <w:bCs/>
          <w:color w:val="000000"/>
          <w:sz w:val="28"/>
          <w:szCs w:val="28"/>
        </w:rPr>
        <w:t>«</w:t>
      </w:r>
      <w:r w:rsidRPr="00344D88">
        <w:rPr>
          <w:rStyle w:val="c7"/>
          <w:b/>
          <w:bCs/>
          <w:color w:val="000000"/>
          <w:sz w:val="28"/>
          <w:szCs w:val="28"/>
          <w:u w:val="single"/>
        </w:rPr>
        <w:t>Четвертый лишний»</w:t>
      </w:r>
    </w:p>
    <w:p w:rsidR="0009339F" w:rsidRDefault="0009339F" w:rsidP="00344D88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 коробке с карандашами </w:t>
      </w:r>
      <w:r w:rsidRPr="00344D88">
        <w:rPr>
          <w:rStyle w:val="c2"/>
          <w:color w:val="000000"/>
          <w:sz w:val="28"/>
          <w:szCs w:val="28"/>
        </w:rPr>
        <w:t>задание.«Четвертый лишний» (Подснежник, насекомые, ручей, мяч). Мяч - это подсказка. Дети находят под мячом след. задание</w:t>
      </w:r>
      <w:r>
        <w:rPr>
          <w:rStyle w:val="c2"/>
          <w:color w:val="000000"/>
          <w:sz w:val="28"/>
          <w:szCs w:val="28"/>
        </w:rPr>
        <w:t>.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D88">
        <w:rPr>
          <w:rStyle w:val="c7"/>
          <w:b/>
          <w:bCs/>
          <w:color w:val="000000"/>
          <w:sz w:val="28"/>
          <w:szCs w:val="28"/>
          <w:u w:val="single"/>
        </w:rPr>
        <w:t>5 станция -  «</w:t>
      </w:r>
      <w:r>
        <w:rPr>
          <w:rStyle w:val="c7"/>
          <w:b/>
          <w:bCs/>
          <w:color w:val="000000"/>
          <w:sz w:val="28"/>
          <w:szCs w:val="28"/>
          <w:u w:val="single"/>
        </w:rPr>
        <w:t>Весенние словечки</w:t>
      </w:r>
      <w:r w:rsidRPr="00344D88">
        <w:rPr>
          <w:rStyle w:val="c7"/>
          <w:b/>
          <w:bCs/>
          <w:color w:val="000000"/>
          <w:sz w:val="28"/>
          <w:szCs w:val="28"/>
          <w:u w:val="single"/>
        </w:rPr>
        <w:t>»</w:t>
      </w:r>
    </w:p>
    <w:p w:rsidR="0009339F" w:rsidRPr="006428E2" w:rsidRDefault="0009339F" w:rsidP="000B7B31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6428E2">
        <w:rPr>
          <w:rFonts w:ascii="Times New Roman" w:hAnsi="Times New Roman"/>
          <w:color w:val="000000"/>
          <w:sz w:val="28"/>
          <w:szCs w:val="28"/>
          <w:lang w:eastAsia="ru-RU"/>
        </w:rPr>
        <w:t>А теперь мы поиграем в игру, которая называется </w:t>
      </w:r>
      <w:r w:rsidRPr="006428E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«Весенние словечки»</w:t>
      </w:r>
      <w:r w:rsidRPr="006428E2">
        <w:rPr>
          <w:rFonts w:ascii="Times New Roman" w:hAnsi="Times New Roman"/>
          <w:color w:val="000000"/>
          <w:sz w:val="28"/>
          <w:szCs w:val="28"/>
          <w:lang w:eastAsia="ru-RU"/>
        </w:rPr>
        <w:t>. Я буду называть слова, а вы отгадайте, о чем я говорю.</w:t>
      </w:r>
    </w:p>
    <w:p w:rsidR="0009339F" w:rsidRPr="006428E2" w:rsidRDefault="0009339F" w:rsidP="000B7B31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6428E2">
        <w:rPr>
          <w:rFonts w:ascii="Times New Roman" w:hAnsi="Times New Roman"/>
          <w:color w:val="000000"/>
          <w:sz w:val="28"/>
          <w:szCs w:val="28"/>
          <w:lang w:eastAsia="ru-RU"/>
        </w:rPr>
        <w:t>1. Голубое, ясное, безоблачное, чистое … (небо)</w:t>
      </w:r>
    </w:p>
    <w:p w:rsidR="0009339F" w:rsidRPr="006428E2" w:rsidRDefault="0009339F" w:rsidP="000B7B31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6428E2">
        <w:rPr>
          <w:rFonts w:ascii="Times New Roman" w:hAnsi="Times New Roman"/>
          <w:color w:val="000000"/>
          <w:sz w:val="28"/>
          <w:szCs w:val="28"/>
          <w:lang w:eastAsia="ru-RU"/>
        </w:rPr>
        <w:t>2. Длинная, прозрачная, холодная, сверкающая … (сосулька)</w:t>
      </w:r>
    </w:p>
    <w:p w:rsidR="0009339F" w:rsidRPr="006428E2" w:rsidRDefault="0009339F" w:rsidP="000B7B31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6428E2">
        <w:rPr>
          <w:rFonts w:ascii="Times New Roman" w:hAnsi="Times New Roman"/>
          <w:color w:val="000000"/>
          <w:sz w:val="28"/>
          <w:szCs w:val="28"/>
          <w:lang w:eastAsia="ru-RU"/>
        </w:rPr>
        <w:t>3. Яркое, ласковое, золотое, лучистое … (солнце)</w:t>
      </w:r>
    </w:p>
    <w:p w:rsidR="0009339F" w:rsidRPr="006428E2" w:rsidRDefault="0009339F" w:rsidP="000B7B31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6428E2">
        <w:rPr>
          <w:rFonts w:ascii="Times New Roman" w:hAnsi="Times New Roman"/>
          <w:color w:val="000000"/>
          <w:sz w:val="28"/>
          <w:szCs w:val="28"/>
          <w:lang w:eastAsia="ru-RU"/>
        </w:rPr>
        <w:t>4. Светлый, весенний, солнечный, погожий … (день)</w:t>
      </w:r>
    </w:p>
    <w:p w:rsidR="0009339F" w:rsidRPr="006428E2" w:rsidRDefault="0009339F" w:rsidP="000B7B31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6428E2">
        <w:rPr>
          <w:rFonts w:ascii="Times New Roman" w:hAnsi="Times New Roman"/>
          <w:color w:val="000000"/>
          <w:sz w:val="28"/>
          <w:szCs w:val="28"/>
          <w:lang w:eastAsia="ru-RU"/>
        </w:rPr>
        <w:t>5. Теплый, приятный, легкий, свежий … (ветер)</w:t>
      </w:r>
    </w:p>
    <w:p w:rsidR="0009339F" w:rsidRPr="006428E2" w:rsidRDefault="0009339F" w:rsidP="000B7B31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6428E2">
        <w:rPr>
          <w:rFonts w:ascii="Times New Roman" w:hAnsi="Times New Roman"/>
          <w:color w:val="000000"/>
          <w:sz w:val="28"/>
          <w:szCs w:val="28"/>
          <w:lang w:eastAsia="ru-RU"/>
        </w:rPr>
        <w:t>6. Грязный, рыхлый, холодный, подтаявший … (снег)</w:t>
      </w:r>
    </w:p>
    <w:p w:rsidR="0009339F" w:rsidRPr="006428E2" w:rsidRDefault="0009339F" w:rsidP="000B7B31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6428E2">
        <w:rPr>
          <w:rFonts w:ascii="Times New Roman" w:hAnsi="Times New Roman"/>
          <w:color w:val="000000"/>
          <w:sz w:val="28"/>
          <w:szCs w:val="28"/>
          <w:lang w:eastAsia="ru-RU"/>
        </w:rPr>
        <w:t>7. Молодая, зеленая, свежая, нежная, первая (трава).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D88">
        <w:rPr>
          <w:rStyle w:val="c7"/>
          <w:b/>
          <w:bCs/>
          <w:color w:val="000000"/>
          <w:sz w:val="28"/>
          <w:szCs w:val="28"/>
          <w:u w:val="single"/>
        </w:rPr>
        <w:t>6 станция -  </w:t>
      </w:r>
      <w:r w:rsidRPr="00344D88">
        <w:rPr>
          <w:rStyle w:val="c7"/>
          <w:b/>
          <w:bCs/>
          <w:color w:val="000000"/>
          <w:sz w:val="28"/>
          <w:szCs w:val="28"/>
          <w:u w:val="single"/>
          <w:shd w:val="clear" w:color="auto" w:fill="FFFFFF"/>
        </w:rPr>
        <w:t>«Исправь ошибку»</w:t>
      </w:r>
    </w:p>
    <w:p w:rsidR="0009339F" w:rsidRPr="00344D88" w:rsidRDefault="0009339F" w:rsidP="00344D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D88">
        <w:rPr>
          <w:rStyle w:val="c2"/>
          <w:color w:val="000000"/>
          <w:sz w:val="28"/>
          <w:szCs w:val="28"/>
          <w:shd w:val="clear" w:color="auto" w:fill="FFFFFF"/>
        </w:rPr>
        <w:t>Засветило солнышко,- потому что стало тепло.</w:t>
      </w:r>
    </w:p>
    <w:p w:rsidR="0009339F" w:rsidRPr="00344D88" w:rsidRDefault="0009339F" w:rsidP="00344D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D88">
        <w:rPr>
          <w:rStyle w:val="c2"/>
          <w:color w:val="000000"/>
          <w:sz w:val="28"/>
          <w:szCs w:val="28"/>
          <w:shd w:val="clear" w:color="auto" w:fill="FFFFFF"/>
        </w:rPr>
        <w:t>Пришла весна, -потому что прилетели грачи.</w:t>
      </w:r>
    </w:p>
    <w:p w:rsidR="0009339F" w:rsidRPr="00344D88" w:rsidRDefault="0009339F" w:rsidP="00344D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D88">
        <w:rPr>
          <w:rStyle w:val="c2"/>
          <w:color w:val="000000"/>
          <w:sz w:val="28"/>
          <w:szCs w:val="28"/>
          <w:shd w:val="clear" w:color="auto" w:fill="FFFFFF"/>
        </w:rPr>
        <w:t>Тает снег, -потому что бегут ручьи.</w:t>
      </w:r>
    </w:p>
    <w:p w:rsidR="0009339F" w:rsidRPr="00344D88" w:rsidRDefault="0009339F" w:rsidP="00344D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D88">
        <w:rPr>
          <w:rStyle w:val="c7"/>
          <w:b/>
          <w:bCs/>
          <w:color w:val="000000"/>
          <w:sz w:val="28"/>
          <w:szCs w:val="28"/>
          <w:u w:val="single"/>
          <w:shd w:val="clear" w:color="auto" w:fill="FFFFFF"/>
        </w:rPr>
        <w:t>7 станция -  «Опиши весну»</w:t>
      </w:r>
    </w:p>
    <w:p w:rsidR="0009339F" w:rsidRPr="00344D88" w:rsidRDefault="0009339F" w:rsidP="00344D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D88">
        <w:rPr>
          <w:rStyle w:val="c2"/>
          <w:color w:val="000000"/>
          <w:sz w:val="28"/>
          <w:szCs w:val="28"/>
          <w:shd w:val="clear" w:color="auto" w:fill="FFFFFF"/>
        </w:rPr>
        <w:t>-Что делает весной солнце? (греет...)</w:t>
      </w:r>
    </w:p>
    <w:p w:rsidR="0009339F" w:rsidRPr="00344D88" w:rsidRDefault="0009339F" w:rsidP="00344D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D88">
        <w:rPr>
          <w:rStyle w:val="c2"/>
          <w:color w:val="000000"/>
          <w:sz w:val="28"/>
          <w:szCs w:val="28"/>
          <w:shd w:val="clear" w:color="auto" w:fill="FFFFFF"/>
        </w:rPr>
        <w:t>-Что делает весной трава? (зеленеет, прорастает..</w:t>
      </w:r>
    </w:p>
    <w:p w:rsidR="0009339F" w:rsidRPr="00344D88" w:rsidRDefault="0009339F" w:rsidP="00344D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D88">
        <w:rPr>
          <w:rStyle w:val="c2"/>
          <w:color w:val="000000"/>
          <w:sz w:val="28"/>
          <w:szCs w:val="28"/>
          <w:shd w:val="clear" w:color="auto" w:fill="FFFFFF"/>
        </w:rPr>
        <w:t>-Что делают весной птицы? (прилетают, вьют гнезда, селятся в скворечниках..)</w:t>
      </w:r>
    </w:p>
    <w:p w:rsidR="0009339F" w:rsidRPr="00344D88" w:rsidRDefault="0009339F" w:rsidP="00344D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D88">
        <w:rPr>
          <w:rStyle w:val="c2"/>
          <w:color w:val="000000"/>
          <w:sz w:val="28"/>
          <w:szCs w:val="28"/>
          <w:shd w:val="clear" w:color="auto" w:fill="FFFFFF"/>
        </w:rPr>
        <w:t>-Что делают весной животные? (просыпаются, меняют свои шубки...)</w:t>
      </w:r>
    </w:p>
    <w:p w:rsidR="0009339F" w:rsidRPr="00344D88" w:rsidRDefault="0009339F" w:rsidP="00344D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D88">
        <w:rPr>
          <w:rStyle w:val="c2"/>
          <w:color w:val="000000"/>
          <w:sz w:val="28"/>
          <w:szCs w:val="28"/>
          <w:shd w:val="clear" w:color="auto" w:fill="FFFFFF"/>
        </w:rPr>
        <w:t>-Что делают весной почки? (набухают, из почек появляются первые листочки...)</w:t>
      </w:r>
    </w:p>
    <w:p w:rsidR="0009339F" w:rsidRPr="00344D88" w:rsidRDefault="0009339F" w:rsidP="00344D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D88">
        <w:rPr>
          <w:rStyle w:val="c2"/>
          <w:color w:val="000000"/>
          <w:sz w:val="28"/>
          <w:szCs w:val="28"/>
          <w:shd w:val="clear" w:color="auto" w:fill="FFFFFF"/>
        </w:rPr>
        <w:t>-Что можно делать с цветами? (сажать, смотреть на них, нюхать, дарить..)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D88">
        <w:rPr>
          <w:rStyle w:val="c6"/>
          <w:color w:val="000000"/>
          <w:sz w:val="28"/>
          <w:szCs w:val="28"/>
          <w:shd w:val="clear" w:color="auto" w:fill="FFFFFF"/>
        </w:rPr>
        <w:t>Получают карту с кладом, где лежит </w:t>
      </w:r>
      <w:r w:rsidRPr="00344D88">
        <w:rPr>
          <w:rStyle w:val="c2"/>
          <w:color w:val="000000"/>
          <w:sz w:val="28"/>
          <w:szCs w:val="28"/>
        </w:rPr>
        <w:t>свиток с благодарственным ответом весны и сладкие подарки детям.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D88">
        <w:rPr>
          <w:rStyle w:val="c2"/>
          <w:color w:val="000000"/>
          <w:sz w:val="28"/>
          <w:szCs w:val="28"/>
        </w:rPr>
        <w:t>«Спасибо вам, мальчики и девочки, что освободили меня из ледяных рук старушки Зимы.</w:t>
      </w:r>
      <w:r>
        <w:rPr>
          <w:rStyle w:val="c2"/>
          <w:color w:val="000000"/>
          <w:sz w:val="28"/>
          <w:szCs w:val="28"/>
        </w:rPr>
        <w:t xml:space="preserve"> </w:t>
      </w:r>
      <w:r w:rsidRPr="00344D88">
        <w:rPr>
          <w:rStyle w:val="c2"/>
          <w:color w:val="000000"/>
          <w:sz w:val="28"/>
          <w:szCs w:val="28"/>
        </w:rPr>
        <w:t>Когда услышите Светлых капель звон, струйки плещутся, волны струнами рокочут. Всё громче, всё радостней!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D88">
        <w:rPr>
          <w:rStyle w:val="c2"/>
          <w:color w:val="000000"/>
          <w:sz w:val="28"/>
          <w:szCs w:val="28"/>
        </w:rPr>
        <w:t>Это я, Весна, подъезжаю уже к вам. У меня упряжка из двенадцати самых быстрых ручьёв. Распустили они пенные гривы, мчатся с пригорков, пробивают дорогу в грязных снегах. Ничто их не остановит!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D88">
        <w:rPr>
          <w:rStyle w:val="c2"/>
          <w:color w:val="000000"/>
          <w:sz w:val="28"/>
          <w:szCs w:val="28"/>
        </w:rPr>
        <w:t>Будут лететь, мои серебряные кони, – эгей, эгей! В вашем городе лежит земля пустынная, заснувшая мёртвым сном. Кто её разбудит, кто к жизни вызовет?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D88">
        <w:rPr>
          <w:rStyle w:val="c2"/>
          <w:color w:val="000000"/>
          <w:sz w:val="28"/>
          <w:szCs w:val="28"/>
        </w:rPr>
        <w:t>Я, Весна.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D88">
        <w:rPr>
          <w:rStyle w:val="c2"/>
          <w:color w:val="000000"/>
          <w:sz w:val="28"/>
          <w:szCs w:val="28"/>
        </w:rPr>
        <w:t>У меня полные пригоршни живой воды. Я спрысну землю этой водою, и тотчас всё кругом станет оживать…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D88">
        <w:rPr>
          <w:rStyle w:val="c2"/>
          <w:color w:val="000000"/>
          <w:sz w:val="28"/>
          <w:szCs w:val="28"/>
        </w:rPr>
        <w:t>Я один раз махну рукой, и – проснутся реки… сломают льды … они подымутся до самых домов!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D88">
        <w:rPr>
          <w:rStyle w:val="c2"/>
          <w:color w:val="000000"/>
          <w:sz w:val="28"/>
          <w:szCs w:val="28"/>
        </w:rPr>
        <w:t>Второй раз взмахну и – проснуться деревья и кусты… расправятся ветки… почки клейкие появятся!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D88">
        <w:rPr>
          <w:rStyle w:val="c2"/>
          <w:color w:val="000000"/>
          <w:sz w:val="28"/>
          <w:szCs w:val="28"/>
        </w:rPr>
        <w:t>В третий раз я махну рукой, и – всякая мелкая живность проснется… птицы с далекого юга прилетят… звери из темных нор выберутся!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D88">
        <w:rPr>
          <w:rStyle w:val="c2"/>
          <w:color w:val="000000"/>
          <w:sz w:val="28"/>
          <w:szCs w:val="28"/>
        </w:rPr>
        <w:t>Ну, а пока мне большой путь предстоит. С южного края земли до северного, до самых студеных морей должна я промчаться на резвых своих конях.»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Педагог:</w:t>
      </w:r>
      <w:r w:rsidRPr="00344D88">
        <w:rPr>
          <w:rStyle w:val="c2"/>
          <w:color w:val="000000"/>
          <w:sz w:val="28"/>
          <w:szCs w:val="28"/>
        </w:rPr>
        <w:t xml:space="preserve"> Ура! Вы справились, ребята! Вы освободили весну от зимы.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D88">
        <w:rPr>
          <w:rStyle w:val="c2"/>
          <w:color w:val="000000"/>
          <w:sz w:val="28"/>
          <w:szCs w:val="28"/>
        </w:rPr>
        <w:t>Какие признаки весны вы знаете?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D88">
        <w:rPr>
          <w:rStyle w:val="c2"/>
          <w:color w:val="000000"/>
          <w:sz w:val="28"/>
          <w:szCs w:val="28"/>
        </w:rPr>
        <w:t>Какое задание было самым интересным для вас? Почему?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D88">
        <w:rPr>
          <w:rStyle w:val="c2"/>
          <w:color w:val="000000"/>
          <w:sz w:val="28"/>
          <w:szCs w:val="28"/>
        </w:rPr>
        <w:t>А самое трудное какое оказалось разгадать? Почему?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D88">
        <w:rPr>
          <w:rStyle w:val="c2"/>
          <w:color w:val="000000"/>
          <w:sz w:val="28"/>
          <w:szCs w:val="28"/>
        </w:rPr>
        <w:t>Ну а с чем вы справились легко? Почему</w:t>
      </w:r>
      <w:r>
        <w:rPr>
          <w:rStyle w:val="c2"/>
          <w:color w:val="000000"/>
          <w:sz w:val="28"/>
          <w:szCs w:val="28"/>
        </w:rPr>
        <w:t>?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D88">
        <w:rPr>
          <w:rStyle w:val="c2"/>
          <w:color w:val="000000"/>
          <w:sz w:val="28"/>
          <w:szCs w:val="28"/>
        </w:rPr>
        <w:t>Понравилось вам занятие?</w:t>
      </w:r>
    </w:p>
    <w:p w:rsidR="0009339F" w:rsidRPr="00344D88" w:rsidRDefault="0009339F" w:rsidP="00344D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D88">
        <w:rPr>
          <w:rStyle w:val="c2"/>
          <w:color w:val="000000"/>
          <w:sz w:val="28"/>
          <w:szCs w:val="28"/>
        </w:rPr>
        <w:t>Молодцы, все сегодня хорошо поработали.</w:t>
      </w:r>
    </w:p>
    <w:p w:rsidR="0009339F" w:rsidRDefault="0009339F" w:rsidP="006428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339F" w:rsidRDefault="0009339F" w:rsidP="006428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339F" w:rsidRDefault="0009339F" w:rsidP="006428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09339F" w:rsidSect="0062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D88"/>
    <w:rsid w:val="000122D5"/>
    <w:rsid w:val="0009339F"/>
    <w:rsid w:val="000B7B31"/>
    <w:rsid w:val="00140076"/>
    <w:rsid w:val="00344D88"/>
    <w:rsid w:val="00621ED7"/>
    <w:rsid w:val="006428E2"/>
    <w:rsid w:val="00725194"/>
    <w:rsid w:val="00881E10"/>
    <w:rsid w:val="00BD6C20"/>
    <w:rsid w:val="00C0392F"/>
    <w:rsid w:val="00EE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uiPriority w:val="99"/>
    <w:rsid w:val="00344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DefaultParagraphFont"/>
    <w:uiPriority w:val="99"/>
    <w:rsid w:val="00344D88"/>
    <w:rPr>
      <w:rFonts w:cs="Times New Roman"/>
    </w:rPr>
  </w:style>
  <w:style w:type="character" w:customStyle="1" w:styleId="c9">
    <w:name w:val="c9"/>
    <w:basedOn w:val="DefaultParagraphFont"/>
    <w:uiPriority w:val="99"/>
    <w:rsid w:val="00344D88"/>
    <w:rPr>
      <w:rFonts w:cs="Times New Roman"/>
    </w:rPr>
  </w:style>
  <w:style w:type="character" w:customStyle="1" w:styleId="c6">
    <w:name w:val="c6"/>
    <w:basedOn w:val="DefaultParagraphFont"/>
    <w:uiPriority w:val="99"/>
    <w:rsid w:val="00344D88"/>
    <w:rPr>
      <w:rFonts w:cs="Times New Roman"/>
    </w:rPr>
  </w:style>
  <w:style w:type="character" w:customStyle="1" w:styleId="c2">
    <w:name w:val="c2"/>
    <w:basedOn w:val="DefaultParagraphFont"/>
    <w:uiPriority w:val="99"/>
    <w:rsid w:val="00344D88"/>
    <w:rPr>
      <w:rFonts w:cs="Times New Roman"/>
    </w:rPr>
  </w:style>
  <w:style w:type="character" w:customStyle="1" w:styleId="c4">
    <w:name w:val="c4"/>
    <w:basedOn w:val="DefaultParagraphFont"/>
    <w:uiPriority w:val="99"/>
    <w:rsid w:val="00344D88"/>
    <w:rPr>
      <w:rFonts w:cs="Times New Roman"/>
    </w:rPr>
  </w:style>
  <w:style w:type="character" w:customStyle="1" w:styleId="c11">
    <w:name w:val="c11"/>
    <w:basedOn w:val="DefaultParagraphFont"/>
    <w:uiPriority w:val="99"/>
    <w:rsid w:val="00344D88"/>
    <w:rPr>
      <w:rFonts w:cs="Times New Roman"/>
    </w:rPr>
  </w:style>
  <w:style w:type="character" w:customStyle="1" w:styleId="c7">
    <w:name w:val="c7"/>
    <w:basedOn w:val="DefaultParagraphFont"/>
    <w:uiPriority w:val="99"/>
    <w:rsid w:val="00344D88"/>
    <w:rPr>
      <w:rFonts w:cs="Times New Roman"/>
    </w:rPr>
  </w:style>
  <w:style w:type="paragraph" w:customStyle="1" w:styleId="c3">
    <w:name w:val="c3"/>
    <w:basedOn w:val="Normal"/>
    <w:uiPriority w:val="99"/>
    <w:rsid w:val="00344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800</Words>
  <Characters>4565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 Михаил</dc:creator>
  <cp:keywords/>
  <dc:description/>
  <cp:lastModifiedBy>User3</cp:lastModifiedBy>
  <cp:revision>6</cp:revision>
  <dcterms:created xsi:type="dcterms:W3CDTF">2020-04-07T11:52:00Z</dcterms:created>
  <dcterms:modified xsi:type="dcterms:W3CDTF">2020-04-13T14:03:00Z</dcterms:modified>
</cp:coreProperties>
</file>