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91" w:rsidRPr="009E00F5" w:rsidRDefault="009C2891" w:rsidP="009E00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E00F5">
        <w:rPr>
          <w:rFonts w:ascii="Times New Roman" w:hAnsi="Times New Roman"/>
          <w:b/>
          <w:sz w:val="32"/>
          <w:szCs w:val="32"/>
        </w:rPr>
        <w:t>КОНСПЕКТ ЗАНЯТИЯ ОБЪЕДИНЕНИЯ «ЮНЫЙ ЦВЕТОВОД»</w:t>
      </w:r>
    </w:p>
    <w:p w:rsidR="009C2891" w:rsidRPr="009E00F5" w:rsidRDefault="009C2891" w:rsidP="009E00F5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9E00F5">
        <w:rPr>
          <w:rFonts w:ascii="Times New Roman" w:hAnsi="Times New Roman"/>
          <w:b/>
          <w:i/>
          <w:sz w:val="32"/>
          <w:szCs w:val="32"/>
        </w:rPr>
        <w:t>Тема занятия: «Уход за комнатными растениями».</w:t>
      </w:r>
    </w:p>
    <w:p w:rsidR="009C2891" w:rsidRPr="009E00F5" w:rsidRDefault="009C2891" w:rsidP="009E00F5">
      <w:pPr>
        <w:spacing w:after="0"/>
        <w:rPr>
          <w:rFonts w:ascii="Times New Roman" w:hAnsi="Times New Roman"/>
          <w:sz w:val="32"/>
          <w:szCs w:val="32"/>
        </w:rPr>
      </w:pPr>
    </w:p>
    <w:p w:rsidR="009C2891" w:rsidRPr="009E00F5" w:rsidRDefault="009C2891" w:rsidP="009E00F5">
      <w:pPr>
        <w:tabs>
          <w:tab w:val="left" w:pos="27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b/>
          <w:sz w:val="28"/>
          <w:szCs w:val="28"/>
        </w:rPr>
        <w:t>Цель занятия:</w:t>
      </w:r>
      <w:r w:rsidRPr="009E00F5">
        <w:rPr>
          <w:rFonts w:ascii="Times New Roman" w:hAnsi="Times New Roman"/>
          <w:sz w:val="28"/>
          <w:szCs w:val="28"/>
        </w:rPr>
        <w:t xml:space="preserve"> ознакомить учащихся  с правилами ухода за комнатными растениями.</w:t>
      </w:r>
    </w:p>
    <w:p w:rsidR="009C2891" w:rsidRPr="009E00F5" w:rsidRDefault="009C2891" w:rsidP="009E0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0F5">
        <w:rPr>
          <w:rFonts w:ascii="Times New Roman" w:hAnsi="Times New Roman"/>
          <w:b/>
          <w:sz w:val="28"/>
          <w:szCs w:val="28"/>
        </w:rPr>
        <w:t>Задачи:</w:t>
      </w:r>
    </w:p>
    <w:p w:rsidR="009C2891" w:rsidRPr="009E00F5" w:rsidRDefault="009C2891" w:rsidP="009E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i/>
          <w:sz w:val="28"/>
          <w:szCs w:val="28"/>
          <w:u w:val="single"/>
        </w:rPr>
        <w:t xml:space="preserve">Образовательные: </w:t>
      </w:r>
      <w:r w:rsidRPr="009E00F5">
        <w:rPr>
          <w:rFonts w:ascii="Times New Roman" w:hAnsi="Times New Roman"/>
          <w:sz w:val="28"/>
          <w:szCs w:val="28"/>
        </w:rPr>
        <w:t>формирование трудовых умений и навыков у учащихся по уходу за комнатными растениями.</w:t>
      </w:r>
    </w:p>
    <w:p w:rsidR="009C2891" w:rsidRPr="009E00F5" w:rsidRDefault="009C2891" w:rsidP="009E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i/>
          <w:sz w:val="28"/>
          <w:szCs w:val="28"/>
          <w:u w:val="single"/>
        </w:rPr>
        <w:t>Развивающие:</w:t>
      </w:r>
      <w:r w:rsidRPr="009E00F5">
        <w:rPr>
          <w:rFonts w:ascii="Times New Roman" w:hAnsi="Times New Roman"/>
          <w:sz w:val="28"/>
          <w:szCs w:val="28"/>
        </w:rPr>
        <w:t xml:space="preserve">  развитие практических навыков.</w:t>
      </w:r>
    </w:p>
    <w:p w:rsidR="009C2891" w:rsidRPr="009E00F5" w:rsidRDefault="009C2891" w:rsidP="009E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i/>
          <w:sz w:val="28"/>
          <w:szCs w:val="28"/>
          <w:u w:val="single"/>
        </w:rPr>
        <w:t xml:space="preserve">Воспитательные: </w:t>
      </w:r>
      <w:r w:rsidRPr="009E00F5">
        <w:rPr>
          <w:rFonts w:ascii="Times New Roman" w:hAnsi="Times New Roman"/>
          <w:sz w:val="28"/>
          <w:szCs w:val="28"/>
        </w:rPr>
        <w:t>воспитать у учащихся любовь к труду и природе.</w:t>
      </w:r>
    </w:p>
    <w:p w:rsidR="009C2891" w:rsidRPr="009E00F5" w:rsidRDefault="009C2891" w:rsidP="009E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9E00F5">
        <w:rPr>
          <w:rFonts w:ascii="Times New Roman" w:hAnsi="Times New Roman"/>
          <w:sz w:val="28"/>
          <w:szCs w:val="28"/>
        </w:rPr>
        <w:t>рыхлители, лейки, поролоновые губки, опрыскиватели, комнатные растения.</w:t>
      </w:r>
    </w:p>
    <w:p w:rsidR="009C2891" w:rsidRPr="009E00F5" w:rsidRDefault="009C2891" w:rsidP="009E00F5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0F5">
        <w:rPr>
          <w:rFonts w:ascii="Times New Roman" w:hAnsi="Times New Roman"/>
          <w:b/>
          <w:sz w:val="28"/>
          <w:szCs w:val="28"/>
        </w:rPr>
        <w:t>План занятия:</w:t>
      </w:r>
    </w:p>
    <w:p w:rsidR="009C2891" w:rsidRPr="009E00F5" w:rsidRDefault="009C2891" w:rsidP="009E00F5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891" w:rsidRPr="009E00F5" w:rsidRDefault="009C2891" w:rsidP="009E00F5">
      <w:pPr>
        <w:numPr>
          <w:ilvl w:val="0"/>
          <w:numId w:val="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Организационный момент.</w:t>
      </w:r>
    </w:p>
    <w:p w:rsidR="009C2891" w:rsidRPr="009E00F5" w:rsidRDefault="009C2891" w:rsidP="009E00F5">
      <w:pPr>
        <w:numPr>
          <w:ilvl w:val="0"/>
          <w:numId w:val="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Объяснения педагога:</w:t>
      </w:r>
    </w:p>
    <w:p w:rsidR="009C2891" w:rsidRPr="009E00F5" w:rsidRDefault="009C2891" w:rsidP="009E00F5">
      <w:pPr>
        <w:tabs>
          <w:tab w:val="left" w:pos="15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- значение комнатных растений</w:t>
      </w:r>
    </w:p>
    <w:p w:rsidR="009C2891" w:rsidRPr="009E00F5" w:rsidRDefault="009C2891" w:rsidP="009E00F5">
      <w:pPr>
        <w:tabs>
          <w:tab w:val="left" w:pos="15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- основные этапы ухода за комнатными растениями</w:t>
      </w:r>
    </w:p>
    <w:p w:rsidR="009C2891" w:rsidRPr="009E00F5" w:rsidRDefault="009C2891" w:rsidP="009E00F5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 xml:space="preserve">    3.   Практическая работа: «Уход за комнатными растениями».</w:t>
      </w:r>
    </w:p>
    <w:p w:rsidR="009C2891" w:rsidRPr="009E00F5" w:rsidRDefault="009C2891" w:rsidP="009E00F5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 xml:space="preserve">    4.   Закрепление.</w:t>
      </w:r>
    </w:p>
    <w:p w:rsidR="009C2891" w:rsidRPr="009E00F5" w:rsidRDefault="009C2891" w:rsidP="009E00F5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 xml:space="preserve">    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tabs>
          <w:tab w:val="left" w:pos="52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0F5">
        <w:rPr>
          <w:rFonts w:ascii="Times New Roman" w:hAnsi="Times New Roman"/>
          <w:b/>
          <w:sz w:val="28"/>
          <w:szCs w:val="28"/>
        </w:rPr>
        <w:t>Ход занятия.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pStyle w:val="ListParagraph"/>
        <w:tabs>
          <w:tab w:val="left" w:pos="5205"/>
        </w:tabs>
        <w:spacing w:after="0" w:line="240" w:lineRule="auto"/>
        <w:ind w:left="360" w:firstLine="737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Здравствуйте ребята! Тема нашего занятия «Уход за комнатными растениями». Цель занятия: познакомиться с правилами ухода за комнатными растениями.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360" w:firstLine="737"/>
        <w:jc w:val="both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pStyle w:val="ListParagraph"/>
        <w:tabs>
          <w:tab w:val="left" w:pos="5205"/>
        </w:tabs>
        <w:spacing w:after="0" w:line="240" w:lineRule="auto"/>
        <w:ind w:left="360" w:firstLine="737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Ребята, все вы знаете, что комнатные растения играют большую роль в жизни человека. Так давайте вспомним, какую роль в жизни человека играют комнатные растения?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firstLine="737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firstLine="737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 xml:space="preserve">           - они очищают воздух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 w:firstLine="737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- создают уют в доме, радуют своей красотой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 w:firstLine="737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- цветы увлажняют воздух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 w:firstLine="737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- уничтожают вредные бактерии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 w:firstLine="737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- цветы являются хорошим подарком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Ребята, для того чтобы комнатные растения привлекательно выглядели и буйно цвели за ними нужно правильно ухаживать. Давайте вместе с вами разберём все этапы ухода за комнатными растениями: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- в начала почву в цветочных горшках  нужно выполнить рыхление почвы, чтобы к корням растений лучше поступал воздух.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- затем почву нужно полить, чтобы вода проникла к корням, при поливе лейку держат низко, чтобы струя воды не размывала корни.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- если листья грязные, то их надо протереть или опрыснуть из пульверизатора, но если листья опушены, то их опрыскивать нельзя, так как капельки воды могут застояться в листьях и растение может загнить или заболеть.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- затем нужно промыть или протереть горшки и красиво расставить их на места.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А чтобы комнатные растения хорошо росли и буйно цвели их нужно подкормить органическими или минеральными удобрениями.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Теперь, ребята, когда мы с вами разобрали все правила ухода за комнатными растениями, мы приступим к выполнению практической работы.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tabs>
          <w:tab w:val="center" w:pos="5031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 xml:space="preserve">          3.Практическая работа:</w:t>
      </w:r>
    </w:p>
    <w:p w:rsidR="009C2891" w:rsidRPr="009E00F5" w:rsidRDefault="009C2891" w:rsidP="009E00F5">
      <w:pPr>
        <w:tabs>
          <w:tab w:val="center" w:pos="5031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tabs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 xml:space="preserve">   Учащиеся самостоятельно ухаживать за комнатными растениями. Обучающиеся выполняют следующие практические мероприятия: рыхлят почву, поливают почву, протирают и опрыскивают листья, ставят растения на свои места, убирают за собой все инструменты.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tabs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 xml:space="preserve">        4.Закрепление: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Какие основные этапы ухода за комнатными растениями мы разобрали?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tabs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E00F5">
        <w:rPr>
          <w:rFonts w:ascii="Times New Roman" w:hAnsi="Times New Roman"/>
          <w:b/>
          <w:sz w:val="28"/>
          <w:szCs w:val="28"/>
        </w:rPr>
        <w:t>Литература: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numPr>
          <w:ilvl w:val="0"/>
          <w:numId w:val="3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Г.К. Тавлинова «Комнатное цветоводство»</w:t>
      </w:r>
    </w:p>
    <w:p w:rsidR="009C2891" w:rsidRPr="009E00F5" w:rsidRDefault="009C2891" w:rsidP="009E00F5">
      <w:pPr>
        <w:numPr>
          <w:ilvl w:val="0"/>
          <w:numId w:val="3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Н.Н. Капранова «Комнатные растения в интерьере»</w:t>
      </w:r>
    </w:p>
    <w:p w:rsidR="009C2891" w:rsidRPr="009E00F5" w:rsidRDefault="009C2891" w:rsidP="009E00F5">
      <w:pPr>
        <w:numPr>
          <w:ilvl w:val="0"/>
          <w:numId w:val="3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F5">
        <w:rPr>
          <w:rFonts w:ascii="Times New Roman" w:hAnsi="Times New Roman"/>
          <w:sz w:val="28"/>
          <w:szCs w:val="28"/>
        </w:rPr>
        <w:t>П.И. Кисилёв «цветоводство»</w:t>
      </w:r>
    </w:p>
    <w:p w:rsidR="009C2891" w:rsidRPr="009E00F5" w:rsidRDefault="009C2891" w:rsidP="009E00F5">
      <w:pPr>
        <w:tabs>
          <w:tab w:val="left" w:pos="5205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C2891" w:rsidRPr="009E00F5" w:rsidRDefault="009C2891" w:rsidP="009E0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891" w:rsidRPr="009E00F5" w:rsidRDefault="009C2891" w:rsidP="009E00F5">
      <w:pPr>
        <w:spacing w:after="0"/>
        <w:rPr>
          <w:rFonts w:ascii="Times New Roman" w:hAnsi="Times New Roman"/>
        </w:rPr>
      </w:pPr>
    </w:p>
    <w:sectPr w:rsidR="009C2891" w:rsidRPr="009E00F5" w:rsidSect="000D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FD5"/>
    <w:multiLevelType w:val="hybridMultilevel"/>
    <w:tmpl w:val="CF6037B8"/>
    <w:lvl w:ilvl="0" w:tplc="0D32A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491107"/>
    <w:multiLevelType w:val="hybridMultilevel"/>
    <w:tmpl w:val="17D2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D5DE1"/>
    <w:multiLevelType w:val="hybridMultilevel"/>
    <w:tmpl w:val="2EACD644"/>
    <w:lvl w:ilvl="0" w:tplc="7902DA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720CAD"/>
    <w:multiLevelType w:val="hybridMultilevel"/>
    <w:tmpl w:val="202A59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DD3559"/>
    <w:multiLevelType w:val="hybridMultilevel"/>
    <w:tmpl w:val="66042A58"/>
    <w:lvl w:ilvl="0" w:tplc="7902D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FED"/>
    <w:rsid w:val="000D7C7D"/>
    <w:rsid w:val="00592FED"/>
    <w:rsid w:val="007061F9"/>
    <w:rsid w:val="00916F4F"/>
    <w:rsid w:val="009C2891"/>
    <w:rsid w:val="009E00F5"/>
    <w:rsid w:val="00DD3A3F"/>
    <w:rsid w:val="00F6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3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400</Words>
  <Characters>2285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3</dc:creator>
  <cp:keywords/>
  <dc:description/>
  <cp:lastModifiedBy>User3</cp:lastModifiedBy>
  <cp:revision>4</cp:revision>
  <dcterms:created xsi:type="dcterms:W3CDTF">2020-04-10T08:38:00Z</dcterms:created>
  <dcterms:modified xsi:type="dcterms:W3CDTF">2020-04-14T10:48:00Z</dcterms:modified>
</cp:coreProperties>
</file>