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8C" w:rsidRDefault="00496F8C" w:rsidP="00AC47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 дополнительного образования Солдатова Т.П.</w:t>
      </w:r>
    </w:p>
    <w:p w:rsidR="00496F8C" w:rsidRPr="00AC47D6" w:rsidRDefault="00496F8C" w:rsidP="00AC47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5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Практическое занятие: " Ваза с вербой" пластилиновая живопись. 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755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55B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t>оздание творческой работы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755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- развивать мелкую моторику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- воспитывать трудолюбие, усидчивость, умение доводить задуманное дело до конца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- совершенствовать композиционные навыки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- обучать приемам лепки мелких деталей, используя различные приспособления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https://ped-kopilka.ru/upload/blogs2/2018/3/31115_b295af9d1565f1d452c5137cba31cddc.jpg.jpg" style="width:204pt;height:282pt;visibility:visible">
            <v:imagedata r:id="rId4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755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Пластилин восковой, стеки, дощечка для лепки, ножницы, чеснокодавилки, картон серый и цветной, клей, ватные палочки (разрезанные).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Шаблоны вазочек для вырезания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1" o:spid="_x0000_i1026" type="#_x0000_t75" alt="https://ped-kopilka.ru/upload/blogs2/2018/3/1_5411beffb3ccc9a01940f4fe8611a6c4.jpg.jpg" style="width:280.5pt;height:135.75pt;visibility:visible">
            <v:imagedata r:id="rId5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755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Вступление: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Верба или ива – довольно распространенное у нас деревце. Оно первым встречает весну. Его срезают и ставят в букеты в вербное воскресенье. Целый год стоят веточки у икон.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2" o:spid="_x0000_i1027" type="#_x0000_t75" alt="https://ped-kopilka.ru/upload/blogs2/2018/3/31115_32fb2819cc2de9186c9d53568763c632.jpg.jpg" style="width:282pt;height:176.25pt;visibility:visible">
            <v:imagedata r:id="rId6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Еще есть поверье, что в этот день детвору нужно обязательно пошлепать веточками вербы, чтоб весь год не болели. «Верба - хлест, бьет до слез» - это тоже старинная поговорка.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А что еще мы знаем о вербе?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3" o:spid="_x0000_i1028" type="#_x0000_t75" alt="https://ped-kopilka.ru/upload/blogs2/2018/3/31115_ca7d2031033c7389b87d00038f3d55ee.jpg.jpg" style="width:283.5pt;height:189pt;visibility:visible">
            <v:imagedata r:id="rId7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C47D6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Цитата из интернета: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Верба относится к семейству Ивовых. Представляет она собой дерево, которое достигает 25-</w:t>
      </w:r>
      <w:smartTag w:uri="urn:schemas-microsoft-com:office:smarttags" w:element="metricconverter">
        <w:smartTagPr>
          <w:attr w:name="ProductID" w:val="30 метров"/>
        </w:smartTagPr>
        <w:r w:rsidRPr="00AC47D6">
          <w:rPr>
            <w:rFonts w:ascii="Times New Roman" w:hAnsi="Times New Roman"/>
            <w:color w:val="000000"/>
            <w:sz w:val="28"/>
            <w:szCs w:val="28"/>
            <w:lang w:eastAsia="ru-RU"/>
          </w:rPr>
          <w:t>30 метров</w:t>
        </w:r>
      </w:smartTag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в молодом возрасте - кустарник. В полярных странах и нагорных областях встречаются маленькие ивы-карлики. Крона у вербы полусферическая, развесистая, гладкая кора имеет сероватый цвет, ветки очень гибкие и тонкие, вырастают до </w:t>
      </w:r>
      <w:smartTag w:uri="urn:schemas-microsoft-com:office:smarttags" w:element="metricconverter">
        <w:smartTagPr>
          <w:attr w:name="ProductID" w:val="2 м"/>
        </w:smartTagPr>
        <w:r w:rsidRPr="00AC47D6">
          <w:rPr>
            <w:rFonts w:ascii="Times New Roman" w:hAnsi="Times New Roman"/>
            <w:color w:val="000000"/>
            <w:sz w:val="28"/>
            <w:szCs w:val="28"/>
            <w:lang w:eastAsia="ru-RU"/>
          </w:rPr>
          <w:t>2 м</w:t>
        </w:r>
      </w:smartTag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t>. Верба цветет с апреля по май до того, как начнут распускаться молодые листья. Соцветья с мелкими цветками называют сережками. Семена очень легкие и мелкие, поэтому отлично разносятся ветром на большие расстояния.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Насчитывается около 170 видов ив. Вербу можно встретить главным образом в долинах рек, на берегах водоемов, озер, прудов, а также в парках, лесах, вдоль дорог.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Вербу часто используют в качестве каркасного и конструкционного материала. Из мягкой и легкой древесины делают различные поделки: мебель, посуду, корзины, кору используют для дубления кож. Ветви дерева используют как корм для животных, особенно для коз и овец. Верба является хорошим медоносом, а также ее используют в качестве декоративного растения. В России верба является символом праздника Вербного воскресения, который предшествует Пасхе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755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Стихи Ольги Срединой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ВЕРБОЧКА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Чуть снег сошел, чуть лес поднял ресницы</w:t>
      </w:r>
    </w:p>
    <w:p w:rsidR="00496F8C" w:rsidRPr="00AC47D6" w:rsidRDefault="00496F8C" w:rsidP="00AC47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t>Едва - едва подснежники пробились.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Из первых гнезд летит на землю мусор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И поймы рек разливами умылись.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То дождь, то снег, то пасмурно, то ясно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И у березок нет еще наряда,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Но на афише вывела природа: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"Весны премьера! Я безумно рада!"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И все спешат, торопятся, толпятся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Сквозь птичий гомон, сквозь ручьев разливы.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А вербочки в пушистых одеяньях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первый ряд ступают горделиво.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Они одни блистают в этот вечер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Скромны, неотразимы и изящны.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То белые, то желтые пушинки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Колышутся на шляпках настоящих.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Потом они смешаются с толпою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Их не заметишь больше, не узнаешь.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И лишь весной в изысканном наряде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Красавицу лесную угадаешь.</w:t>
      </w:r>
    </w:p>
    <w:p w:rsidR="00496F8C" w:rsidRDefault="00496F8C" w:rsidP="00AC47D6">
      <w:pPr>
        <w:spacing w:after="75" w:line="240" w:lineRule="auto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496F8C" w:rsidRPr="00AC47D6" w:rsidRDefault="00496F8C" w:rsidP="00AC47D6">
      <w:pPr>
        <w:spacing w:after="75" w:line="240" w:lineRule="auto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  <w:r w:rsidRPr="00AC47D6"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  <w:t>Ход работы:</w:t>
      </w:r>
    </w:p>
    <w:p w:rsidR="00496F8C" w:rsidRPr="00AC47D6" w:rsidRDefault="00496F8C" w:rsidP="00AC47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5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вариант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Берм картон серого или бежевого цвета размера А4 и разрезаем его пополам. Белый цвет мы брать не будем. На его фоне цветущая верба потеряется.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4" o:spid="_x0000_i1029" type="#_x0000_t75" alt="https://ped-kopilka.ru/upload/blogs2/2018/3/31115_0310ca19505af53e7df14cfe9556b24c.jpg.jpg" style="width:213pt;height:282pt;visibility:visible">
            <v:imagedata r:id="rId8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Из цветного картона вырезаем вазу. Ее форма может быть любой, а размер – не очень большим. В нашем случае для вазочки использовалась обложка от старых альбомов. При использовании для вазы однотонного картона украсить ее силуэт можно с помощью пластилина.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Приклеиваем вазочку с помощью клея ПВА и прижимаем к картону.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5" o:spid="_x0000_i1030" type="#_x0000_t75" alt="https://ped-kopilka.ru/upload/blogs2/2018/3/31115_20797bfc3c7746221c3a96acad448439.jpg.jpg" style="width:211.5pt;height:282pt;visibility:visible">
            <v:imagedata r:id="rId9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Тонко раскатываем коричневый пластилин и формируем не менее трех веток. К каждой добавляем и маленькие веточки. Умение составлять гармоничную композицию развивается в процессе поисков. 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6" o:spid="_x0000_i1031" type="#_x0000_t75" alt="https://ped-kopilka.ru/upload/blogs2/2018/3/31115_b40f8d3f242de9b9b19fcb93eac9fa3a.jpg.jpg" style="width:211.5pt;height:282pt;visibility:visible">
            <v:imagedata r:id="rId10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Ватные палочки, срезанные наискосок, легко вставляются в пластилин.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7" o:spid="_x0000_i1032" type="#_x0000_t75" alt="https://ped-kopilka.ru/upload/blogs2/2018/3/31115_074cae8cb5ec1171fe7a354f5405bcc4.jpg.jpg" style="width:222.75pt;height:281.25pt;visibility:visible">
            <v:imagedata r:id="rId11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t>«Скорлупки» почек заметно темнее цвета веток. Мы будем использовать для них черный пластилин. Разрезаем его на небольшие кусочки, скатываем колобки и прижимаем их к ватным палочкам, скрывая и закрепляя их основание.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Arial" w:hAnsi="Arial" w:cs="Arial"/>
          <w:color w:val="000000"/>
          <w:sz w:val="11"/>
          <w:szCs w:val="11"/>
          <w:lang w:eastAsia="ru-RU"/>
        </w:rPr>
      </w:pPr>
      <w:r w:rsidRPr="00E25373">
        <w:rPr>
          <w:rFonts w:ascii="Arial" w:hAnsi="Arial" w:cs="Arial"/>
          <w:noProof/>
          <w:color w:val="000000"/>
          <w:sz w:val="11"/>
          <w:szCs w:val="11"/>
          <w:lang w:eastAsia="ru-RU"/>
        </w:rPr>
        <w:pict>
          <v:shape id="Рисунок 18" o:spid="_x0000_i1033" type="#_x0000_t75" alt="https://ped-kopilka.ru/upload/blogs2/2018/3/31115_f41be1bf262d5417812955dc43a57f3a.jpg.jpg" style="width:213pt;height:282.75pt;visibility:visible">
            <v:imagedata r:id="rId12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Arial" w:hAnsi="Arial" w:cs="Arial"/>
          <w:color w:val="000000"/>
          <w:sz w:val="11"/>
          <w:szCs w:val="11"/>
          <w:lang w:eastAsia="ru-RU"/>
        </w:rPr>
        <w:br/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t>Для рамочки можно использовать разные способы лепки. Тонкие палочки или колобки. Это каждый ребенок выбирает сам, как и цвет пластилина. Поэтому выставка поделок выглядит красочно, по- весеннему весело.</w:t>
      </w:r>
    </w:p>
    <w:p w:rsidR="00496F8C" w:rsidRPr="00AC47D6" w:rsidRDefault="00496F8C" w:rsidP="00AC47D6">
      <w:pPr>
        <w:spacing w:after="75" w:line="240" w:lineRule="auto"/>
        <w:jc w:val="both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  <w:r w:rsidRPr="00AC47D6"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  <w:t>2 вариант</w: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t>Мы будем лепить вербочку, у которой серебристые пушистые почки уже пожелтели. Для этого возьмем ткань в мелкую сеточку, нарежем небольшое количество квадратиков (сторона примерно пять – шесть сантиметров).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Arial" w:hAnsi="Arial" w:cs="Arial"/>
          <w:color w:val="000000"/>
          <w:sz w:val="11"/>
          <w:szCs w:val="11"/>
          <w:lang w:eastAsia="ru-RU"/>
        </w:rPr>
      </w:pPr>
      <w:r w:rsidRPr="00E25373">
        <w:rPr>
          <w:rFonts w:ascii="Arial" w:hAnsi="Arial" w:cs="Arial"/>
          <w:noProof/>
          <w:color w:val="000000"/>
          <w:sz w:val="11"/>
          <w:szCs w:val="11"/>
          <w:lang w:eastAsia="ru-RU"/>
        </w:rPr>
        <w:pict>
          <v:shape id="Рисунок 19" o:spid="_x0000_i1034" type="#_x0000_t75" alt="https://ped-kopilka.ru/upload/blogs2/2018/3/31115_44b52ff7f716f7c06f0f4f29ebc7bc41.jpg.jpg" style="width:211.5pt;height:282pt;visibility:visible">
            <v:imagedata r:id="rId13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Arial" w:hAnsi="Arial" w:cs="Arial"/>
          <w:color w:val="000000"/>
          <w:sz w:val="11"/>
          <w:szCs w:val="11"/>
          <w:lang w:eastAsia="ru-RU"/>
        </w:rPr>
        <w:br/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t>Вкладываем в серединку сначала желтый, а потом белый пластилин. Сдавливая и скручивая ткань, формируем пушистую почку. Лишнюю ткань отрезаем.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0" o:spid="_x0000_i1035" type="#_x0000_t75" alt="https://ped-kopilka.ru/upload/blogs2/2018/3/31115_171e392fd2b08d7275c3d9a7039d2243.jpg.jpg" style="width:211.5pt;height:282pt;visibility:visible">
            <v:imagedata r:id="rId14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Из картона вырезаем вазу. Размер и форму определяем произвольно, нужно только брать заготовку чуть меньше половины высоты листа. Иначе главным героем картины станет ваза, а не букет.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1" o:spid="_x0000_i1036" type="#_x0000_t75" alt="https://ped-kopilka.ru/upload/blogs2/2018/3/31115_af1c29188f73bb927f55f39c589c541f.jpg.jpg" style="width:211.5pt;height:282pt;visibility:visible">
            <v:imagedata r:id="rId15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вазе с помощью пластилина гармоничных оттенков выстраиваем орнамент.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Arial" w:hAnsi="Arial" w:cs="Arial"/>
          <w:color w:val="000000"/>
          <w:sz w:val="11"/>
          <w:szCs w:val="11"/>
          <w:lang w:eastAsia="ru-RU"/>
        </w:rPr>
      </w:pPr>
      <w:r w:rsidRPr="00E25373">
        <w:rPr>
          <w:rFonts w:ascii="Arial" w:hAnsi="Arial" w:cs="Arial"/>
          <w:noProof/>
          <w:color w:val="000000"/>
          <w:sz w:val="11"/>
          <w:szCs w:val="11"/>
          <w:lang w:eastAsia="ru-RU"/>
        </w:rPr>
        <w:pict>
          <v:shape id="Рисунок 22" o:spid="_x0000_i1037" type="#_x0000_t75" alt="https://ped-kopilka.ru/upload/blogs2/2018/3/31115_1df19ce4f7ba2aadcef1fa5edcfe5660.jpg.jpg" style="width:211.5pt;height:282pt;visibility:visible">
            <v:imagedata r:id="rId16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Arial" w:hAnsi="Arial" w:cs="Arial"/>
          <w:color w:val="000000"/>
          <w:sz w:val="11"/>
          <w:szCs w:val="11"/>
          <w:lang w:eastAsia="ru-RU"/>
        </w:rPr>
        <w:br/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t>Чередуем светлые и темные оттенки, приклеиваем толстые и тонкие жгутики, придавливаем их пальцами и используем стеки, колпачки от фломастеров и прочие приспособления.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Arial" w:hAnsi="Arial" w:cs="Arial"/>
          <w:color w:val="000000"/>
          <w:sz w:val="11"/>
          <w:szCs w:val="11"/>
          <w:lang w:eastAsia="ru-RU"/>
        </w:rPr>
      </w:pPr>
      <w:r w:rsidRPr="00E25373">
        <w:rPr>
          <w:rFonts w:ascii="Arial" w:hAnsi="Arial" w:cs="Arial"/>
          <w:noProof/>
          <w:color w:val="000000"/>
          <w:sz w:val="11"/>
          <w:szCs w:val="11"/>
          <w:lang w:eastAsia="ru-RU"/>
        </w:rPr>
        <w:pict>
          <v:shape id="Рисунок 23" o:spid="_x0000_i1038" type="#_x0000_t75" alt="https://ped-kopilka.ru/upload/blogs2/2018/3/31115_9239ab2dd434200eef37a9b6fff5cfc2.jpg.jpg" style="width:211.5pt;height:282pt;visibility:visible">
            <v:imagedata r:id="rId17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Arial" w:hAnsi="Arial" w:cs="Arial"/>
          <w:color w:val="000000"/>
          <w:sz w:val="11"/>
          <w:szCs w:val="11"/>
          <w:lang w:eastAsia="ru-RU"/>
        </w:rPr>
        <w:br/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t>Для рамочки используем коробку из-под конфет. Картон бледно-голубого цвета обрезаем и вклеиваем внутрь.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4" o:spid="_x0000_i1039" type="#_x0000_t75" alt="https://ped-kopilka.ru/upload/blogs2/2018/3/31115_99989a69def34c21f2cd906604430792.jpg.jpg" style="width:211.5pt;height:282pt;visibility:visible">
            <v:imagedata r:id="rId18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Приклеиваем вазу к фону.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5" o:spid="_x0000_i1040" type="#_x0000_t75" alt="https://ped-kopilka.ru/upload/blogs2/2018/3/31115_bb68a380a2bf36fff97353def4e7d0e0.jpg.jpg" style="width:211.5pt;height:282pt;visibility:visible">
            <v:imagedata r:id="rId19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Из коричневого пластилина скатываем веточки и располагаем их в вазе.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6" o:spid="_x0000_i1041" type="#_x0000_t75" alt="https://ped-kopilka.ru/upload/blogs2/2018/3/31115_73040c106d2f9f124b4d909043188639.jpg.jpg" style="width:224.25pt;height:280.5pt;visibility:visible">
            <v:imagedata r:id="rId20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каждой веточке укрепляем несколько желтых пушистых почек. К каждому сверху добавляем недостающие черные «скорлупки».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7" o:spid="_x0000_i1042" type="#_x0000_t75" alt="https://ped-kopilka.ru/upload/blogs2/2018/3/31115_ac0c371a3cf400118a1a96be01640d3d.jpg.jpg" style="width:201.75pt;height:282.75pt;visibility:visible">
            <v:imagedata r:id="rId21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Из теплых оттенков пластилина раскатываем колобки, расплющиваем их, превращая в пасхальные яйца, украшаем произвольными узорами и укрепляем их вокруг вазы.</w:t>
      </w: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8" o:spid="_x0000_i1043" type="#_x0000_t75" alt="https://ped-kopilka.ru/upload/blogs2/2018/3/31115_12ffce1e426f22257c5352d463a7dcab.jpg.jpg" style="width:282.75pt;height:189pt;visibility:visible">
            <v:imagedata r:id="rId22" o:title=""/>
          </v:shape>
        </w:pict>
      </w:r>
    </w:p>
    <w:p w:rsidR="00496F8C" w:rsidRPr="00AC47D6" w:rsidRDefault="00496F8C" w:rsidP="00AC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6F8C" w:rsidRPr="00AC47D6" w:rsidRDefault="00496F8C" w:rsidP="00AC47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3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9" o:spid="_x0000_i1044" type="#_x0000_t75" alt="https://ped-kopilka.ru/upload/blogs2/2018/3/31115_6772a6ec68a81ba71c43822f98e6920f.jpg.jpg" style="width:204pt;height:282pt;visibility:visible">
            <v:imagedata r:id="rId4" o:title=""/>
          </v:shape>
        </w:pict>
      </w:r>
    </w:p>
    <w:p w:rsidR="00496F8C" w:rsidRDefault="00496F8C" w:rsidP="00B755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C47D6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ЭТО ИНТЕРЕСНО: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Верба – кустарник или дерево, в народной культуре символизирующее быстрый рост, здоровье, жизненную силу, плодородие.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Молодая верба, особенно освященная в Вербное воскресенье, защищает от стихийных бедствий, нечистой силы, болезней и т.п., в то время как старая верба считается прибежищем чертей, водяных и других «нечистиков» и местом, куда можно отсылать болезни.</w:t>
      </w:r>
      <w:r w:rsidRPr="00AC47D6">
        <w:rPr>
          <w:rFonts w:ascii="Times New Roman" w:hAnsi="Times New Roman"/>
          <w:color w:val="000000"/>
          <w:sz w:val="28"/>
          <w:szCs w:val="28"/>
          <w:lang w:eastAsia="ru-RU"/>
        </w:rPr>
        <w:br/>
        <w:t>Освященная верба считалась целительным средством у всех славян. Сербы и македонцы опоясывались ей при жатве, «чтобы не болела спина», витебские белорусы окуривали ей больной скот, растирали ее в порошок и засыпали им раны. У поляков больной передавал свою болезнь вербе: сначала он опоясывался соломенным перевяслом, а потом шел к молодой вербе и опоясывал ее тем же перевяслом; верба засыхала, лихорадка проходила.</w:t>
      </w:r>
    </w:p>
    <w:p w:rsidR="00496F8C" w:rsidRPr="00AC47D6" w:rsidRDefault="00496F8C" w:rsidP="00B755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Можно сделать вазу другим способом: приклеивать тонкие полоски пластилина по окружности вазочки.</w:t>
      </w:r>
    </w:p>
    <w:p w:rsidR="00496F8C" w:rsidRPr="00B755BD" w:rsidRDefault="00496F8C">
      <w:pPr>
        <w:rPr>
          <w:rFonts w:ascii="Times New Roman" w:hAnsi="Times New Roman"/>
          <w:sz w:val="28"/>
          <w:szCs w:val="28"/>
        </w:rPr>
      </w:pPr>
      <w:r w:rsidRPr="00E2537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45" type="#_x0000_t75" alt="https://rosobrkonkurs.ru/images/contest/works/113/4984.jpg" style="width:204.75pt;height:282pt;visibility:visible">
            <v:imagedata r:id="rId23" o:title=""/>
          </v:shape>
        </w:pict>
      </w:r>
      <w:r w:rsidRPr="00E2537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46" type="#_x0000_t75" alt="https://i.pinimg.com/736x/93/d1/e4/93d1e480a6ba0a570f6dd7b2d498ab6f.jpg" style="width:228pt;height:274.5pt;visibility:visible">
            <v:imagedata r:id="rId24" o:title=""/>
          </v:shape>
        </w:pict>
      </w:r>
    </w:p>
    <w:sectPr w:rsidR="00496F8C" w:rsidRPr="00B755BD" w:rsidSect="00BA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7D6"/>
    <w:rsid w:val="001C37E8"/>
    <w:rsid w:val="00496F8C"/>
    <w:rsid w:val="00946BF6"/>
    <w:rsid w:val="00AC47D6"/>
    <w:rsid w:val="00B755BD"/>
    <w:rsid w:val="00BA1165"/>
    <w:rsid w:val="00E25373"/>
    <w:rsid w:val="00F1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7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C47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2822">
          <w:marLeft w:val="0"/>
          <w:marRight w:val="0"/>
          <w:marTop w:val="8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28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28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28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12</Pages>
  <Words>921</Words>
  <Characters>5253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Михаил</dc:creator>
  <cp:keywords/>
  <dc:description/>
  <cp:lastModifiedBy>User3</cp:lastModifiedBy>
  <cp:revision>2</cp:revision>
  <dcterms:created xsi:type="dcterms:W3CDTF">2020-04-08T08:42:00Z</dcterms:created>
  <dcterms:modified xsi:type="dcterms:W3CDTF">2020-04-13T14:04:00Z</dcterms:modified>
</cp:coreProperties>
</file>