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94" w:rsidRDefault="00EC0394" w:rsidP="00815A7F">
      <w:pPr>
        <w:pStyle w:val="NormalWeb"/>
        <w:spacing w:before="0" w:beforeAutospacing="0" w:after="0" w:afterAutospacing="0" w:line="360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бюджетное учреждение орловсойобласти дополнительного образвания</w:t>
      </w:r>
    </w:p>
    <w:p w:rsidR="00EC0394" w:rsidRPr="00815A7F" w:rsidRDefault="00EC0394" w:rsidP="00815A7F">
      <w:pPr>
        <w:pStyle w:val="NormalWeb"/>
        <w:spacing w:before="0" w:beforeAutospacing="0" w:after="0" w:afterAutospacing="0" w:line="360" w:lineRule="auto"/>
        <w:jc w:val="center"/>
        <w:rPr>
          <w:b/>
          <w:caps/>
          <w:color w:val="000000"/>
          <w:sz w:val="28"/>
          <w:szCs w:val="28"/>
        </w:rPr>
      </w:pPr>
      <w:r w:rsidRPr="00815A7F">
        <w:rPr>
          <w:b/>
          <w:caps/>
          <w:color w:val="000000"/>
          <w:sz w:val="28"/>
          <w:szCs w:val="28"/>
        </w:rPr>
        <w:t>«Орловская станция юных натуралистов»</w:t>
      </w:r>
    </w:p>
    <w:p w:rsidR="00EC0394" w:rsidRDefault="00EC0394" w:rsidP="00815A7F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EC0394" w:rsidRDefault="00EC0394" w:rsidP="00815A7F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EC0394" w:rsidRDefault="00EC0394" w:rsidP="00815A7F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EC0394" w:rsidRDefault="00EC0394" w:rsidP="00815A7F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EC0394" w:rsidRDefault="00EC0394" w:rsidP="00815A7F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EC0394" w:rsidRPr="00815A7F" w:rsidRDefault="00EC0394" w:rsidP="00815A7F">
      <w:pPr>
        <w:pStyle w:val="NormalWeb"/>
        <w:spacing w:before="0" w:beforeAutospacing="0" w:after="0" w:afterAutospacing="0" w:line="360" w:lineRule="auto"/>
        <w:jc w:val="center"/>
        <w:rPr>
          <w:caps/>
          <w:color w:val="000000"/>
          <w:sz w:val="27"/>
          <w:szCs w:val="27"/>
        </w:rPr>
      </w:pPr>
      <w:bookmarkStart w:id="0" w:name="_GoBack"/>
      <w:bookmarkEnd w:id="0"/>
    </w:p>
    <w:p w:rsidR="00EC0394" w:rsidRPr="00815A7F" w:rsidRDefault="00EC0394" w:rsidP="00815A7F">
      <w:pPr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36"/>
          <w:szCs w:val="36"/>
          <w:lang w:eastAsia="ru-RU"/>
        </w:rPr>
      </w:pPr>
      <w:r w:rsidRPr="00815A7F">
        <w:rPr>
          <w:rFonts w:ascii="Times New Roman" w:hAnsi="Times New Roman"/>
          <w:b/>
          <w:caps/>
          <w:color w:val="000000"/>
          <w:sz w:val="36"/>
          <w:szCs w:val="36"/>
          <w:lang w:eastAsia="ru-RU"/>
        </w:rPr>
        <w:t>Программа</w:t>
      </w:r>
    </w:p>
    <w:p w:rsidR="00EC0394" w:rsidRPr="00815A7F" w:rsidRDefault="00EC0394" w:rsidP="00815A7F">
      <w:pPr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  <w:r w:rsidRPr="00815A7F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>дистанционного естественнонаучного</w:t>
      </w:r>
    </w:p>
    <w:p w:rsidR="00EC0394" w:rsidRPr="00815A7F" w:rsidRDefault="00EC0394" w:rsidP="00815A7F">
      <w:pPr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  <w:r w:rsidRPr="00815A7F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>лагеря «Эколог»</w:t>
      </w:r>
    </w:p>
    <w:p w:rsidR="00EC0394" w:rsidRPr="00815A7F" w:rsidRDefault="00EC0394" w:rsidP="00815A7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0394" w:rsidRDefault="00EC0394" w:rsidP="00815A7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0394" w:rsidRPr="00815A7F" w:rsidRDefault="00EC0394" w:rsidP="00815A7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5A7F">
        <w:rPr>
          <w:rFonts w:ascii="Times New Roman" w:hAnsi="Times New Roman"/>
          <w:color w:val="000000"/>
          <w:sz w:val="28"/>
          <w:szCs w:val="28"/>
          <w:lang w:eastAsia="ru-RU"/>
        </w:rPr>
        <w:t>Направленность: естественнонаучная</w:t>
      </w:r>
    </w:p>
    <w:p w:rsidR="00EC0394" w:rsidRPr="00815A7F" w:rsidRDefault="00EC0394" w:rsidP="00815A7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5A7F">
        <w:rPr>
          <w:rFonts w:ascii="Times New Roman" w:hAnsi="Times New Roman"/>
          <w:color w:val="000000"/>
          <w:sz w:val="28"/>
          <w:szCs w:val="28"/>
          <w:lang w:eastAsia="ru-RU"/>
        </w:rPr>
        <w:t>Возраст участников программы: 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815A7F">
        <w:rPr>
          <w:rFonts w:ascii="Times New Roman" w:hAnsi="Times New Roman"/>
          <w:color w:val="000000"/>
          <w:sz w:val="28"/>
          <w:szCs w:val="28"/>
          <w:lang w:eastAsia="ru-RU"/>
        </w:rPr>
        <w:t>17 лет</w:t>
      </w:r>
    </w:p>
    <w:p w:rsidR="00EC0394" w:rsidRPr="00815A7F" w:rsidRDefault="00EC0394" w:rsidP="00815A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A7F">
        <w:rPr>
          <w:rFonts w:ascii="Times New Roman" w:hAnsi="Times New Roman"/>
          <w:sz w:val="28"/>
          <w:szCs w:val="28"/>
          <w:lang w:eastAsia="ru-RU"/>
        </w:rPr>
        <w:t>Срок реализации: 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815A7F">
        <w:rPr>
          <w:rFonts w:ascii="Times New Roman" w:hAnsi="Times New Roman"/>
          <w:sz w:val="28"/>
          <w:szCs w:val="28"/>
          <w:lang w:eastAsia="ru-RU"/>
        </w:rPr>
        <w:t xml:space="preserve"> д</w:t>
      </w:r>
      <w:r>
        <w:rPr>
          <w:rFonts w:ascii="Times New Roman" w:hAnsi="Times New Roman"/>
          <w:sz w:val="28"/>
          <w:szCs w:val="28"/>
          <w:lang w:eastAsia="ru-RU"/>
        </w:rPr>
        <w:t>ень</w:t>
      </w:r>
    </w:p>
    <w:p w:rsidR="00EC0394" w:rsidRPr="00815A7F" w:rsidRDefault="00EC0394" w:rsidP="00815A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A7F">
        <w:rPr>
          <w:rFonts w:ascii="Times New Roman" w:hAnsi="Times New Roman"/>
          <w:sz w:val="28"/>
          <w:szCs w:val="28"/>
          <w:lang w:eastAsia="ru-RU"/>
        </w:rPr>
        <w:t>Период: 1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15A7F">
        <w:rPr>
          <w:rFonts w:ascii="Times New Roman" w:hAnsi="Times New Roman"/>
          <w:sz w:val="28"/>
          <w:szCs w:val="28"/>
          <w:lang w:eastAsia="ru-RU"/>
        </w:rPr>
        <w:t xml:space="preserve"> 30 июня</w:t>
      </w:r>
    </w:p>
    <w:p w:rsidR="00EC0394" w:rsidRPr="00815A7F" w:rsidRDefault="00EC0394" w:rsidP="00815A7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5A7F">
        <w:rPr>
          <w:rFonts w:ascii="Times New Roman" w:hAnsi="Times New Roman"/>
          <w:color w:val="000000"/>
          <w:sz w:val="28"/>
          <w:szCs w:val="28"/>
          <w:lang w:eastAsia="ru-RU"/>
        </w:rPr>
        <w:t>Форма реализации: с использованием дистанционных технологий</w:t>
      </w:r>
    </w:p>
    <w:p w:rsidR="00EC0394" w:rsidRPr="00815A7F" w:rsidRDefault="00EC0394" w:rsidP="00815A7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C0394" w:rsidRDefault="00EC0394" w:rsidP="00815A7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C0394" w:rsidRDefault="00EC0394" w:rsidP="00815A7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C0394" w:rsidRDefault="00EC0394" w:rsidP="00815A7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C0394" w:rsidRDefault="00EC0394" w:rsidP="00815A7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C0394" w:rsidRDefault="00EC0394" w:rsidP="00815A7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C0394" w:rsidRDefault="00EC0394" w:rsidP="00815A7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C0394" w:rsidRPr="00815A7F" w:rsidRDefault="00EC0394" w:rsidP="00815A7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C0394" w:rsidRPr="00815A7F" w:rsidRDefault="00EC0394" w:rsidP="00815A7F">
      <w:pPr>
        <w:pStyle w:val="NormalWeb"/>
        <w:tabs>
          <w:tab w:val="left" w:pos="7575"/>
          <w:tab w:val="right" w:pos="9355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C0394" w:rsidRDefault="00EC0394" w:rsidP="00815A7F">
      <w:pPr>
        <w:pStyle w:val="NormalWeb"/>
        <w:tabs>
          <w:tab w:val="left" w:pos="7575"/>
          <w:tab w:val="right" w:pos="9355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15A7F">
        <w:rPr>
          <w:color w:val="000000"/>
          <w:sz w:val="28"/>
          <w:szCs w:val="28"/>
        </w:rPr>
        <w:t>Орел, 2020</w:t>
      </w:r>
    </w:p>
    <w:p w:rsidR="00EC0394" w:rsidRPr="00815A7F" w:rsidRDefault="00EC0394" w:rsidP="00B33543">
      <w:pPr>
        <w:pStyle w:val="NormalWeb"/>
        <w:tabs>
          <w:tab w:val="left" w:pos="7575"/>
          <w:tab w:val="right" w:pos="935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br w:type="page"/>
      </w:r>
      <w:r w:rsidRPr="00815A7F">
        <w:rPr>
          <w:b/>
          <w:sz w:val="28"/>
          <w:szCs w:val="28"/>
        </w:rPr>
        <w:t>Пояснительная записка</w:t>
      </w:r>
    </w:p>
    <w:p w:rsidR="00EC0394" w:rsidRDefault="00EC0394" w:rsidP="00815A7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C0394" w:rsidRPr="00815A7F" w:rsidRDefault="00EC0394" w:rsidP="00815A7F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15A7F">
        <w:rPr>
          <w:color w:val="000000"/>
          <w:sz w:val="28"/>
          <w:szCs w:val="28"/>
          <w:shd w:val="clear" w:color="auto" w:fill="FFFFFF"/>
        </w:rPr>
        <w:t xml:space="preserve">Летние каникулы – долгожданное время для детей. </w:t>
      </w:r>
      <w:r w:rsidRPr="00815A7F">
        <w:rPr>
          <w:sz w:val="28"/>
          <w:szCs w:val="28"/>
          <w:shd w:val="clear" w:color="auto" w:fill="FFFFFF"/>
        </w:rPr>
        <w:t xml:space="preserve">Такая большая перемена дана школьникам для укрепления их здоровья, физической закалки, восстановления сил после долгого учебного года. Но это также время их обогащения, время действий, пробы и проверки своих сил, время освоения и осмысления окружающего мира. </w:t>
      </w:r>
    </w:p>
    <w:p w:rsidR="00EC0394" w:rsidRPr="00815A7F" w:rsidRDefault="00EC0394" w:rsidP="00815A7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15A7F">
        <w:rPr>
          <w:color w:val="000000"/>
          <w:sz w:val="28"/>
          <w:szCs w:val="28"/>
          <w:shd w:val="clear" w:color="auto" w:fill="FFFFFF"/>
        </w:rPr>
        <w:t>Сделать отдых безопасным и интересным, особенно в сложившейся ситуации – основная задача педагогов.  Педагогам необходимо решить непростой вопрос: как организовать каникулярное время так, чтобы дети хорошо отдохнули, поправили здоровье, набрались сил, пополнили свои знания, научились чему-то новому, приобрели новых друзей и при этом находились дома под ненавязчивым, осторожным контролем взрослых.</w:t>
      </w:r>
    </w:p>
    <w:p w:rsidR="00EC0394" w:rsidRDefault="00EC0394" w:rsidP="00815A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5A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целью организации летнего отдыха и летней занятости учащихся на базе </w:t>
      </w:r>
      <w:r w:rsidRPr="00815A7F">
        <w:rPr>
          <w:rFonts w:ascii="Times New Roman" w:hAnsi="Times New Roman"/>
          <w:sz w:val="28"/>
          <w:szCs w:val="28"/>
          <w:shd w:val="clear" w:color="auto" w:fill="FFFFFF"/>
        </w:rPr>
        <w:t xml:space="preserve">БУ ОО ДО «Орловская станция юных натуралистов» </w:t>
      </w:r>
      <w:r w:rsidRPr="00815A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организуется лагерь с дистанционным пребыванием  детей естественнонаучной направленности </w:t>
      </w:r>
      <w:r w:rsidRPr="00815A7F">
        <w:rPr>
          <w:rFonts w:ascii="Times New Roman" w:hAnsi="Times New Roman"/>
          <w:sz w:val="28"/>
          <w:szCs w:val="28"/>
          <w:shd w:val="clear" w:color="auto" w:fill="FFFFFF"/>
        </w:rPr>
        <w:t>«Эколог».</w:t>
      </w:r>
    </w:p>
    <w:p w:rsidR="00EC0394" w:rsidRPr="00815A7F" w:rsidRDefault="00EC0394" w:rsidP="00815A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7F">
        <w:rPr>
          <w:rFonts w:ascii="Times New Roman" w:hAnsi="Times New Roman"/>
          <w:sz w:val="28"/>
          <w:szCs w:val="28"/>
        </w:rPr>
        <w:t xml:space="preserve"> Программа дистанционного естественнонаучного лагеря </w:t>
      </w:r>
      <w:r w:rsidRPr="0034260D">
        <w:rPr>
          <w:rFonts w:ascii="Times New Roman" w:hAnsi="Times New Roman"/>
          <w:sz w:val="28"/>
        </w:rPr>
        <w:t>–</w:t>
      </w:r>
      <w:r w:rsidRPr="00815A7F">
        <w:rPr>
          <w:rFonts w:ascii="Times New Roman" w:hAnsi="Times New Roman"/>
          <w:sz w:val="28"/>
          <w:szCs w:val="28"/>
        </w:rPr>
        <w:t xml:space="preserve"> это социально-образовательный проект, направленный, в основном на развитие познавательной самостоятельной активности посредством приобщения детей к исследовательской деятельности. Особенностью данного лагеря является то, что дети и руководители взаимодействуют только в дистанционном формате. </w:t>
      </w:r>
    </w:p>
    <w:p w:rsidR="00EC0394" w:rsidRDefault="00EC0394" w:rsidP="00815A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0394" w:rsidRPr="00815A7F" w:rsidRDefault="00EC0394" w:rsidP="00815A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7F">
        <w:rPr>
          <w:rFonts w:ascii="Times New Roman" w:hAnsi="Times New Roman"/>
          <w:b/>
          <w:sz w:val="28"/>
          <w:szCs w:val="28"/>
        </w:rPr>
        <w:t xml:space="preserve">Актуальность программы. </w:t>
      </w:r>
      <w:r w:rsidRPr="00815A7F">
        <w:rPr>
          <w:rFonts w:ascii="Times New Roman" w:hAnsi="Times New Roman"/>
          <w:sz w:val="28"/>
          <w:szCs w:val="28"/>
        </w:rPr>
        <w:t xml:space="preserve">Повысить интерес детей и подростков к научно-исследовательской деятельности; приобрести новые знания, умения и навыки; раскрыть творческий потенциал обучающихся и расширить кругозор; закрепить полученные ранее знания в школе. </w:t>
      </w:r>
    </w:p>
    <w:p w:rsidR="00EC0394" w:rsidRDefault="00EC0394" w:rsidP="00815A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0394" w:rsidRPr="00815A7F" w:rsidRDefault="00EC0394" w:rsidP="00815A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7F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077F5D">
        <w:rPr>
          <w:rFonts w:ascii="Times New Roman" w:hAnsi="Times New Roman"/>
          <w:sz w:val="28"/>
          <w:szCs w:val="28"/>
        </w:rPr>
        <w:t>с</w:t>
      </w:r>
      <w:r w:rsidRPr="00815A7F">
        <w:rPr>
          <w:rFonts w:ascii="Times New Roman" w:hAnsi="Times New Roman"/>
          <w:sz w:val="28"/>
          <w:szCs w:val="28"/>
        </w:rPr>
        <w:t>оздать благоприятные условия для поддержания образовательной активности школьников.</w:t>
      </w:r>
    </w:p>
    <w:p w:rsidR="00EC0394" w:rsidRDefault="00EC0394" w:rsidP="00815A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0394" w:rsidRPr="00815A7F" w:rsidRDefault="00EC0394" w:rsidP="00815A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7F">
        <w:rPr>
          <w:rFonts w:ascii="Times New Roman" w:hAnsi="Times New Roman"/>
          <w:b/>
          <w:sz w:val="28"/>
          <w:szCs w:val="28"/>
        </w:rPr>
        <w:t>Направленность</w:t>
      </w:r>
      <w:r w:rsidRPr="00815A7F">
        <w:rPr>
          <w:rFonts w:ascii="Times New Roman" w:hAnsi="Times New Roman"/>
          <w:sz w:val="28"/>
          <w:szCs w:val="28"/>
        </w:rPr>
        <w:t>: естественнонаучная.</w:t>
      </w:r>
    </w:p>
    <w:p w:rsidR="00EC0394" w:rsidRPr="00815A7F" w:rsidRDefault="00EC0394" w:rsidP="00815A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7F">
        <w:rPr>
          <w:rFonts w:ascii="Times New Roman" w:hAnsi="Times New Roman"/>
          <w:sz w:val="28"/>
          <w:szCs w:val="28"/>
        </w:rPr>
        <w:t>Программа разработана с учетом следующих нормативно-правовых документов:</w:t>
      </w:r>
    </w:p>
    <w:p w:rsidR="00EC0394" w:rsidRPr="00815A7F" w:rsidRDefault="00EC0394" w:rsidP="00815A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60D">
        <w:rPr>
          <w:rFonts w:ascii="Times New Roman" w:hAnsi="Times New Roman"/>
          <w:sz w:val="28"/>
        </w:rPr>
        <w:t>–</w:t>
      </w:r>
      <w:r w:rsidRPr="00815A7F">
        <w:rPr>
          <w:rFonts w:ascii="Times New Roman" w:hAnsi="Times New Roman"/>
          <w:sz w:val="28"/>
          <w:szCs w:val="28"/>
        </w:rPr>
        <w:t xml:space="preserve"> Конвенция ООН о правах ребёнка от 13.06.90г. №1559-1 (с учетом поправок, внесенных Законами РФ);</w:t>
      </w:r>
    </w:p>
    <w:p w:rsidR="00EC0394" w:rsidRPr="00815A7F" w:rsidRDefault="00EC0394" w:rsidP="00815A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60D">
        <w:rPr>
          <w:rFonts w:ascii="Times New Roman" w:hAnsi="Times New Roman"/>
          <w:sz w:val="28"/>
        </w:rPr>
        <w:t>–</w:t>
      </w:r>
      <w:r w:rsidRPr="00815A7F">
        <w:rPr>
          <w:rFonts w:ascii="Times New Roman" w:hAnsi="Times New Roman"/>
          <w:sz w:val="28"/>
          <w:szCs w:val="28"/>
        </w:rPr>
        <w:t xml:space="preserve"> Конституцией РФ о поправках к конституции РФ от 30.12.2008 №6-ФКЗ, от 30.12.2008 №7-ФКЗ, от 05.02.2014 №2-ФКЗ, от 21.07.2014 №11-ФКЗ;</w:t>
      </w:r>
    </w:p>
    <w:p w:rsidR="00EC0394" w:rsidRPr="00815A7F" w:rsidRDefault="00EC0394" w:rsidP="00815A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60D">
        <w:rPr>
          <w:rFonts w:ascii="Times New Roman" w:hAnsi="Times New Roman"/>
          <w:sz w:val="28"/>
        </w:rPr>
        <w:t>–</w:t>
      </w:r>
      <w:r w:rsidRPr="00815A7F">
        <w:rPr>
          <w:rFonts w:ascii="Times New Roman" w:hAnsi="Times New Roman"/>
          <w:sz w:val="28"/>
          <w:szCs w:val="28"/>
        </w:rPr>
        <w:t xml:space="preserve"> Закон РФ «Об образовании» от 29.12.12г. №273-ФЗ (с изменениями на 19.12.2016г.) (редакция, действующая с 01.01.2017г.);</w:t>
      </w:r>
    </w:p>
    <w:p w:rsidR="00EC0394" w:rsidRPr="00815A7F" w:rsidRDefault="00EC0394" w:rsidP="00815A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60D">
        <w:rPr>
          <w:rFonts w:ascii="Times New Roman" w:hAnsi="Times New Roman"/>
          <w:sz w:val="28"/>
        </w:rPr>
        <w:t>–</w:t>
      </w:r>
      <w:r w:rsidRPr="00815A7F">
        <w:rPr>
          <w:rFonts w:ascii="Times New Roman" w:hAnsi="Times New Roman"/>
          <w:sz w:val="28"/>
          <w:szCs w:val="28"/>
        </w:rPr>
        <w:t xml:space="preserve"> ФЗ «Об основных гарантиях прав ребенка в Российской Федерации» от 24.07.98г. № 124-ФЗ;</w:t>
      </w:r>
    </w:p>
    <w:p w:rsidR="00EC0394" w:rsidRPr="00815A7F" w:rsidRDefault="00EC0394" w:rsidP="00815A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60D">
        <w:rPr>
          <w:rFonts w:ascii="Times New Roman" w:hAnsi="Times New Roman"/>
          <w:sz w:val="28"/>
        </w:rPr>
        <w:t>–</w:t>
      </w:r>
      <w:r w:rsidRPr="00815A7F">
        <w:rPr>
          <w:rFonts w:ascii="Times New Roman" w:hAnsi="Times New Roman"/>
          <w:sz w:val="28"/>
          <w:szCs w:val="28"/>
        </w:rPr>
        <w:t xml:space="preserve"> Трудовым кодексом РФ от 30.12.2001г. № 197-ФЗ;</w:t>
      </w:r>
    </w:p>
    <w:p w:rsidR="00EC0394" w:rsidRDefault="00EC0394" w:rsidP="00815A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0394" w:rsidRDefault="00EC0394" w:rsidP="00815A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5A7F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EC0394" w:rsidRPr="00815A7F" w:rsidRDefault="00EC0394" w:rsidP="00815A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60D">
        <w:rPr>
          <w:rFonts w:ascii="Times New Roman" w:hAnsi="Times New Roman"/>
          <w:sz w:val="28"/>
        </w:rPr>
        <w:t>–</w:t>
      </w:r>
      <w:r w:rsidRPr="00815A7F">
        <w:rPr>
          <w:rFonts w:ascii="Times New Roman" w:hAnsi="Times New Roman"/>
          <w:b/>
          <w:sz w:val="28"/>
          <w:szCs w:val="28"/>
        </w:rPr>
        <w:t xml:space="preserve"> </w:t>
      </w:r>
      <w:r w:rsidRPr="00815A7F">
        <w:rPr>
          <w:rFonts w:ascii="Times New Roman" w:hAnsi="Times New Roman"/>
          <w:sz w:val="28"/>
          <w:szCs w:val="28"/>
        </w:rPr>
        <w:t>организовать активную, общественно-полезную деятельность, способствующую получению и усвоению новой информации, раскрыть творческие и исследовательские потенциалы детей;</w:t>
      </w:r>
    </w:p>
    <w:p w:rsidR="00EC0394" w:rsidRPr="00815A7F" w:rsidRDefault="00EC0394" w:rsidP="00815A7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260D">
        <w:rPr>
          <w:rFonts w:ascii="Times New Roman" w:hAnsi="Times New Roman"/>
          <w:sz w:val="28"/>
        </w:rPr>
        <w:t>–</w:t>
      </w:r>
      <w:r w:rsidRPr="00815A7F">
        <w:rPr>
          <w:rFonts w:ascii="Times New Roman" w:hAnsi="Times New Roman"/>
          <w:sz w:val="28"/>
          <w:szCs w:val="28"/>
        </w:rPr>
        <w:t xml:space="preserve"> выявить талантливых и заинтересованных в овладении предоставляемых знаний детей и подростков;</w:t>
      </w:r>
      <w:r w:rsidRPr="00815A7F">
        <w:rPr>
          <w:rFonts w:ascii="Times New Roman" w:hAnsi="Times New Roman"/>
          <w:bCs/>
          <w:sz w:val="28"/>
          <w:szCs w:val="28"/>
        </w:rPr>
        <w:t xml:space="preserve"> </w:t>
      </w:r>
    </w:p>
    <w:p w:rsidR="00EC0394" w:rsidRPr="00815A7F" w:rsidRDefault="00EC0394" w:rsidP="00815A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60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15A7F">
        <w:rPr>
          <w:rFonts w:ascii="Times New Roman" w:hAnsi="Times New Roman"/>
          <w:bCs/>
          <w:sz w:val="28"/>
          <w:szCs w:val="28"/>
        </w:rPr>
        <w:t xml:space="preserve">способствовать развитию </w:t>
      </w:r>
      <w:r w:rsidRPr="00815A7F">
        <w:rPr>
          <w:rFonts w:ascii="Times New Roman" w:hAnsi="Times New Roman"/>
          <w:sz w:val="28"/>
          <w:szCs w:val="28"/>
        </w:rPr>
        <w:t>интереса к углубленному изучению естественнонаучных дисциплин.</w:t>
      </w:r>
    </w:p>
    <w:p w:rsidR="00EC0394" w:rsidRDefault="00EC0394" w:rsidP="00815A7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0394" w:rsidRPr="00815A7F" w:rsidRDefault="00EC0394" w:rsidP="00815A7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5A7F">
        <w:rPr>
          <w:rFonts w:ascii="Times New Roman" w:hAnsi="Times New Roman"/>
          <w:b/>
          <w:bCs/>
          <w:sz w:val="28"/>
          <w:szCs w:val="28"/>
        </w:rPr>
        <w:t>Сроки реализации программы</w:t>
      </w:r>
    </w:p>
    <w:p w:rsidR="00EC0394" w:rsidRPr="00815A7F" w:rsidRDefault="00EC0394" w:rsidP="00815A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7F">
        <w:rPr>
          <w:rFonts w:ascii="Times New Roman" w:hAnsi="Times New Roman"/>
          <w:sz w:val="28"/>
          <w:szCs w:val="28"/>
        </w:rPr>
        <w:t>Программа естественнонаучного онлайн-лагеря является краткосрочной. Реализуется в течение 2</w:t>
      </w:r>
      <w:r>
        <w:rPr>
          <w:rFonts w:ascii="Times New Roman" w:hAnsi="Times New Roman"/>
          <w:sz w:val="28"/>
          <w:szCs w:val="28"/>
        </w:rPr>
        <w:t>1</w:t>
      </w:r>
      <w:r w:rsidRPr="00815A7F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815A7F">
        <w:rPr>
          <w:rFonts w:ascii="Times New Roman" w:hAnsi="Times New Roman"/>
          <w:sz w:val="28"/>
          <w:szCs w:val="28"/>
        </w:rPr>
        <w:t xml:space="preserve"> в период с 1 по </w:t>
      </w:r>
      <w:r>
        <w:rPr>
          <w:rFonts w:ascii="Times New Roman" w:hAnsi="Times New Roman"/>
          <w:sz w:val="28"/>
          <w:szCs w:val="28"/>
        </w:rPr>
        <w:t>21</w:t>
      </w:r>
      <w:r w:rsidRPr="00815A7F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EC0394" w:rsidRPr="00815A7F" w:rsidRDefault="00EC0394" w:rsidP="00815A7F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  <w:sectPr w:rsidR="00EC0394" w:rsidRPr="00815A7F" w:rsidSect="00815A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C0394" w:rsidRDefault="00EC0394" w:rsidP="0034260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0619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EC0394" w:rsidRPr="0034260D" w:rsidRDefault="00EC0394" w:rsidP="0034260D">
      <w:pPr>
        <w:spacing w:after="200" w:line="276" w:lineRule="auto"/>
        <w:ind w:left="720"/>
        <w:contextualSpacing/>
        <w:jc w:val="center"/>
        <w:rPr>
          <w:rFonts w:ascii="Times New Roman" w:hAnsi="Times New Roman"/>
          <w:b/>
          <w:sz w:val="28"/>
        </w:rPr>
      </w:pPr>
      <w:r w:rsidRPr="0034260D">
        <w:rPr>
          <w:rFonts w:ascii="Times New Roman" w:hAnsi="Times New Roman"/>
          <w:b/>
          <w:sz w:val="28"/>
        </w:rPr>
        <w:t xml:space="preserve">Программа «По страницам экологического календаря» </w:t>
      </w:r>
    </w:p>
    <w:p w:rsidR="00EC0394" w:rsidRPr="0034260D" w:rsidRDefault="00EC0394" w:rsidP="0034260D">
      <w:pPr>
        <w:spacing w:after="200" w:line="276" w:lineRule="auto"/>
        <w:ind w:left="720"/>
        <w:contextualSpacing/>
        <w:jc w:val="center"/>
        <w:rPr>
          <w:rFonts w:ascii="Times New Roman" w:hAnsi="Times New Roman"/>
          <w:b/>
          <w:sz w:val="28"/>
        </w:rPr>
      </w:pPr>
      <w:r w:rsidRPr="0034260D">
        <w:rPr>
          <w:rFonts w:ascii="Times New Roman" w:hAnsi="Times New Roman"/>
          <w:b/>
          <w:sz w:val="28"/>
        </w:rPr>
        <w:t>БУ ОО ДО «Орловская станция юных натуралистов»</w:t>
      </w:r>
    </w:p>
    <w:p w:rsidR="00EC0394" w:rsidRPr="0034260D" w:rsidRDefault="00EC0394" w:rsidP="0034260D">
      <w:pPr>
        <w:keepNext/>
        <w:keepLines/>
        <w:spacing w:before="480" w:after="0" w:line="276" w:lineRule="auto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  <w:r w:rsidRPr="0034260D">
        <w:rPr>
          <w:rFonts w:ascii="Cambria" w:hAnsi="Cambria"/>
          <w:b/>
          <w:bCs/>
          <w:color w:val="365F91"/>
          <w:sz w:val="28"/>
          <w:szCs w:val="28"/>
          <w:u w:val="single"/>
        </w:rPr>
        <w:t>Цель программы</w:t>
      </w:r>
      <w:r w:rsidRPr="0034260D">
        <w:rPr>
          <w:rFonts w:ascii="Cambria" w:hAnsi="Cambria"/>
          <w:b/>
          <w:bCs/>
          <w:color w:val="365F91"/>
          <w:sz w:val="28"/>
          <w:szCs w:val="28"/>
        </w:rPr>
        <w:t>: организация познавательного и разностороннего досуга обучающихся в период летних каникул</w:t>
      </w:r>
    </w:p>
    <w:p w:rsidR="00EC0394" w:rsidRPr="0034260D" w:rsidRDefault="00EC0394" w:rsidP="0034260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4260D">
        <w:rPr>
          <w:rFonts w:ascii="Times New Roman" w:hAnsi="Times New Roman"/>
          <w:sz w:val="28"/>
          <w:u w:val="single"/>
        </w:rPr>
        <w:t>Период</w:t>
      </w:r>
      <w:r w:rsidRPr="0034260D">
        <w:rPr>
          <w:rFonts w:ascii="Times New Roman" w:hAnsi="Times New Roman"/>
          <w:sz w:val="28"/>
        </w:rPr>
        <w:t xml:space="preserve">: 1 – </w:t>
      </w:r>
      <w:r>
        <w:rPr>
          <w:rFonts w:ascii="Times New Roman" w:hAnsi="Times New Roman"/>
          <w:sz w:val="28"/>
        </w:rPr>
        <w:t>21</w:t>
      </w:r>
      <w:r w:rsidRPr="0034260D">
        <w:rPr>
          <w:rFonts w:ascii="Times New Roman" w:hAnsi="Times New Roman"/>
          <w:sz w:val="28"/>
        </w:rPr>
        <w:t xml:space="preserve"> июня</w:t>
      </w:r>
    </w:p>
    <w:p w:rsidR="00EC0394" w:rsidRPr="0034260D" w:rsidRDefault="00EC0394" w:rsidP="0034260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4260D">
        <w:rPr>
          <w:rFonts w:ascii="Times New Roman" w:hAnsi="Times New Roman"/>
          <w:sz w:val="28"/>
          <w:u w:val="single"/>
        </w:rPr>
        <w:t>Возраст участников</w:t>
      </w:r>
      <w:r w:rsidRPr="0034260D">
        <w:rPr>
          <w:rFonts w:ascii="Times New Roman" w:hAnsi="Times New Roman"/>
          <w:sz w:val="28"/>
        </w:rPr>
        <w:t>: 7-17 лет</w:t>
      </w:r>
    </w:p>
    <w:p w:rsidR="00EC0394" w:rsidRPr="0034260D" w:rsidRDefault="00EC0394" w:rsidP="0034260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4260D">
        <w:rPr>
          <w:rFonts w:ascii="Times New Roman" w:hAnsi="Times New Roman"/>
          <w:sz w:val="28"/>
          <w:u w:val="single"/>
        </w:rPr>
        <w:t>Форма занятий</w:t>
      </w:r>
      <w:r w:rsidRPr="0034260D">
        <w:rPr>
          <w:rFonts w:ascii="Times New Roman" w:hAnsi="Times New Roman"/>
          <w:sz w:val="28"/>
        </w:rPr>
        <w:t>: дистанционная</w:t>
      </w:r>
    </w:p>
    <w:p w:rsidR="00EC0394" w:rsidRPr="0034260D" w:rsidRDefault="00EC0394" w:rsidP="0034260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150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088"/>
        <w:gridCol w:w="2700"/>
        <w:gridCol w:w="10281"/>
      </w:tblGrid>
      <w:tr w:rsidR="00EC0394" w:rsidRPr="00DC5CF2" w:rsidTr="004D0DDF">
        <w:tc>
          <w:tcPr>
            <w:tcW w:w="2088" w:type="dxa"/>
            <w:shd w:val="clear" w:color="auto" w:fill="4BACC6"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34260D">
              <w:rPr>
                <w:rFonts w:ascii="Times New Roman" w:hAnsi="Times New Roman"/>
                <w:bCs/>
                <w:sz w:val="28"/>
                <w:szCs w:val="28"/>
              </w:rPr>
              <w:t>Экологические даты</w:t>
            </w:r>
          </w:p>
        </w:tc>
        <w:tc>
          <w:tcPr>
            <w:tcW w:w="2700" w:type="dxa"/>
            <w:shd w:val="clear" w:color="auto" w:fill="4BACC6"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34260D">
              <w:rPr>
                <w:rFonts w:ascii="Times New Roman" w:hAnsi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0281" w:type="dxa"/>
            <w:shd w:val="clear" w:color="auto" w:fill="4BACC6"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34260D">
              <w:rPr>
                <w:rFonts w:ascii="Times New Roman" w:hAnsi="Times New Roman"/>
                <w:bCs/>
                <w:sz w:val="28"/>
                <w:szCs w:val="28"/>
              </w:rPr>
              <w:t>Форма проведения</w:t>
            </w:r>
          </w:p>
        </w:tc>
      </w:tr>
      <w:tr w:rsidR="00EC0394" w:rsidRPr="00DC5CF2" w:rsidTr="004D0DDF">
        <w:trPr>
          <w:trHeight w:val="2991"/>
        </w:trPr>
        <w:tc>
          <w:tcPr>
            <w:tcW w:w="2088" w:type="dxa"/>
            <w:vMerge w:val="restart"/>
            <w:textDirection w:val="btLr"/>
            <w:vAlign w:val="center"/>
          </w:tcPr>
          <w:p w:rsidR="00EC0394" w:rsidRPr="0034260D" w:rsidRDefault="00EC0394" w:rsidP="0034260D">
            <w:pPr>
              <w:spacing w:after="0" w:line="240" w:lineRule="auto"/>
              <w:ind w:left="113" w:right="113"/>
              <w:jc w:val="center"/>
              <w:rPr>
                <w:b/>
                <w:bCs/>
                <w:i/>
              </w:rPr>
            </w:pPr>
            <w:r w:rsidRPr="0034260D">
              <w:rPr>
                <w:rFonts w:ascii="Times New Roman" w:hAnsi="Times New Roman"/>
                <w:b/>
                <w:bCs/>
                <w:i/>
                <w:sz w:val="32"/>
              </w:rPr>
              <w:t>Международный день защиты детей</w:t>
            </w:r>
          </w:p>
        </w:tc>
        <w:tc>
          <w:tcPr>
            <w:tcW w:w="2700" w:type="dxa"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C0394" w:rsidRPr="0034260D" w:rsidRDefault="00EC0394" w:rsidP="0034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C0394" w:rsidRPr="0034260D" w:rsidRDefault="00EC0394" w:rsidP="0034260D">
            <w:pPr>
              <w:spacing w:after="200" w:line="276" w:lineRule="auto"/>
              <w:jc w:val="center"/>
            </w:pPr>
            <w:r w:rsidRPr="0034260D">
              <w:rPr>
                <w:rFonts w:ascii="Times New Roman" w:hAnsi="Times New Roman"/>
                <w:b/>
                <w:sz w:val="28"/>
              </w:rPr>
              <w:t>«День добра»</w:t>
            </w:r>
          </w:p>
        </w:tc>
        <w:tc>
          <w:tcPr>
            <w:tcW w:w="10281" w:type="dxa"/>
          </w:tcPr>
          <w:p w:rsidR="00EC0394" w:rsidRPr="0034260D" w:rsidRDefault="00EC0394" w:rsidP="00342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4260D">
              <w:rPr>
                <w:rFonts w:ascii="Times New Roman" w:hAnsi="Times New Roman"/>
                <w:sz w:val="28"/>
              </w:rPr>
              <w:t>Акция «Море добра»</w:t>
            </w:r>
          </w:p>
          <w:p w:rsidR="00EC0394" w:rsidRPr="0034260D" w:rsidRDefault="00EC0394" w:rsidP="00342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4260D">
              <w:rPr>
                <w:rFonts w:ascii="Times New Roman" w:hAnsi="Times New Roman"/>
                <w:sz w:val="28"/>
              </w:rPr>
              <w:t xml:space="preserve">Мультфильм Смешарики «Азбука доброжелательности»: </w:t>
            </w:r>
            <w:hyperlink r:id="rId5" w:history="1">
              <w:r w:rsidRPr="0034260D">
                <w:rPr>
                  <w:rFonts w:ascii="Times New Roman" w:hAnsi="Times New Roman"/>
                  <w:color w:val="0000FF"/>
                  <w:sz w:val="28"/>
                  <w:u w:val="single"/>
                </w:rPr>
                <w:t>https://youtu.be/iZ6QYdnXBTc</w:t>
              </w:r>
            </w:hyperlink>
          </w:p>
          <w:p w:rsidR="00EC0394" w:rsidRPr="0034260D" w:rsidRDefault="00EC0394" w:rsidP="00342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4260D">
              <w:rPr>
                <w:rFonts w:ascii="Times New Roman" w:hAnsi="Times New Roman"/>
                <w:sz w:val="28"/>
              </w:rPr>
              <w:t xml:space="preserve">Уроки доброты с тетушкой Совой: </w:t>
            </w:r>
            <w:hyperlink r:id="rId6" w:history="1">
              <w:r w:rsidRPr="0034260D">
                <w:rPr>
                  <w:rFonts w:ascii="Times New Roman" w:hAnsi="Times New Roman"/>
                  <w:color w:val="0000FF"/>
                  <w:sz w:val="28"/>
                  <w:u w:val="single"/>
                </w:rPr>
                <w:t>https://youtu.be/OTVGF-c6V9I</w:t>
              </w:r>
            </w:hyperlink>
            <w:r w:rsidRPr="0034260D">
              <w:rPr>
                <w:rFonts w:ascii="Times New Roman" w:hAnsi="Times New Roman"/>
                <w:sz w:val="28"/>
              </w:rPr>
              <w:t xml:space="preserve"> </w:t>
            </w:r>
          </w:p>
          <w:p w:rsidR="00EC0394" w:rsidRPr="0034260D" w:rsidRDefault="00EC0394" w:rsidP="00342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4260D">
              <w:rPr>
                <w:rFonts w:ascii="Times New Roman" w:hAnsi="Times New Roman"/>
                <w:sz w:val="28"/>
              </w:rPr>
              <w:t xml:space="preserve">Игра на тему «Добро и зло» (распределите действия в нужные корзинки, нажав на них левой кнопкой мыши. После окончания игры вы можете нажать на поле правой кнопкой мыши и выбрать «Завершить показ» или нажать на клавиатуре кнопку </w:t>
            </w:r>
            <w:r w:rsidRPr="0034260D">
              <w:rPr>
                <w:rFonts w:ascii="Times New Roman" w:hAnsi="Times New Roman"/>
                <w:sz w:val="28"/>
                <w:lang w:val="en-US"/>
              </w:rPr>
              <w:t>Esc</w:t>
            </w:r>
            <w:r w:rsidRPr="0034260D">
              <w:rPr>
                <w:rFonts w:ascii="Times New Roman" w:hAnsi="Times New Roman"/>
                <w:sz w:val="28"/>
              </w:rPr>
              <w:t>):</w:t>
            </w:r>
          </w:p>
          <w:p w:rsidR="00EC0394" w:rsidRPr="0034260D" w:rsidRDefault="00EC0394" w:rsidP="0034260D">
            <w:pPr>
              <w:spacing w:after="200" w:line="276" w:lineRule="auto"/>
              <w:jc w:val="both"/>
            </w:pPr>
            <w:hyperlink r:id="rId7" w:history="1">
              <w:r w:rsidRPr="0034260D">
                <w:rPr>
                  <w:rFonts w:ascii="Times New Roman" w:hAnsi="Times New Roman"/>
                  <w:color w:val="0000FF"/>
                  <w:sz w:val="28"/>
                  <w:u w:val="single"/>
                </w:rPr>
                <w:t>игра Добро и зло.ppsx</w:t>
              </w:r>
            </w:hyperlink>
          </w:p>
        </w:tc>
      </w:tr>
      <w:tr w:rsidR="00EC0394" w:rsidRPr="00DC5CF2" w:rsidTr="004D0DDF">
        <w:tc>
          <w:tcPr>
            <w:tcW w:w="2088" w:type="dxa"/>
            <w:vMerge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4260D">
              <w:rPr>
                <w:rFonts w:ascii="Times New Roman" w:hAnsi="Times New Roman"/>
                <w:b/>
                <w:sz w:val="28"/>
              </w:rPr>
              <w:t>«Поделись улыбкою своей»</w:t>
            </w:r>
          </w:p>
        </w:tc>
        <w:tc>
          <w:tcPr>
            <w:tcW w:w="10281" w:type="dxa"/>
          </w:tcPr>
          <w:p w:rsidR="00EC0394" w:rsidRPr="0034260D" w:rsidRDefault="00EC0394" w:rsidP="00342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4260D">
              <w:rPr>
                <w:rFonts w:ascii="Times New Roman" w:hAnsi="Times New Roman"/>
                <w:sz w:val="28"/>
              </w:rPr>
              <w:t xml:space="preserve"> Видео про улыбку: </w:t>
            </w:r>
            <w:hyperlink r:id="rId8" w:history="1">
              <w:r w:rsidRPr="0034260D">
                <w:rPr>
                  <w:rFonts w:ascii="Times New Roman" w:hAnsi="Times New Roman"/>
                  <w:color w:val="0000FF"/>
                  <w:sz w:val="28"/>
                  <w:u w:val="single"/>
                </w:rPr>
                <w:t>https://youtu.be/THqB4Yk09gY</w:t>
              </w:r>
            </w:hyperlink>
          </w:p>
          <w:p w:rsidR="00EC0394" w:rsidRPr="0034260D" w:rsidRDefault="00EC0394" w:rsidP="00342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4260D">
              <w:rPr>
                <w:rFonts w:ascii="Times New Roman" w:hAnsi="Times New Roman"/>
                <w:sz w:val="28"/>
              </w:rPr>
              <w:t xml:space="preserve">Игры и конкурсы на День улыбки: </w:t>
            </w:r>
            <w:hyperlink r:id="rId9" w:history="1">
              <w:r w:rsidRPr="0034260D">
                <w:rPr>
                  <w:rFonts w:ascii="Times New Roman" w:hAnsi="Times New Roman"/>
                  <w:color w:val="0000FF"/>
                  <w:sz w:val="28"/>
                  <w:u w:val="single"/>
                </w:rPr>
                <w:t>https://www.pozdravik.ru/konkursy/den-ulybki</w:t>
              </w:r>
            </w:hyperlink>
          </w:p>
        </w:tc>
      </w:tr>
      <w:tr w:rsidR="00EC0394" w:rsidRPr="00DC5CF2" w:rsidTr="004D0DDF">
        <w:tc>
          <w:tcPr>
            <w:tcW w:w="2088" w:type="dxa"/>
            <w:vMerge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4260D">
              <w:rPr>
                <w:rFonts w:ascii="Times New Roman" w:hAnsi="Times New Roman"/>
                <w:b/>
                <w:sz w:val="28"/>
              </w:rPr>
              <w:t>«Детям о природе»</w:t>
            </w:r>
          </w:p>
        </w:tc>
        <w:tc>
          <w:tcPr>
            <w:tcW w:w="10281" w:type="dxa"/>
          </w:tcPr>
          <w:p w:rsidR="00EC0394" w:rsidRPr="0034260D" w:rsidRDefault="00EC0394" w:rsidP="00342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60D">
              <w:rPr>
                <w:rFonts w:ascii="Times New Roman" w:hAnsi="Times New Roman"/>
                <w:sz w:val="28"/>
                <w:szCs w:val="28"/>
              </w:rPr>
              <w:t>Виртуальный тур по музею природы (Екатеринбург)</w:t>
            </w:r>
          </w:p>
          <w:p w:rsidR="00EC0394" w:rsidRPr="0034260D" w:rsidRDefault="00EC0394" w:rsidP="00342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342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https://www.culture.ru/vtour/priroda/tour.html?partner=culture.ru&amp;referrer=%2Finstitutes%2F12375</w:t>
              </w:r>
            </w:hyperlink>
          </w:p>
        </w:tc>
      </w:tr>
      <w:tr w:rsidR="00EC0394" w:rsidRPr="00DC5CF2" w:rsidTr="004D0DDF">
        <w:tc>
          <w:tcPr>
            <w:tcW w:w="2088" w:type="dxa"/>
            <w:vMerge w:val="restart"/>
            <w:textDirection w:val="btLr"/>
          </w:tcPr>
          <w:p w:rsidR="00EC0394" w:rsidRPr="0034260D" w:rsidRDefault="00EC0394" w:rsidP="00342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34260D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Всемирный день охраны окружающей среды (День эколога)</w:t>
            </w:r>
          </w:p>
          <w:p w:rsidR="00EC0394" w:rsidRPr="0034260D" w:rsidRDefault="00EC0394" w:rsidP="0034260D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4260D">
              <w:rPr>
                <w:rFonts w:ascii="Times New Roman" w:hAnsi="Times New Roman"/>
                <w:b/>
                <w:sz w:val="28"/>
              </w:rPr>
              <w:t>«День эколога»</w:t>
            </w:r>
          </w:p>
          <w:p w:rsidR="00EC0394" w:rsidRPr="0034260D" w:rsidRDefault="00EC0394" w:rsidP="0034260D">
            <w:pPr>
              <w:spacing w:after="0" w:line="240" w:lineRule="auto"/>
              <w:jc w:val="center"/>
            </w:pPr>
          </w:p>
        </w:tc>
        <w:tc>
          <w:tcPr>
            <w:tcW w:w="10281" w:type="dxa"/>
          </w:tcPr>
          <w:p w:rsidR="00EC0394" w:rsidRPr="0034260D" w:rsidRDefault="00EC0394" w:rsidP="0034260D">
            <w:pPr>
              <w:spacing w:after="0" w:line="240" w:lineRule="auto"/>
              <w:rPr>
                <w:sz w:val="28"/>
                <w:szCs w:val="28"/>
              </w:rPr>
            </w:pPr>
            <w:r w:rsidRPr="0034260D">
              <w:rPr>
                <w:rFonts w:ascii="Times New Roman" w:hAnsi="Times New Roman"/>
                <w:sz w:val="28"/>
                <w:szCs w:val="28"/>
              </w:rPr>
              <w:t xml:space="preserve">Интерактивная игра «Кто хочет стать экологом» - </w:t>
            </w:r>
            <w:hyperlink r:id="rId11" w:history="1">
              <w:r w:rsidRPr="0034260D">
                <w:rPr>
                  <w:rFonts w:ascii="Times New Roman" w:hAnsi="Times New Roman"/>
                  <w:color w:val="0000FF"/>
                  <w:sz w:val="28"/>
                  <w:szCs w:val="28"/>
                </w:rPr>
                <w:t>http://vneuroka.ru/novaya-igra-millioner/igra-victorina-158678040116541/</w:t>
              </w:r>
            </w:hyperlink>
          </w:p>
        </w:tc>
      </w:tr>
      <w:tr w:rsidR="00EC0394" w:rsidRPr="00DC5CF2" w:rsidTr="004D0DDF">
        <w:tc>
          <w:tcPr>
            <w:tcW w:w="2088" w:type="dxa"/>
            <w:vMerge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4260D">
              <w:rPr>
                <w:rFonts w:ascii="Times New Roman" w:hAnsi="Times New Roman"/>
                <w:b/>
                <w:sz w:val="28"/>
              </w:rPr>
              <w:t>«Экология детям</w:t>
            </w:r>
          </w:p>
        </w:tc>
        <w:tc>
          <w:tcPr>
            <w:tcW w:w="10281" w:type="dxa"/>
          </w:tcPr>
          <w:p w:rsidR="00EC0394" w:rsidRDefault="00EC0394" w:rsidP="00E841F2">
            <w:pPr>
              <w:spacing w:after="0" w:line="240" w:lineRule="auto"/>
              <w:contextualSpacing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4260D">
              <w:rPr>
                <w:rFonts w:ascii="Times New Roman" w:hAnsi="Times New Roman"/>
                <w:sz w:val="28"/>
                <w:szCs w:val="28"/>
              </w:rPr>
              <w:t xml:space="preserve">Экологическая игра-викторина «Сказочная экология» </w:t>
            </w:r>
            <w:r w:rsidRPr="0034260D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- </w:t>
            </w:r>
            <w:hyperlink r:id="rId12" w:history="1">
              <w:r w:rsidRPr="00B118E2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https://ped-kopilka.ru/blogs/oksana-anatolevna-danilchenko/yekologicheskaja-viktorina-skazochnaja-yekologija.html</w:t>
              </w:r>
            </w:hyperlink>
          </w:p>
          <w:p w:rsidR="00EC0394" w:rsidRPr="0034260D" w:rsidRDefault="00EC0394" w:rsidP="00E841F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260D">
              <w:rPr>
                <w:rFonts w:ascii="Times New Roman" w:hAnsi="Times New Roman"/>
                <w:sz w:val="28"/>
                <w:szCs w:val="28"/>
              </w:rPr>
              <w:t>Интерактивная игра «Экологический калейдоскоп"-</w:t>
            </w:r>
            <w:r w:rsidRPr="0034260D">
              <w:rPr>
                <w:rFonts w:ascii="Times New Roman" w:hAnsi="Times New Roman"/>
                <w:color w:val="0000FF"/>
                <w:sz w:val="28"/>
                <w:szCs w:val="28"/>
              </w:rPr>
              <w:t>https://easyen.ru/load/okruzhajushhij_mir/igry/interaktivnaja_igra_ehkologicheskij_kalejdoskop/330-1-0-54100</w:t>
            </w:r>
          </w:p>
          <w:p w:rsidR="00EC0394" w:rsidRPr="0034260D" w:rsidRDefault="00EC0394" w:rsidP="00E84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60D">
              <w:rPr>
                <w:rFonts w:ascii="Times New Roman" w:hAnsi="Times New Roman"/>
                <w:sz w:val="28"/>
                <w:szCs w:val="28"/>
              </w:rPr>
              <w:t xml:space="preserve"> 7 фильмов об экологии и защите окружающей среды - </w:t>
            </w:r>
            <w:r w:rsidRPr="0034260D">
              <w:rPr>
                <w:rFonts w:ascii="Times New Roman" w:hAnsi="Times New Roman"/>
                <w:color w:val="0000FF"/>
                <w:sz w:val="28"/>
                <w:szCs w:val="28"/>
              </w:rPr>
              <w:t>https://www.ivi.ru/titr/goodmovies/best-films-about-ecology-and-nature</w:t>
            </w:r>
          </w:p>
        </w:tc>
      </w:tr>
      <w:tr w:rsidR="00EC0394" w:rsidRPr="00DC5CF2" w:rsidTr="004D0DDF">
        <w:tc>
          <w:tcPr>
            <w:tcW w:w="2088" w:type="dxa"/>
            <w:vMerge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260D">
              <w:rPr>
                <w:rFonts w:ascii="Times New Roman" w:hAnsi="Times New Roman"/>
                <w:b/>
                <w:sz w:val="32"/>
                <w:szCs w:val="32"/>
              </w:rPr>
              <w:t>«В мире природы»</w:t>
            </w:r>
          </w:p>
        </w:tc>
        <w:tc>
          <w:tcPr>
            <w:tcW w:w="10281" w:type="dxa"/>
          </w:tcPr>
          <w:p w:rsidR="00EC0394" w:rsidRPr="0034260D" w:rsidRDefault="00EC0394" w:rsidP="004D0D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260D">
              <w:rPr>
                <w:rFonts w:ascii="Times New Roman" w:hAnsi="Times New Roman"/>
                <w:sz w:val="28"/>
                <w:szCs w:val="28"/>
              </w:rPr>
              <w:t xml:space="preserve">Эко-мультфильмы для детей - </w:t>
            </w:r>
            <w:hyperlink r:id="rId13" w:history="1">
              <w:r w:rsidRPr="00342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https://vegetarian.ru/articles/eko-multfilmy-dlya-detey-samaya-bolshaya-podborka.html</w:t>
              </w:r>
            </w:hyperlink>
          </w:p>
          <w:p w:rsidR="00EC0394" w:rsidRPr="0034260D" w:rsidRDefault="00EC0394" w:rsidP="004D0DDF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34260D">
              <w:rPr>
                <w:rFonts w:ascii="Times New Roman" w:hAnsi="Times New Roman"/>
                <w:sz w:val="28"/>
                <w:szCs w:val="28"/>
              </w:rPr>
              <w:t xml:space="preserve">5 советских мультиков об экологических проблемах- </w:t>
            </w:r>
            <w:r w:rsidRPr="0034260D">
              <w:rPr>
                <w:rFonts w:ascii="Times New Roman" w:hAnsi="Times New Roman"/>
                <w:color w:val="0000FF"/>
                <w:sz w:val="28"/>
                <w:szCs w:val="28"/>
              </w:rPr>
              <w:t>https://mel.fm/blog/chistyye-igry/24395-5-sovetskikh-multikov-ob-ekologicheskikh-problemakh</w:t>
            </w:r>
          </w:p>
        </w:tc>
      </w:tr>
      <w:tr w:rsidR="00EC0394" w:rsidRPr="00DC5CF2" w:rsidTr="004D0DDF">
        <w:tc>
          <w:tcPr>
            <w:tcW w:w="2088" w:type="dxa"/>
            <w:vMerge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4260D">
              <w:rPr>
                <w:rFonts w:ascii="Times New Roman" w:hAnsi="Times New Roman"/>
                <w:b/>
                <w:sz w:val="28"/>
              </w:rPr>
              <w:t>«Экомарафон»</w:t>
            </w:r>
          </w:p>
        </w:tc>
        <w:tc>
          <w:tcPr>
            <w:tcW w:w="10281" w:type="dxa"/>
          </w:tcPr>
          <w:p w:rsidR="00EC0394" w:rsidRPr="0034260D" w:rsidRDefault="00EC0394" w:rsidP="003426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260D">
              <w:rPr>
                <w:rFonts w:ascii="Times New Roman" w:hAnsi="Times New Roman"/>
                <w:sz w:val="28"/>
                <w:szCs w:val="28"/>
              </w:rPr>
              <w:t xml:space="preserve">Интерактивная </w:t>
            </w:r>
            <w:r w:rsidRPr="0034260D">
              <w:rPr>
                <w:rFonts w:ascii="Times New Roman" w:hAnsi="Times New Roman"/>
                <w:bCs/>
                <w:sz w:val="28"/>
                <w:szCs w:val="28"/>
              </w:rPr>
              <w:t>всероссийская онлайн-викторина «Юный эколог»</w:t>
            </w:r>
          </w:p>
          <w:p w:rsidR="00EC0394" w:rsidRPr="0034260D" w:rsidRDefault="00EC0394" w:rsidP="00342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342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https://centreinstein.ru/konkurs/victorina/school/s01/</w:t>
              </w:r>
            </w:hyperlink>
          </w:p>
        </w:tc>
      </w:tr>
      <w:tr w:rsidR="00EC0394" w:rsidRPr="00DC5CF2" w:rsidTr="004D0DDF">
        <w:tc>
          <w:tcPr>
            <w:tcW w:w="2088" w:type="dxa"/>
            <w:vMerge w:val="restart"/>
            <w:textDirection w:val="btLr"/>
          </w:tcPr>
          <w:p w:rsidR="00EC0394" w:rsidRPr="0034260D" w:rsidRDefault="00EC0394" w:rsidP="00342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34260D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Всемирный день океанов</w:t>
            </w:r>
          </w:p>
        </w:tc>
        <w:tc>
          <w:tcPr>
            <w:tcW w:w="2700" w:type="dxa"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4260D">
              <w:rPr>
                <w:rFonts w:ascii="Times New Roman" w:hAnsi="Times New Roman"/>
                <w:b/>
                <w:sz w:val="28"/>
              </w:rPr>
              <w:t>«Путешествие к водопаду»</w:t>
            </w:r>
          </w:p>
        </w:tc>
        <w:tc>
          <w:tcPr>
            <w:tcW w:w="10281" w:type="dxa"/>
          </w:tcPr>
          <w:p w:rsidR="00EC0394" w:rsidRPr="0034260D" w:rsidRDefault="00EC0394" w:rsidP="00342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60D">
              <w:rPr>
                <w:rFonts w:ascii="Times New Roman" w:hAnsi="Times New Roman"/>
                <w:sz w:val="28"/>
                <w:szCs w:val="28"/>
              </w:rPr>
              <w:t>Виртуальная экскурсия «Водопад Серебрянные струи (Крым)»</w:t>
            </w:r>
          </w:p>
          <w:p w:rsidR="00EC0394" w:rsidRPr="0034260D" w:rsidRDefault="00EC0394" w:rsidP="00342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342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http://otdih-v-krimy.ru/3dtours/serebryanniestrui/serebryanniestrui20163d.html</w:t>
              </w:r>
            </w:hyperlink>
          </w:p>
        </w:tc>
      </w:tr>
      <w:tr w:rsidR="00EC0394" w:rsidRPr="00DC5CF2" w:rsidTr="004D0DDF">
        <w:tc>
          <w:tcPr>
            <w:tcW w:w="2088" w:type="dxa"/>
            <w:vMerge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4260D">
              <w:rPr>
                <w:rFonts w:ascii="Times New Roman" w:hAnsi="Times New Roman"/>
                <w:b/>
                <w:kern w:val="36"/>
                <w:sz w:val="28"/>
                <w:szCs w:val="48"/>
                <w:lang w:eastAsia="ru-RU"/>
              </w:rPr>
              <w:t>«Всемирный День Океанов»</w:t>
            </w:r>
          </w:p>
        </w:tc>
        <w:tc>
          <w:tcPr>
            <w:tcW w:w="10281" w:type="dxa"/>
          </w:tcPr>
          <w:p w:rsidR="00EC0394" w:rsidRPr="0034260D" w:rsidRDefault="00EC0394" w:rsidP="00342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60D">
              <w:rPr>
                <w:rFonts w:ascii="Times New Roman" w:hAnsi="Times New Roman"/>
                <w:sz w:val="28"/>
                <w:szCs w:val="28"/>
              </w:rPr>
              <w:t>В ознаменование Дня океанов – подборка мультфильмов для детей</w:t>
            </w:r>
          </w:p>
          <w:p w:rsidR="00EC0394" w:rsidRPr="0034260D" w:rsidRDefault="00EC0394" w:rsidP="00342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342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https://www.youtube.com/watch?v=eFs9I6LAyLg</w:t>
              </w:r>
            </w:hyperlink>
          </w:p>
        </w:tc>
      </w:tr>
      <w:tr w:rsidR="00EC0394" w:rsidRPr="00DC5CF2" w:rsidTr="004D0DDF">
        <w:tc>
          <w:tcPr>
            <w:tcW w:w="2088" w:type="dxa"/>
            <w:textDirection w:val="btLr"/>
          </w:tcPr>
          <w:p w:rsidR="00EC0394" w:rsidRPr="0034260D" w:rsidRDefault="00EC0394" w:rsidP="00342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34260D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Международный день друзей</w:t>
            </w:r>
          </w:p>
        </w:tc>
        <w:tc>
          <w:tcPr>
            <w:tcW w:w="2700" w:type="dxa"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4260D">
              <w:rPr>
                <w:rFonts w:ascii="Times New Roman" w:hAnsi="Times New Roman"/>
                <w:b/>
                <w:sz w:val="28"/>
              </w:rPr>
              <w:t>«День дружбы»</w:t>
            </w:r>
          </w:p>
        </w:tc>
        <w:tc>
          <w:tcPr>
            <w:tcW w:w="10281" w:type="dxa"/>
          </w:tcPr>
          <w:p w:rsidR="00EC0394" w:rsidRPr="0034260D" w:rsidRDefault="00EC0394" w:rsidP="0034260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4260D">
              <w:rPr>
                <w:rFonts w:ascii="Times New Roman" w:hAnsi="Times New Roman"/>
                <w:sz w:val="28"/>
              </w:rPr>
              <w:t>День Дружбы – игра по станциям:</w:t>
            </w:r>
          </w:p>
          <w:p w:rsidR="00EC0394" w:rsidRPr="0034260D" w:rsidRDefault="00EC0394" w:rsidP="0034260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hyperlink r:id="rId17" w:history="1">
              <w:r w:rsidRPr="0034260D">
                <w:rPr>
                  <w:rFonts w:ascii="Times New Roman" w:hAnsi="Times New Roman"/>
                  <w:color w:val="0000FF"/>
                  <w:sz w:val="28"/>
                  <w:u w:val="single"/>
                </w:rPr>
                <w:t>https://kopilkaurokov.ru/nachalniyeKlassi/meropriyatia/ighra_po_stantsiiam_dien_druzhby</w:t>
              </w:r>
            </w:hyperlink>
          </w:p>
          <w:p w:rsidR="00EC0394" w:rsidRPr="0034260D" w:rsidRDefault="00EC0394" w:rsidP="00342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4260D">
              <w:rPr>
                <w:rFonts w:ascii="Times New Roman" w:hAnsi="Times New Roman"/>
                <w:sz w:val="28"/>
              </w:rPr>
              <w:t xml:space="preserve">Мультфильм про дружбу: </w:t>
            </w:r>
            <w:hyperlink r:id="rId18" w:history="1">
              <w:r w:rsidRPr="0034260D">
                <w:rPr>
                  <w:rFonts w:ascii="Times New Roman" w:hAnsi="Times New Roman"/>
                  <w:color w:val="0000FF"/>
                  <w:sz w:val="28"/>
                  <w:u w:val="single"/>
                </w:rPr>
                <w:t>https://youtu.be/Gkm_vTyPkLo</w:t>
              </w:r>
            </w:hyperlink>
            <w:r w:rsidRPr="0034260D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C0394" w:rsidRPr="00DC5CF2" w:rsidTr="004D0DDF">
        <w:tc>
          <w:tcPr>
            <w:tcW w:w="2088" w:type="dxa"/>
            <w:textDirection w:val="btLr"/>
          </w:tcPr>
          <w:p w:rsidR="00EC0394" w:rsidRPr="0034260D" w:rsidRDefault="00EC0394" w:rsidP="00342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34260D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Международный день борьбы против злоупотребления наркотиков и</w:t>
            </w:r>
          </w:p>
        </w:tc>
        <w:tc>
          <w:tcPr>
            <w:tcW w:w="2700" w:type="dxa"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4260D">
              <w:rPr>
                <w:rFonts w:ascii="Times New Roman" w:hAnsi="Times New Roman"/>
                <w:b/>
                <w:sz w:val="28"/>
                <w:szCs w:val="28"/>
              </w:rPr>
              <w:t>«Предупреждение вредных привычек»</w:t>
            </w:r>
          </w:p>
        </w:tc>
        <w:tc>
          <w:tcPr>
            <w:tcW w:w="10281" w:type="dxa"/>
          </w:tcPr>
          <w:p w:rsidR="00EC0394" w:rsidRPr="0034260D" w:rsidRDefault="00EC0394" w:rsidP="0034260D">
            <w:pPr>
              <w:spacing w:after="0" w:line="240" w:lineRule="auto"/>
              <w:rPr>
                <w:sz w:val="28"/>
                <w:szCs w:val="28"/>
              </w:rPr>
            </w:pPr>
            <w:r w:rsidRPr="0034260D">
              <w:rPr>
                <w:rFonts w:ascii="Times New Roman" w:hAnsi="Times New Roman"/>
                <w:bCs/>
                <w:sz w:val="28"/>
                <w:szCs w:val="28"/>
              </w:rPr>
              <w:t>Мультфильм о вреде курения для детей</w:t>
            </w:r>
            <w:r w:rsidRPr="0034260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hyperlink r:id="rId19" w:history="1">
              <w:r w:rsidRPr="0034260D">
                <w:rPr>
                  <w:color w:val="0000FF"/>
                  <w:sz w:val="28"/>
                  <w:szCs w:val="28"/>
                  <w:u w:val="single"/>
                </w:rPr>
                <w:t>https://www.youtube.com/watch?v=1eCyEfvXJFU</w:t>
              </w:r>
            </w:hyperlink>
          </w:p>
          <w:p w:rsidR="00EC0394" w:rsidRPr="0034260D" w:rsidRDefault="00EC0394" w:rsidP="003426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4260D"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>Познавательный мультфильм для детей. Опасное Погружение! Алкоголь или Трезвость?</w:t>
            </w:r>
            <w:r w:rsidRPr="0034260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4260D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4260D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http://donation.obshee-delo.ru/</w:t>
            </w:r>
            <w:r w:rsidRPr="0034260D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EC0394" w:rsidRPr="0034260D" w:rsidRDefault="00EC0394" w:rsidP="00342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60D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7 вредных привычек, укорачивающих нашу жизнь</w:t>
            </w:r>
            <w:r w:rsidRPr="0034260D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 xml:space="preserve">: </w:t>
            </w:r>
            <w:hyperlink r:id="rId20" w:history="1">
              <w:r w:rsidRPr="00342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http://fitdeal.ru/interesno/7-vrednyx-privychek-ukorachivay</w:t>
              </w:r>
            </w:hyperlink>
          </w:p>
        </w:tc>
      </w:tr>
      <w:tr w:rsidR="00EC0394" w:rsidRPr="00DC5CF2" w:rsidTr="004D0DDF">
        <w:tc>
          <w:tcPr>
            <w:tcW w:w="2088" w:type="dxa"/>
            <w:vMerge w:val="restart"/>
            <w:textDirection w:val="btLr"/>
          </w:tcPr>
          <w:p w:rsidR="00EC0394" w:rsidRPr="0034260D" w:rsidRDefault="00EC0394" w:rsidP="00342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34260D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Мы за ЗОЖ</w:t>
            </w:r>
          </w:p>
        </w:tc>
        <w:tc>
          <w:tcPr>
            <w:tcW w:w="2700" w:type="dxa"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4260D">
              <w:rPr>
                <w:rFonts w:ascii="Times New Roman" w:hAnsi="Times New Roman"/>
                <w:b/>
                <w:sz w:val="28"/>
              </w:rPr>
              <w:t>«День здоровья»</w:t>
            </w:r>
          </w:p>
        </w:tc>
        <w:tc>
          <w:tcPr>
            <w:tcW w:w="10281" w:type="dxa"/>
          </w:tcPr>
          <w:p w:rsidR="00EC0394" w:rsidRPr="0034260D" w:rsidRDefault="00EC0394" w:rsidP="00342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4260D">
              <w:rPr>
                <w:rFonts w:ascii="Times New Roman" w:hAnsi="Times New Roman"/>
                <w:sz w:val="28"/>
              </w:rPr>
              <w:t xml:space="preserve">Познавательные мультфильмы для детей от 5 до 12 лет: </w:t>
            </w:r>
            <w:hyperlink r:id="rId21" w:history="1">
              <w:r w:rsidRPr="0034260D">
                <w:rPr>
                  <w:rFonts w:ascii="Times New Roman" w:hAnsi="Times New Roman"/>
                  <w:color w:val="0000FF"/>
                  <w:sz w:val="28"/>
                  <w:u w:val="single"/>
                </w:rPr>
                <w:t>https://youtu.be/pMfeKQgfwTo</w:t>
              </w:r>
            </w:hyperlink>
            <w:r w:rsidRPr="0034260D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C0394" w:rsidRPr="00DC5CF2" w:rsidTr="004D0DDF">
        <w:tc>
          <w:tcPr>
            <w:tcW w:w="2088" w:type="dxa"/>
            <w:vMerge/>
            <w:textDirection w:val="btLr"/>
          </w:tcPr>
          <w:p w:rsidR="00EC0394" w:rsidRPr="0034260D" w:rsidRDefault="00EC0394" w:rsidP="00342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700" w:type="dxa"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260D">
              <w:rPr>
                <w:rFonts w:ascii="Times New Roman" w:hAnsi="Times New Roman"/>
                <w:b/>
                <w:sz w:val="28"/>
                <w:szCs w:val="28"/>
              </w:rPr>
              <w:t>«Фестиваль зарядок»</w:t>
            </w:r>
          </w:p>
        </w:tc>
        <w:tc>
          <w:tcPr>
            <w:tcW w:w="10281" w:type="dxa"/>
          </w:tcPr>
          <w:p w:rsidR="00EC0394" w:rsidRPr="0034260D" w:rsidRDefault="00EC0394" w:rsidP="0034260D">
            <w:pPr>
              <w:shd w:val="clear" w:color="auto" w:fill="FFFFFF"/>
              <w:spacing w:after="0" w:line="360" w:lineRule="atLeast"/>
              <w:ind w:left="-150" w:right="-30"/>
              <w:outlineLvl w:val="1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hyperlink r:id="rId22" w:tgtFrame="_blank" w:history="1">
              <w:r w:rsidRPr="0034260D">
                <w:rPr>
                  <w:rFonts w:ascii="Times New Roman" w:hAnsi="Times New Roman"/>
                  <w:color w:val="0D0D0D"/>
                  <w:sz w:val="28"/>
                  <w:szCs w:val="28"/>
                  <w:lang w:eastAsia="ru-RU"/>
                </w:rPr>
                <w:t xml:space="preserve">Мультфильм Утренняя зарядка </w:t>
              </w:r>
            </w:hyperlink>
            <w:hyperlink r:id="rId23" w:tgtFrame="_blank" w:history="1">
              <w:r w:rsidRPr="0034260D">
                <w:rPr>
                  <w:rFonts w:ascii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ivi.ru</w:t>
              </w:r>
            </w:hyperlink>
            <w:r w:rsidRPr="0034260D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›</w:t>
            </w:r>
            <w:hyperlink r:id="rId24" w:tgtFrame="_blank" w:history="1">
              <w:r w:rsidRPr="00342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watch/utrennyaya_zaryadka</w:t>
              </w:r>
            </w:hyperlink>
          </w:p>
          <w:p w:rsidR="00EC0394" w:rsidRPr="0034260D" w:rsidRDefault="00EC0394" w:rsidP="003426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EC0394" w:rsidRPr="00DC5CF2" w:rsidTr="004D0DDF">
        <w:tc>
          <w:tcPr>
            <w:tcW w:w="2088" w:type="dxa"/>
            <w:vMerge/>
            <w:textDirection w:val="btLr"/>
          </w:tcPr>
          <w:p w:rsidR="00EC0394" w:rsidRPr="0034260D" w:rsidRDefault="00EC0394" w:rsidP="00342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700" w:type="dxa"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260D">
              <w:rPr>
                <w:rFonts w:ascii="Times New Roman" w:hAnsi="Times New Roman"/>
                <w:b/>
                <w:sz w:val="28"/>
                <w:szCs w:val="28"/>
              </w:rPr>
              <w:t>«Питаемся правильно»</w:t>
            </w:r>
          </w:p>
        </w:tc>
        <w:tc>
          <w:tcPr>
            <w:tcW w:w="10281" w:type="dxa"/>
          </w:tcPr>
          <w:p w:rsidR="00EC0394" w:rsidRPr="0034260D" w:rsidRDefault="00EC0394" w:rsidP="003426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4260D"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>"Наше питание</w:t>
            </w:r>
            <w:r w:rsidRPr="0034260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"</w:t>
            </w:r>
            <w:r w:rsidRPr="0034260D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r w:rsidRPr="0034260D">
              <w:rPr>
                <w:rFonts w:ascii="Times New Roman" w:hAnsi="Times New Roman"/>
              </w:rPr>
              <w:t xml:space="preserve"> </w:t>
            </w:r>
            <w:r w:rsidRPr="0034260D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https://ped-kopilka.ru/blogs/50546/urok-okruzhayuschego-mira-nashe-pitanie-3-klas.html</w:t>
            </w:r>
          </w:p>
        </w:tc>
      </w:tr>
      <w:tr w:rsidR="00EC0394" w:rsidRPr="00DC5CF2" w:rsidTr="004D0DDF">
        <w:tc>
          <w:tcPr>
            <w:tcW w:w="2088" w:type="dxa"/>
            <w:vMerge/>
            <w:textDirection w:val="btLr"/>
          </w:tcPr>
          <w:p w:rsidR="00EC0394" w:rsidRPr="0034260D" w:rsidRDefault="00EC0394" w:rsidP="00342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700" w:type="dxa"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260D">
              <w:rPr>
                <w:rFonts w:ascii="Times New Roman" w:hAnsi="Times New Roman"/>
                <w:b/>
                <w:sz w:val="28"/>
                <w:szCs w:val="28"/>
              </w:rPr>
              <w:t>«Польза и вред витаминов»</w:t>
            </w:r>
          </w:p>
        </w:tc>
        <w:tc>
          <w:tcPr>
            <w:tcW w:w="10281" w:type="dxa"/>
          </w:tcPr>
          <w:p w:rsidR="00EC0394" w:rsidRPr="0034260D" w:rsidRDefault="00EC0394" w:rsidP="004D0DDF">
            <w:pPr>
              <w:keepNext/>
              <w:keepLines/>
              <w:shd w:val="clear" w:color="auto" w:fill="F9F9F9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4260D">
              <w:rPr>
                <w:rFonts w:ascii="Times New Roman" w:hAnsi="Times New Roman"/>
                <w:sz w:val="28"/>
                <w:szCs w:val="28"/>
              </w:rPr>
              <w:t>Синтетические витамины! Вред синтетических витаминов!</w:t>
            </w:r>
          </w:p>
          <w:p w:rsidR="00EC0394" w:rsidRPr="0034260D" w:rsidRDefault="00EC0394" w:rsidP="004D0DDF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4260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hyperlink r:id="rId25" w:history="1">
              <w:r w:rsidRPr="00342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https://www.youtube.com/watch?v=bBJDBXUp-iQ&amp;feature=emb_logo</w:t>
              </w:r>
            </w:hyperlink>
          </w:p>
          <w:p w:rsidR="00EC0394" w:rsidRPr="0034260D" w:rsidRDefault="00EC0394" w:rsidP="004D0DDF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Pr="00342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https://www.youtube.com/watch?v=yoj26FzniS0&amp;feature=emb_logo</w:t>
              </w:r>
            </w:hyperlink>
          </w:p>
        </w:tc>
      </w:tr>
      <w:tr w:rsidR="00EC0394" w:rsidRPr="00DC5CF2" w:rsidTr="004D0DDF">
        <w:tc>
          <w:tcPr>
            <w:tcW w:w="2088" w:type="dxa"/>
            <w:vMerge w:val="restart"/>
            <w:textDirection w:val="btLr"/>
          </w:tcPr>
          <w:p w:rsidR="00EC0394" w:rsidRPr="0034260D" w:rsidRDefault="00EC0394" w:rsidP="00342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34260D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Моя малая родина</w:t>
            </w:r>
          </w:p>
        </w:tc>
        <w:tc>
          <w:tcPr>
            <w:tcW w:w="2700" w:type="dxa"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4260D">
              <w:rPr>
                <w:rFonts w:ascii="Times New Roman" w:hAnsi="Times New Roman"/>
                <w:b/>
                <w:sz w:val="28"/>
              </w:rPr>
              <w:t>«Мой родной край»</w:t>
            </w:r>
          </w:p>
        </w:tc>
        <w:tc>
          <w:tcPr>
            <w:tcW w:w="10281" w:type="dxa"/>
          </w:tcPr>
          <w:p w:rsidR="00EC0394" w:rsidRPr="0034260D" w:rsidRDefault="00EC0394" w:rsidP="00342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60D">
              <w:rPr>
                <w:rFonts w:ascii="Times New Roman" w:hAnsi="Times New Roman"/>
                <w:sz w:val="28"/>
                <w:szCs w:val="28"/>
              </w:rPr>
              <w:t xml:space="preserve">Красивые места Орловской области - </w:t>
            </w:r>
            <w:r w:rsidRPr="0034260D">
              <w:rPr>
                <w:rFonts w:ascii="Times New Roman" w:hAnsi="Times New Roman"/>
                <w:color w:val="0000FF"/>
                <w:sz w:val="28"/>
                <w:szCs w:val="28"/>
              </w:rPr>
              <w:t>https://krasivye-mesta.ru/orlovskaja-oblast</w:t>
            </w:r>
            <w:r w:rsidRPr="0034260D">
              <w:rPr>
                <w:rFonts w:ascii="Times New Roman" w:hAnsi="Times New Roman"/>
                <w:sz w:val="28"/>
                <w:szCs w:val="28"/>
              </w:rPr>
              <w:t xml:space="preserve">. Природа, растения и животные Орловской области - </w:t>
            </w:r>
            <w:r w:rsidRPr="0034260D">
              <w:rPr>
                <w:rFonts w:ascii="Times New Roman" w:hAnsi="Times New Roman"/>
                <w:color w:val="0000FF"/>
                <w:sz w:val="28"/>
                <w:szCs w:val="28"/>
              </w:rPr>
              <w:t>https://newsland.com/community/8351/content/priroda-regionov-rossii/68419393</w:t>
            </w:r>
            <w:r w:rsidRPr="0034260D">
              <w:rPr>
                <w:rFonts w:ascii="Times New Roman" w:hAnsi="Times New Roman"/>
                <w:sz w:val="28"/>
                <w:szCs w:val="28"/>
              </w:rPr>
              <w:t xml:space="preserve">. Виртуальный тур. Музей-заповедник И.С. Тургенева «Спасское –Лутовиново» - </w:t>
            </w:r>
            <w:r w:rsidRPr="0034260D">
              <w:rPr>
                <w:rFonts w:ascii="Times New Roman" w:hAnsi="Times New Roman"/>
                <w:color w:val="0000FF"/>
                <w:sz w:val="28"/>
                <w:szCs w:val="28"/>
              </w:rPr>
              <w:t>«vm1.culture.ru/spasskoye_lutovinovo/virtual_tour/</w:t>
            </w:r>
          </w:p>
        </w:tc>
      </w:tr>
      <w:tr w:rsidR="00EC0394" w:rsidRPr="00DC5CF2" w:rsidTr="004D0DDF">
        <w:tc>
          <w:tcPr>
            <w:tcW w:w="2088" w:type="dxa"/>
            <w:vMerge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4260D">
              <w:rPr>
                <w:rFonts w:ascii="Times New Roman" w:hAnsi="Times New Roman"/>
                <w:b/>
                <w:sz w:val="28"/>
              </w:rPr>
              <w:t>«Моя родина»</w:t>
            </w:r>
          </w:p>
        </w:tc>
        <w:tc>
          <w:tcPr>
            <w:tcW w:w="10281" w:type="dxa"/>
          </w:tcPr>
          <w:p w:rsidR="00EC0394" w:rsidRPr="0034260D" w:rsidRDefault="00EC0394" w:rsidP="00342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60D">
              <w:rPr>
                <w:rFonts w:ascii="Times New Roman" w:hAnsi="Times New Roman"/>
                <w:sz w:val="28"/>
                <w:szCs w:val="28"/>
              </w:rPr>
              <w:t>тематическая игра - викторина по рассказу М.М.Пришвина «Моя родина»</w:t>
            </w:r>
          </w:p>
          <w:p w:rsidR="00EC0394" w:rsidRPr="0034260D" w:rsidRDefault="00EC0394" w:rsidP="00342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Pr="00342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https://kupidonia.ru/viktoriny/viktorina-po-rasskazu-prishvina-moja-rodina</w:t>
              </w:r>
            </w:hyperlink>
          </w:p>
        </w:tc>
      </w:tr>
      <w:tr w:rsidR="00EC0394" w:rsidRPr="00DC5CF2" w:rsidTr="004D0DDF">
        <w:tc>
          <w:tcPr>
            <w:tcW w:w="2088" w:type="dxa"/>
            <w:vMerge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4260D">
              <w:rPr>
                <w:rFonts w:ascii="Times New Roman" w:hAnsi="Times New Roman"/>
                <w:b/>
                <w:sz w:val="28"/>
              </w:rPr>
              <w:t>«Любовь к природе Орловского края»</w:t>
            </w:r>
          </w:p>
        </w:tc>
        <w:tc>
          <w:tcPr>
            <w:tcW w:w="10281" w:type="dxa"/>
          </w:tcPr>
          <w:p w:rsidR="00EC0394" w:rsidRPr="0034260D" w:rsidRDefault="00EC0394" w:rsidP="00342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60D">
              <w:rPr>
                <w:rFonts w:ascii="Times New Roman" w:hAnsi="Times New Roman"/>
                <w:sz w:val="28"/>
              </w:rPr>
              <w:t xml:space="preserve">Фильм о природе Орловского полесья:  </w:t>
            </w:r>
            <w:hyperlink r:id="rId28" w:history="1">
              <w:r w:rsidRPr="0034260D">
                <w:rPr>
                  <w:rFonts w:ascii="Times New Roman" w:hAnsi="Times New Roman"/>
                  <w:color w:val="0000FF"/>
                  <w:sz w:val="28"/>
                  <w:u w:val="single"/>
                </w:rPr>
                <w:t>https://youtu.be/wsWKFMpKlYU</w:t>
              </w:r>
            </w:hyperlink>
          </w:p>
        </w:tc>
      </w:tr>
      <w:tr w:rsidR="00EC0394" w:rsidRPr="00DC5CF2" w:rsidTr="004D0DDF">
        <w:tc>
          <w:tcPr>
            <w:tcW w:w="2088" w:type="dxa"/>
            <w:vMerge w:val="restart"/>
            <w:textDirection w:val="btLr"/>
          </w:tcPr>
          <w:p w:rsidR="00EC0394" w:rsidRPr="0034260D" w:rsidRDefault="00EC0394" w:rsidP="00342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34260D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Мастер - классы</w:t>
            </w:r>
          </w:p>
        </w:tc>
        <w:tc>
          <w:tcPr>
            <w:tcW w:w="2700" w:type="dxa"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260D">
              <w:rPr>
                <w:rFonts w:ascii="Times New Roman" w:hAnsi="Times New Roman"/>
                <w:b/>
                <w:sz w:val="28"/>
                <w:szCs w:val="28"/>
              </w:rPr>
              <w:t>"Поделки из природного материала"</w:t>
            </w:r>
          </w:p>
        </w:tc>
        <w:tc>
          <w:tcPr>
            <w:tcW w:w="10281" w:type="dxa"/>
          </w:tcPr>
          <w:p w:rsidR="00EC0394" w:rsidRPr="0034260D" w:rsidRDefault="00EC0394" w:rsidP="00342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60D">
              <w:rPr>
                <w:rFonts w:ascii="Times New Roman" w:hAnsi="Times New Roman"/>
                <w:sz w:val="28"/>
                <w:szCs w:val="28"/>
              </w:rPr>
              <w:t>Описание поделок из природного материала</w:t>
            </w:r>
          </w:p>
          <w:p w:rsidR="00EC0394" w:rsidRPr="00815A7F" w:rsidRDefault="00EC0394" w:rsidP="00342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60D">
              <w:rPr>
                <w:rFonts w:ascii="Times New Roman" w:hAnsi="Times New Roman"/>
                <w:sz w:val="28"/>
                <w:szCs w:val="28"/>
              </w:rPr>
              <w:t>видеоуроки</w:t>
            </w:r>
            <w:r w:rsidRPr="00815A7F">
              <w:rPr>
                <w:rFonts w:ascii="Times New Roman" w:hAnsi="Times New Roman"/>
                <w:sz w:val="28"/>
                <w:szCs w:val="28"/>
              </w:rPr>
              <w:t xml:space="preserve"> : </w:t>
            </w:r>
            <w:r w:rsidRPr="0034260D">
              <w:rPr>
                <w:rFonts w:ascii="Times New Roman" w:hAnsi="Times New Roman"/>
                <w:color w:val="0000FF"/>
                <w:sz w:val="28"/>
                <w:szCs w:val="28"/>
                <w:lang w:val="en-US"/>
              </w:rPr>
              <w:t>https</w:t>
            </w:r>
            <w:r w:rsidRPr="00815A7F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34260D">
              <w:rPr>
                <w:rFonts w:ascii="Times New Roman" w:hAnsi="Times New Roman"/>
                <w:color w:val="0000FF"/>
                <w:sz w:val="28"/>
                <w:szCs w:val="28"/>
                <w:lang w:val="en-US"/>
              </w:rPr>
              <w:t>bantomaniya</w:t>
            </w:r>
            <w:r w:rsidRPr="00815A7F">
              <w:rPr>
                <w:rFonts w:ascii="Times New Roman" w:hAnsi="Times New Roman"/>
                <w:color w:val="0000FF"/>
                <w:sz w:val="28"/>
                <w:szCs w:val="28"/>
              </w:rPr>
              <w:t>.</w:t>
            </w:r>
            <w:r w:rsidRPr="0034260D">
              <w:rPr>
                <w:rFonts w:ascii="Times New Roman" w:hAnsi="Times New Roman"/>
                <w:color w:val="0000FF"/>
                <w:sz w:val="28"/>
                <w:szCs w:val="28"/>
                <w:lang w:val="en-US"/>
              </w:rPr>
              <w:t>ru</w:t>
            </w:r>
            <w:r w:rsidRPr="00815A7F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34260D">
              <w:rPr>
                <w:rFonts w:ascii="Times New Roman" w:hAnsi="Times New Roman"/>
                <w:color w:val="0000FF"/>
                <w:sz w:val="28"/>
                <w:szCs w:val="28"/>
                <w:lang w:val="en-US"/>
              </w:rPr>
              <w:t>master</w:t>
            </w:r>
            <w:r w:rsidRPr="00815A7F">
              <w:rPr>
                <w:rFonts w:ascii="Times New Roman" w:hAnsi="Times New Roman"/>
                <w:color w:val="0000FF"/>
                <w:sz w:val="28"/>
                <w:szCs w:val="28"/>
              </w:rPr>
              <w:t>-</w:t>
            </w:r>
            <w:r w:rsidRPr="0034260D">
              <w:rPr>
                <w:rFonts w:ascii="Times New Roman" w:hAnsi="Times New Roman"/>
                <w:color w:val="0000FF"/>
                <w:sz w:val="28"/>
                <w:szCs w:val="28"/>
                <w:lang w:val="en-US"/>
              </w:rPr>
              <w:t>klassy</w:t>
            </w:r>
            <w:r w:rsidRPr="00815A7F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34260D">
              <w:rPr>
                <w:rFonts w:ascii="Times New Roman" w:hAnsi="Times New Roman"/>
                <w:color w:val="0000FF"/>
                <w:sz w:val="28"/>
                <w:szCs w:val="28"/>
                <w:lang w:val="en-US"/>
              </w:rPr>
              <w:t>podelki</w:t>
            </w:r>
            <w:r w:rsidRPr="00815A7F">
              <w:rPr>
                <w:rFonts w:ascii="Times New Roman" w:hAnsi="Times New Roman"/>
                <w:color w:val="0000FF"/>
                <w:sz w:val="28"/>
                <w:szCs w:val="28"/>
              </w:rPr>
              <w:t>-</w:t>
            </w:r>
            <w:r w:rsidRPr="0034260D">
              <w:rPr>
                <w:rFonts w:ascii="Times New Roman" w:hAnsi="Times New Roman"/>
                <w:color w:val="0000FF"/>
                <w:sz w:val="28"/>
                <w:szCs w:val="28"/>
                <w:lang w:val="en-US"/>
              </w:rPr>
              <w:t>iz</w:t>
            </w:r>
            <w:r w:rsidRPr="00815A7F">
              <w:rPr>
                <w:rFonts w:ascii="Times New Roman" w:hAnsi="Times New Roman"/>
                <w:color w:val="0000FF"/>
                <w:sz w:val="28"/>
                <w:szCs w:val="28"/>
              </w:rPr>
              <w:t>-</w:t>
            </w:r>
            <w:r w:rsidRPr="0034260D">
              <w:rPr>
                <w:rFonts w:ascii="Times New Roman" w:hAnsi="Times New Roman"/>
                <w:color w:val="0000FF"/>
                <w:sz w:val="28"/>
                <w:szCs w:val="28"/>
                <w:lang w:val="en-US"/>
              </w:rPr>
              <w:t>prirodnyx</w:t>
            </w:r>
            <w:r w:rsidRPr="00815A7F">
              <w:rPr>
                <w:rFonts w:ascii="Times New Roman" w:hAnsi="Times New Roman"/>
                <w:color w:val="0000FF"/>
                <w:sz w:val="28"/>
                <w:szCs w:val="28"/>
              </w:rPr>
              <w:t>-</w:t>
            </w:r>
            <w:r w:rsidRPr="0034260D">
              <w:rPr>
                <w:rFonts w:ascii="Times New Roman" w:hAnsi="Times New Roman"/>
                <w:color w:val="0000FF"/>
                <w:sz w:val="28"/>
                <w:szCs w:val="28"/>
                <w:lang w:val="en-US"/>
              </w:rPr>
              <w:t>materialov</w:t>
            </w:r>
          </w:p>
        </w:tc>
      </w:tr>
      <w:tr w:rsidR="00EC0394" w:rsidRPr="00DC5CF2" w:rsidTr="004D0DDF">
        <w:tc>
          <w:tcPr>
            <w:tcW w:w="2088" w:type="dxa"/>
            <w:vMerge/>
          </w:tcPr>
          <w:p w:rsidR="00EC0394" w:rsidRPr="00815A7F" w:rsidRDefault="00EC0394" w:rsidP="003426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4260D">
              <w:rPr>
                <w:rFonts w:ascii="Times New Roman" w:hAnsi="Times New Roman"/>
                <w:b/>
                <w:sz w:val="28"/>
              </w:rPr>
              <w:t>«Фигурное вырезание из овощей и фруктов. Искусство карвинга»</w:t>
            </w:r>
          </w:p>
        </w:tc>
        <w:tc>
          <w:tcPr>
            <w:tcW w:w="10281" w:type="dxa"/>
          </w:tcPr>
          <w:p w:rsidR="00EC0394" w:rsidRPr="0034260D" w:rsidRDefault="00EC0394" w:rsidP="00342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60D">
              <w:rPr>
                <w:rFonts w:ascii="Times New Roman" w:hAnsi="Times New Roman"/>
                <w:sz w:val="28"/>
                <w:szCs w:val="28"/>
              </w:rPr>
              <w:t>Видео – уроки карвинга</w:t>
            </w:r>
          </w:p>
          <w:p w:rsidR="00EC0394" w:rsidRPr="0034260D" w:rsidRDefault="00EC0394" w:rsidP="00342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Pr="00342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https://www.youtube.com/watch?v=yXq9BMMdals</w:t>
              </w:r>
            </w:hyperlink>
          </w:p>
        </w:tc>
      </w:tr>
      <w:tr w:rsidR="00EC0394" w:rsidRPr="00DC5CF2" w:rsidTr="004D0DDF">
        <w:tc>
          <w:tcPr>
            <w:tcW w:w="2088" w:type="dxa"/>
            <w:vMerge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426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3426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Изготовление картин из кофейных зерен»</w:t>
            </w:r>
          </w:p>
        </w:tc>
        <w:tc>
          <w:tcPr>
            <w:tcW w:w="10281" w:type="dxa"/>
          </w:tcPr>
          <w:p w:rsidR="00EC0394" w:rsidRPr="0034260D" w:rsidRDefault="00EC0394" w:rsidP="0034260D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4260D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картин из кофейных зерен:</w:t>
            </w:r>
            <w:r w:rsidRPr="0034260D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https://diz-kitchen.ru/%F0%9F%8D%BDdekor/kartiny-iz-kofejnyx-zeren-svoimi-rukami.html</w:t>
            </w:r>
          </w:p>
        </w:tc>
      </w:tr>
      <w:tr w:rsidR="00EC0394" w:rsidRPr="00DC5CF2" w:rsidTr="004D0DDF">
        <w:tc>
          <w:tcPr>
            <w:tcW w:w="2088" w:type="dxa"/>
            <w:vMerge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426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«Изготовление орхидеи из фоамирана»</w:t>
            </w:r>
          </w:p>
        </w:tc>
        <w:tc>
          <w:tcPr>
            <w:tcW w:w="10281" w:type="dxa"/>
          </w:tcPr>
          <w:p w:rsidR="00EC0394" w:rsidRPr="0034260D" w:rsidRDefault="00EC0394" w:rsidP="003426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6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Изготовление орхидеи из фоамирана. Сборка и декорирование: </w:t>
            </w:r>
            <w:r w:rsidRPr="0034260D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https://hobby-box.ru/belaja-orhideja-phalenopsis-iz-phoamirana.html</w:t>
            </w:r>
          </w:p>
        </w:tc>
      </w:tr>
      <w:tr w:rsidR="00EC0394" w:rsidRPr="00DC5CF2" w:rsidTr="004D0DDF">
        <w:tc>
          <w:tcPr>
            <w:tcW w:w="2088" w:type="dxa"/>
            <w:vMerge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426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«Изготовление фиалки из гофрированной бумаги»</w:t>
            </w:r>
          </w:p>
        </w:tc>
        <w:tc>
          <w:tcPr>
            <w:tcW w:w="10281" w:type="dxa"/>
          </w:tcPr>
          <w:p w:rsidR="00EC0394" w:rsidRPr="0034260D" w:rsidRDefault="00EC0394" w:rsidP="0034260D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3426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Изготовление фиалки из гофрированной бумаги: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30" w:history="1">
              <w:r w:rsidRPr="00B118E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https://www.maam.ru/detskijsad/fialki-iz-gofrirovanoi-bumagi-master-klas.html</w:t>
              </w:r>
            </w:hyperlink>
          </w:p>
          <w:p w:rsidR="00EC0394" w:rsidRPr="0034260D" w:rsidRDefault="00EC0394" w:rsidP="0034260D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34260D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https://www.youtube.com/watch?time_continue=111&amp;v=J92Vu3BHjyE&amp;feature=emb_logo</w:t>
            </w:r>
          </w:p>
        </w:tc>
      </w:tr>
      <w:tr w:rsidR="00EC0394" w:rsidRPr="00DC5CF2" w:rsidTr="004D0DDF">
        <w:trPr>
          <w:trHeight w:val="1106"/>
        </w:trPr>
        <w:tc>
          <w:tcPr>
            <w:tcW w:w="2088" w:type="dxa"/>
            <w:vMerge w:val="restart"/>
            <w:textDirection w:val="btLr"/>
          </w:tcPr>
          <w:p w:rsidR="00EC0394" w:rsidRPr="0034260D" w:rsidRDefault="00EC0394" w:rsidP="00342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34260D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Юннатское движение</w:t>
            </w:r>
          </w:p>
        </w:tc>
        <w:tc>
          <w:tcPr>
            <w:tcW w:w="2700" w:type="dxa"/>
          </w:tcPr>
          <w:p w:rsidR="00EC0394" w:rsidRPr="0034260D" w:rsidRDefault="00EC0394" w:rsidP="0034260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4260D">
              <w:rPr>
                <w:rFonts w:ascii="Times New Roman" w:hAnsi="Times New Roman"/>
                <w:b/>
                <w:sz w:val="28"/>
              </w:rPr>
              <w:t>«Угадай-ка»</w:t>
            </w:r>
          </w:p>
        </w:tc>
        <w:tc>
          <w:tcPr>
            <w:tcW w:w="10281" w:type="dxa"/>
          </w:tcPr>
          <w:p w:rsidR="00EC0394" w:rsidRPr="0034260D" w:rsidRDefault="00EC0394" w:rsidP="004D0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60D">
              <w:rPr>
                <w:rFonts w:ascii="Times New Roman" w:hAnsi="Times New Roman"/>
                <w:sz w:val="28"/>
                <w:szCs w:val="28"/>
              </w:rPr>
              <w:t xml:space="preserve">Развивающие игры по биологии </w:t>
            </w:r>
          </w:p>
          <w:p w:rsidR="00EC0394" w:rsidRPr="0034260D" w:rsidRDefault="00EC0394" w:rsidP="004D0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Pr="00342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http://xn--d1ababeji4aplhbqk6k.xn--p1ai/publ/obuchajushhie_igry_na_urokakh/igry_po_biologii/102</w:t>
              </w:r>
            </w:hyperlink>
          </w:p>
        </w:tc>
      </w:tr>
      <w:tr w:rsidR="00EC0394" w:rsidRPr="00DC5CF2" w:rsidTr="004D0DDF">
        <w:tc>
          <w:tcPr>
            <w:tcW w:w="2088" w:type="dxa"/>
            <w:vMerge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4260D">
              <w:rPr>
                <w:rFonts w:ascii="Times New Roman" w:hAnsi="Times New Roman"/>
                <w:b/>
                <w:sz w:val="28"/>
              </w:rPr>
              <w:t>«Занимательная биология»</w:t>
            </w:r>
          </w:p>
        </w:tc>
        <w:tc>
          <w:tcPr>
            <w:tcW w:w="10281" w:type="dxa"/>
          </w:tcPr>
          <w:p w:rsidR="00EC0394" w:rsidRPr="0034260D" w:rsidRDefault="00EC0394" w:rsidP="00342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60D">
              <w:rPr>
                <w:rFonts w:ascii="Times New Roman" w:hAnsi="Times New Roman"/>
                <w:sz w:val="28"/>
                <w:szCs w:val="28"/>
              </w:rPr>
              <w:t>Развивающие задания и упражнения по биологии</w:t>
            </w:r>
          </w:p>
          <w:p w:rsidR="00EC0394" w:rsidRPr="0034260D" w:rsidRDefault="00EC0394" w:rsidP="00342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Pr="00342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https://www.razumeykin.ru/zadaniya/dlya-detej-5-6-let/nauka-biologiya</w:t>
              </w:r>
            </w:hyperlink>
          </w:p>
          <w:p w:rsidR="00EC0394" w:rsidRPr="0034260D" w:rsidRDefault="00EC0394" w:rsidP="00342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Pr="00342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https://www.razumeykin.ru/zadaniya/dlya-detej-7-8-let/nauka-biologiya</w:t>
              </w:r>
            </w:hyperlink>
          </w:p>
        </w:tc>
      </w:tr>
      <w:tr w:rsidR="00EC0394" w:rsidRPr="00DC5CF2" w:rsidTr="004D0DDF">
        <w:tc>
          <w:tcPr>
            <w:tcW w:w="2088" w:type="dxa"/>
            <w:vMerge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4260D">
              <w:rPr>
                <w:rFonts w:ascii="Times New Roman" w:hAnsi="Times New Roman"/>
                <w:b/>
                <w:sz w:val="28"/>
              </w:rPr>
              <w:t>«Хочу все знать»</w:t>
            </w:r>
          </w:p>
          <w:p w:rsidR="00EC0394" w:rsidRPr="0034260D" w:rsidRDefault="00EC0394" w:rsidP="0034260D">
            <w:pPr>
              <w:spacing w:after="0" w:line="240" w:lineRule="auto"/>
              <w:jc w:val="center"/>
            </w:pPr>
          </w:p>
        </w:tc>
        <w:tc>
          <w:tcPr>
            <w:tcW w:w="10281" w:type="dxa"/>
          </w:tcPr>
          <w:p w:rsidR="00EC0394" w:rsidRPr="0034260D" w:rsidRDefault="00EC0394" w:rsidP="00342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60D">
              <w:rPr>
                <w:rFonts w:ascii="Times New Roman" w:hAnsi="Times New Roman"/>
                <w:sz w:val="28"/>
                <w:szCs w:val="28"/>
              </w:rPr>
              <w:t xml:space="preserve">Подборка познавательных мультфильмов для 1- 5 классов - </w:t>
            </w:r>
            <w:hyperlink r:id="rId34" w:history="1">
              <w:r w:rsidRPr="0034260D">
                <w:rPr>
                  <w:rFonts w:ascii="Times New Roman" w:hAnsi="Times New Roman"/>
                  <w:color w:val="0000FF"/>
                  <w:sz w:val="28"/>
                  <w:szCs w:val="28"/>
                </w:rPr>
                <w:t>https://www.youtube.com/channel/UCHBkepJBFqUDu18b_KXIIDQ</w:t>
              </w:r>
            </w:hyperlink>
          </w:p>
        </w:tc>
      </w:tr>
      <w:tr w:rsidR="00EC0394" w:rsidRPr="00DC5CF2" w:rsidTr="004D0DDF">
        <w:tc>
          <w:tcPr>
            <w:tcW w:w="2088" w:type="dxa"/>
            <w:vMerge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EC0394" w:rsidRPr="0034260D" w:rsidRDefault="00EC0394" w:rsidP="0034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4260D">
              <w:rPr>
                <w:rFonts w:ascii="Times New Roman" w:hAnsi="Times New Roman"/>
                <w:b/>
                <w:sz w:val="28"/>
              </w:rPr>
              <w:t>«Соседи по планете»</w:t>
            </w:r>
          </w:p>
        </w:tc>
        <w:tc>
          <w:tcPr>
            <w:tcW w:w="10281" w:type="dxa"/>
          </w:tcPr>
          <w:p w:rsidR="00EC0394" w:rsidRPr="0034260D" w:rsidRDefault="00EC0394" w:rsidP="00342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257">
              <w:rPr>
                <w:rFonts w:ascii="Times New Roman" w:hAnsi="Times New Roman"/>
                <w:bCs/>
                <w:sz w:val="28"/>
                <w:szCs w:val="28"/>
              </w:rPr>
              <w:t>О животных</w:t>
            </w:r>
            <w:r w:rsidRPr="00745257">
              <w:rPr>
                <w:bCs/>
              </w:rPr>
              <w:t xml:space="preserve">  </w:t>
            </w:r>
            <w:hyperlink r:id="rId35" w:history="1">
              <w:r w:rsidRPr="00342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https://www.youtube.com/watch?v=_M5ldKwU-yM</w:t>
              </w:r>
            </w:hyperlink>
          </w:p>
        </w:tc>
      </w:tr>
      <w:tr w:rsidR="00EC0394" w:rsidRPr="00DC5CF2" w:rsidTr="00D63C16">
        <w:trPr>
          <w:cantSplit/>
          <w:trHeight w:val="1134"/>
        </w:trPr>
        <w:tc>
          <w:tcPr>
            <w:tcW w:w="2088" w:type="dxa"/>
            <w:textDirection w:val="btLr"/>
          </w:tcPr>
          <w:p w:rsidR="00EC0394" w:rsidRPr="00745257" w:rsidRDefault="00EC0394" w:rsidP="00D63C16">
            <w:pPr>
              <w:pStyle w:val="Heading1"/>
              <w:shd w:val="clear" w:color="auto" w:fill="F9F9F9"/>
              <w:spacing w:before="0" w:beforeAutospacing="0" w:after="0" w:afterAutospacing="0"/>
              <w:ind w:left="113" w:right="113"/>
              <w:jc w:val="center"/>
              <w:rPr>
                <w:bCs w:val="0"/>
                <w:i/>
                <w:sz w:val="32"/>
                <w:szCs w:val="32"/>
              </w:rPr>
            </w:pPr>
            <w:r w:rsidRPr="00745257">
              <w:rPr>
                <w:bCs w:val="0"/>
                <w:i/>
                <w:sz w:val="32"/>
                <w:szCs w:val="32"/>
              </w:rPr>
              <w:t>Развлечёба</w:t>
            </w:r>
          </w:p>
          <w:p w:rsidR="00EC0394" w:rsidRPr="0034260D" w:rsidRDefault="00EC0394" w:rsidP="00D63C16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EC0394" w:rsidRPr="00745257" w:rsidRDefault="00EC0394" w:rsidP="0034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 хочу дружить с природой»</w:t>
            </w:r>
          </w:p>
        </w:tc>
        <w:tc>
          <w:tcPr>
            <w:tcW w:w="10281" w:type="dxa"/>
          </w:tcPr>
          <w:p w:rsidR="00EC0394" w:rsidRPr="008C3586" w:rsidRDefault="00EC0394" w:rsidP="008C3586">
            <w:pPr>
              <w:pStyle w:val="Heading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  <w:r w:rsidRPr="008C3586">
              <w:rPr>
                <w:b w:val="0"/>
                <w:bCs w:val="0"/>
                <w:sz w:val="28"/>
                <w:szCs w:val="28"/>
              </w:rPr>
              <w:t>Сборник №1</w:t>
            </w:r>
            <w:r w:rsidRPr="00745257">
              <w:rPr>
                <w:b w:val="0"/>
                <w:sz w:val="28"/>
                <w:szCs w:val="28"/>
              </w:rPr>
              <w:t>| СТС Kids</w:t>
            </w:r>
            <w:r w:rsidRPr="007452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hyperlink r:id="rId36" w:history="1">
              <w:r w:rsidRPr="008C3586">
                <w:rPr>
                  <w:rStyle w:val="Hyperlink"/>
                  <w:b w:val="0"/>
                  <w:sz w:val="28"/>
                  <w:szCs w:val="28"/>
                </w:rPr>
                <w:t>https://youtu.be/CNVf2MQ8-V8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EC0394" w:rsidRDefault="00EC0394" w:rsidP="007632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274">
              <w:rPr>
                <w:rFonts w:ascii="Times New Roman" w:hAnsi="Times New Roman"/>
                <w:bCs/>
                <w:sz w:val="28"/>
                <w:szCs w:val="28"/>
              </w:rPr>
              <w:t>Про тела, вещества и частицы | СТС Kids</w:t>
            </w:r>
            <w:r w:rsidRPr="00763274">
              <w:rPr>
                <w:bCs/>
                <w:sz w:val="28"/>
                <w:szCs w:val="28"/>
              </w:rPr>
              <w:t xml:space="preserve"> </w:t>
            </w:r>
            <w:r w:rsidRPr="007632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hyperlink r:id="rId37" w:history="1">
              <w:r w:rsidRPr="00763274">
                <w:rPr>
                  <w:rStyle w:val="Hyperlink"/>
                  <w:rFonts w:ascii="Times New Roman" w:hAnsi="Times New Roman"/>
                  <w:bCs/>
                  <w:sz w:val="28"/>
                  <w:szCs w:val="28"/>
                </w:rPr>
                <w:t>https://youtu.be/KJoaI6ukLAI</w:t>
              </w:r>
            </w:hyperlink>
            <w:r w:rsidRPr="007632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C0394" w:rsidRPr="004D0DDF" w:rsidRDefault="00EC0394" w:rsidP="008C3586">
            <w:pPr>
              <w:pStyle w:val="Heading1"/>
              <w:shd w:val="clear" w:color="auto" w:fill="F9F9F9"/>
              <w:spacing w:before="0" w:beforeAutospacing="0" w:after="0" w:afterAutospacing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Про живую и неживую природу </w:t>
            </w:r>
            <w:r w:rsidRPr="00745257">
              <w:rPr>
                <w:b w:val="0"/>
                <w:sz w:val="28"/>
                <w:szCs w:val="28"/>
              </w:rPr>
              <w:t>| СТС Kids</w:t>
            </w:r>
            <w:r w:rsidRPr="007452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hyperlink r:id="rId38" w:history="1">
              <w:r w:rsidRPr="004D0DDF">
                <w:rPr>
                  <w:rStyle w:val="Hyperlink"/>
                  <w:b w:val="0"/>
                  <w:sz w:val="28"/>
                </w:rPr>
                <w:t>https://youtu.be/3bOOtBrUW9I</w:t>
              </w:r>
            </w:hyperlink>
          </w:p>
          <w:p w:rsidR="00EC0394" w:rsidRPr="00763274" w:rsidRDefault="00EC0394" w:rsidP="00763274">
            <w:pPr>
              <w:pStyle w:val="Heading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763274">
              <w:rPr>
                <w:b w:val="0"/>
                <w:bCs w:val="0"/>
                <w:sz w:val="28"/>
                <w:szCs w:val="28"/>
              </w:rPr>
              <w:t>Как предсказывают погоду? | СТС Kids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hyperlink r:id="rId39" w:history="1">
              <w:r w:rsidRPr="00763274">
                <w:rPr>
                  <w:rStyle w:val="Hyperlink"/>
                  <w:b w:val="0"/>
                  <w:sz w:val="28"/>
                  <w:szCs w:val="28"/>
                </w:rPr>
                <w:t>https://youtu.be/JtaBcJkK184</w:t>
              </w:r>
            </w:hyperlink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EC0394" w:rsidRPr="008C3586" w:rsidRDefault="00EC0394" w:rsidP="00763274">
            <w:pPr>
              <w:pStyle w:val="Heading1"/>
              <w:shd w:val="clear" w:color="auto" w:fill="F9F9F9"/>
              <w:spacing w:before="0" w:beforeAutospacing="0" w:after="0" w:afterAutospacing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Животные, растения и грибы </w:t>
            </w:r>
            <w:r w:rsidRPr="00745257">
              <w:rPr>
                <w:b w:val="0"/>
                <w:sz w:val="28"/>
                <w:szCs w:val="28"/>
              </w:rPr>
              <w:t xml:space="preserve">| </w:t>
            </w:r>
            <w:r w:rsidRPr="008C3586">
              <w:rPr>
                <w:b w:val="0"/>
                <w:bCs w:val="0"/>
                <w:sz w:val="28"/>
                <w:szCs w:val="28"/>
              </w:rPr>
              <w:t>Сборник от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745257">
              <w:rPr>
                <w:b w:val="0"/>
                <w:sz w:val="28"/>
                <w:szCs w:val="28"/>
              </w:rPr>
              <w:t>СТС Kids</w:t>
            </w:r>
            <w:r>
              <w:rPr>
                <w:sz w:val="28"/>
                <w:szCs w:val="28"/>
              </w:rPr>
              <w:t xml:space="preserve"> </w:t>
            </w:r>
            <w:hyperlink r:id="rId40" w:history="1">
              <w:r w:rsidRPr="008C3586">
                <w:rPr>
                  <w:rStyle w:val="Hyperlink"/>
                  <w:b w:val="0"/>
                  <w:sz w:val="28"/>
                </w:rPr>
                <w:t>https://youtu.be/0lHE9QLN_Vo</w:t>
              </w:r>
            </w:hyperlink>
            <w:r w:rsidRPr="008C3586">
              <w:rPr>
                <w:b w:val="0"/>
                <w:sz w:val="28"/>
              </w:rPr>
              <w:t xml:space="preserve"> </w:t>
            </w:r>
          </w:p>
          <w:p w:rsidR="00EC0394" w:rsidRPr="004D0DDF" w:rsidRDefault="00EC0394" w:rsidP="00745257">
            <w:pPr>
              <w:pStyle w:val="Heading1"/>
              <w:shd w:val="clear" w:color="auto" w:fill="F9F9F9"/>
              <w:spacing w:before="0" w:beforeAutospacing="0" w:after="0" w:afterAutospacing="0"/>
              <w:rPr>
                <w:b w:val="0"/>
                <w:sz w:val="28"/>
              </w:rPr>
            </w:pPr>
            <w:r w:rsidRPr="004D0DDF">
              <w:rPr>
                <w:b w:val="0"/>
                <w:sz w:val="28"/>
              </w:rPr>
              <w:t xml:space="preserve">Про круговорот жизни  </w:t>
            </w:r>
            <w:r w:rsidRPr="004D0DDF">
              <w:rPr>
                <w:b w:val="0"/>
                <w:sz w:val="28"/>
                <w:szCs w:val="28"/>
              </w:rPr>
              <w:t xml:space="preserve">| СТС Kids  </w:t>
            </w:r>
            <w:hyperlink r:id="rId41" w:history="1">
              <w:r w:rsidRPr="004D0DDF">
                <w:rPr>
                  <w:rStyle w:val="Hyperlink"/>
                  <w:b w:val="0"/>
                  <w:sz w:val="28"/>
                </w:rPr>
                <w:t>https://youtu.be/gWDirHLbF9A</w:t>
              </w:r>
            </w:hyperlink>
            <w:r w:rsidRPr="004D0DDF">
              <w:rPr>
                <w:b w:val="0"/>
                <w:sz w:val="28"/>
              </w:rPr>
              <w:t xml:space="preserve"> </w:t>
            </w:r>
          </w:p>
          <w:p w:rsidR="00EC0394" w:rsidRPr="004D0DDF" w:rsidRDefault="00EC0394" w:rsidP="00745257">
            <w:pPr>
              <w:pStyle w:val="Heading1"/>
              <w:shd w:val="clear" w:color="auto" w:fill="F9F9F9"/>
              <w:spacing w:before="0" w:beforeAutospacing="0" w:after="0" w:afterAutospacing="0"/>
              <w:rPr>
                <w:b w:val="0"/>
              </w:rPr>
            </w:pPr>
            <w:r w:rsidRPr="004D0DDF">
              <w:rPr>
                <w:b w:val="0"/>
                <w:sz w:val="28"/>
              </w:rPr>
              <w:t xml:space="preserve">Про экологию </w:t>
            </w:r>
            <w:r w:rsidRPr="004D0DDF">
              <w:rPr>
                <w:b w:val="0"/>
                <w:sz w:val="28"/>
                <w:szCs w:val="28"/>
              </w:rPr>
              <w:t xml:space="preserve">| СТС Kids </w:t>
            </w:r>
            <w:hyperlink r:id="rId42" w:history="1">
              <w:r w:rsidRPr="004D0DDF">
                <w:rPr>
                  <w:rStyle w:val="Hyperlink"/>
                  <w:b w:val="0"/>
                  <w:sz w:val="28"/>
                  <w:szCs w:val="28"/>
                </w:rPr>
                <w:t>https://youtu.be/ys4yJeclORk</w:t>
              </w:r>
            </w:hyperlink>
          </w:p>
          <w:p w:rsidR="00EC0394" w:rsidRPr="004D0DDF" w:rsidRDefault="00EC0394" w:rsidP="00342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DDF">
              <w:rPr>
                <w:rFonts w:ascii="Times New Roman" w:hAnsi="Times New Roman"/>
                <w:sz w:val="28"/>
                <w:szCs w:val="28"/>
              </w:rPr>
              <w:t xml:space="preserve">Про охрану природы </w:t>
            </w:r>
            <w:r w:rsidRPr="004D0DDF">
              <w:rPr>
                <w:rFonts w:ascii="Times New Roman" w:hAnsi="Times New Roman"/>
                <w:bCs/>
                <w:sz w:val="28"/>
                <w:szCs w:val="28"/>
              </w:rPr>
              <w:t>| СТС Kids</w:t>
            </w:r>
            <w:r w:rsidRPr="004D0D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43" w:history="1">
              <w:r w:rsidRPr="004D0DDF">
                <w:rPr>
                  <w:rStyle w:val="Hyperlink"/>
                  <w:rFonts w:ascii="Times New Roman" w:hAnsi="Times New Roman"/>
                  <w:bCs/>
                  <w:sz w:val="28"/>
                  <w:szCs w:val="28"/>
                </w:rPr>
                <w:t>https://youtu.be/Yucdvu8a8Qw</w:t>
              </w:r>
            </w:hyperlink>
          </w:p>
          <w:p w:rsidR="00EC0394" w:rsidRPr="008C3586" w:rsidRDefault="00EC0394" w:rsidP="008C3586">
            <w:pPr>
              <w:pStyle w:val="Heading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8C3586">
              <w:rPr>
                <w:b w:val="0"/>
                <w:bCs w:val="0"/>
                <w:sz w:val="28"/>
                <w:szCs w:val="28"/>
              </w:rPr>
              <w:t>Здоровье человека | Важный сборник от СТС Kids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hyperlink r:id="rId44" w:history="1">
              <w:r w:rsidRPr="008C3586">
                <w:rPr>
                  <w:rStyle w:val="Hyperlink"/>
                  <w:b w:val="0"/>
                  <w:sz w:val="28"/>
                  <w:szCs w:val="28"/>
                </w:rPr>
                <w:t>https://youtu.be/thhmob46nDU</w:t>
              </w:r>
            </w:hyperlink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EC0394" w:rsidRDefault="00EC0394" w:rsidP="0034260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DDF">
              <w:rPr>
                <w:rFonts w:ascii="Times New Roman" w:hAnsi="Times New Roman"/>
                <w:bCs/>
                <w:sz w:val="28"/>
                <w:szCs w:val="28"/>
              </w:rPr>
              <w:t>Про короновирус | СТС Kids</w:t>
            </w:r>
            <w:r w:rsidRPr="004D0DD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45" w:history="1">
              <w:r w:rsidRPr="004D0DDF">
                <w:rPr>
                  <w:rStyle w:val="Hyperlink"/>
                  <w:rFonts w:ascii="Times New Roman" w:hAnsi="Times New Roman"/>
                  <w:bCs/>
                  <w:sz w:val="28"/>
                  <w:szCs w:val="28"/>
                </w:rPr>
                <w:t>https://youtu.be/8xU8W5zfqG4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EC0394" w:rsidRPr="00763274" w:rsidRDefault="00EC0394" w:rsidP="007632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 пандемию </w:t>
            </w:r>
            <w:r w:rsidRPr="004D0DDF">
              <w:rPr>
                <w:rFonts w:ascii="Times New Roman" w:hAnsi="Times New Roman"/>
                <w:bCs/>
                <w:sz w:val="28"/>
                <w:szCs w:val="28"/>
              </w:rPr>
              <w:t>| СТС Kids</w:t>
            </w:r>
            <w:r w:rsidRPr="004D0DD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46" w:history="1">
              <w:r w:rsidRPr="00B118E2">
                <w:rPr>
                  <w:rStyle w:val="Hyperlink"/>
                  <w:rFonts w:ascii="Times New Roman" w:hAnsi="Times New Roman"/>
                  <w:bCs/>
                  <w:sz w:val="28"/>
                  <w:szCs w:val="28"/>
                </w:rPr>
                <w:t>https://youtu.be/K1HVR_Z9_lg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C0394" w:rsidRDefault="00EC0394" w:rsidP="001B27D8">
      <w:pPr>
        <w:spacing w:line="360" w:lineRule="auto"/>
        <w:rPr>
          <w:rFonts w:ascii="Times New Roman" w:hAnsi="Times New Roman"/>
          <w:b/>
          <w:bCs/>
          <w:sz w:val="28"/>
          <w:szCs w:val="27"/>
          <w:shd w:val="clear" w:color="auto" w:fill="FFFFFF"/>
        </w:rPr>
      </w:pPr>
    </w:p>
    <w:p w:rsidR="00EC0394" w:rsidRDefault="00EC0394" w:rsidP="00B83A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EC0394" w:rsidSect="00B83A38">
          <w:pgSz w:w="16838" w:h="11906" w:orient="landscape"/>
          <w:pgMar w:top="1134" w:right="998" w:bottom="851" w:left="1134" w:header="709" w:footer="709" w:gutter="0"/>
          <w:cols w:space="708"/>
          <w:docGrid w:linePitch="360"/>
        </w:sectPr>
      </w:pPr>
    </w:p>
    <w:p w:rsidR="00EC0394" w:rsidRDefault="00EC0394" w:rsidP="00D63C16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B83A38">
        <w:rPr>
          <w:rFonts w:ascii="Times New Roman" w:hAnsi="Times New Roman"/>
          <w:b/>
          <w:sz w:val="28"/>
          <w:szCs w:val="28"/>
        </w:rPr>
        <w:t>Система обратной связи</w:t>
      </w:r>
    </w:p>
    <w:p w:rsidR="00EC0394" w:rsidRPr="00B83A38" w:rsidRDefault="00EC0394" w:rsidP="00B83A38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EC0394" w:rsidRPr="00B83A38" w:rsidRDefault="00EC0394" w:rsidP="00B83A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A38">
        <w:rPr>
          <w:rFonts w:ascii="Times New Roman" w:hAnsi="Times New Roman"/>
          <w:sz w:val="28"/>
          <w:szCs w:val="28"/>
        </w:rPr>
        <w:t>Социальные сети, мобильные мессенджеры</w:t>
      </w:r>
      <w:r w:rsidRPr="00B83A3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83A38">
        <w:rPr>
          <w:rFonts w:ascii="Times New Roman" w:hAnsi="Times New Roman"/>
          <w:sz w:val="28"/>
          <w:szCs w:val="28"/>
        </w:rPr>
        <w:t>– форма обратной связи, которая поможет судить о заинтересованности и работе в нашем онлайн</w:t>
      </w:r>
      <w:r>
        <w:rPr>
          <w:rFonts w:ascii="Times New Roman" w:hAnsi="Times New Roman"/>
          <w:sz w:val="28"/>
          <w:szCs w:val="28"/>
        </w:rPr>
        <w:t>-</w:t>
      </w:r>
      <w:r w:rsidRPr="00B83A38">
        <w:rPr>
          <w:rFonts w:ascii="Times New Roman" w:hAnsi="Times New Roman"/>
          <w:sz w:val="28"/>
          <w:szCs w:val="28"/>
        </w:rPr>
        <w:t>лагере. В конце дня ребята высылают и выкладывают указанную группу свои фотографии, рисунки, итоги исследовательских работ и т.д. В конце дня и недели педагоги анализируют качество проведенной своей работы по результатам обратной связи от детей.</w:t>
      </w:r>
    </w:p>
    <w:p w:rsidR="00EC0394" w:rsidRPr="00B83A38" w:rsidRDefault="00EC0394" w:rsidP="00B83A38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EC0394" w:rsidRDefault="00EC0394" w:rsidP="00B83A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3A38">
        <w:rPr>
          <w:rFonts w:ascii="Times New Roman" w:hAnsi="Times New Roman"/>
          <w:b/>
          <w:sz w:val="28"/>
          <w:szCs w:val="28"/>
        </w:rPr>
        <w:t>Критерии эффективности программы</w:t>
      </w:r>
    </w:p>
    <w:p w:rsidR="00EC0394" w:rsidRPr="00B83A38" w:rsidRDefault="00EC0394" w:rsidP="00B83A38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EC0394" w:rsidRPr="00B83A38" w:rsidRDefault="00EC0394" w:rsidP="00B83A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A38">
        <w:rPr>
          <w:rFonts w:ascii="Times New Roman" w:hAnsi="Times New Roman"/>
          <w:bCs/>
          <w:sz w:val="28"/>
          <w:szCs w:val="27"/>
          <w:shd w:val="clear" w:color="auto" w:fill="FFFFFF"/>
        </w:rPr>
        <w:t>Центром воспитательной работы</w:t>
      </w:r>
      <w:r>
        <w:rPr>
          <w:rFonts w:ascii="Times New Roman" w:hAnsi="Times New Roman"/>
          <w:bCs/>
          <w:sz w:val="28"/>
          <w:szCs w:val="27"/>
          <w:shd w:val="clear" w:color="auto" w:fill="FFFFFF"/>
        </w:rPr>
        <w:t xml:space="preserve"> </w:t>
      </w:r>
      <w:r w:rsidRPr="00B83A38">
        <w:rPr>
          <w:rFonts w:ascii="Times New Roman" w:hAnsi="Times New Roman"/>
          <w:sz w:val="28"/>
          <w:szCs w:val="27"/>
          <w:shd w:val="clear" w:color="auto" w:fill="FFFFFF"/>
        </w:rPr>
        <w:t>лагеря является ребенок и то, как он стремится к самореализации.</w:t>
      </w:r>
      <w:r>
        <w:rPr>
          <w:rFonts w:ascii="Times New Roman" w:hAnsi="Times New Roman"/>
          <w:sz w:val="28"/>
          <w:szCs w:val="27"/>
          <w:shd w:val="clear" w:color="auto" w:fill="FFFFFF"/>
        </w:rPr>
        <w:t xml:space="preserve"> </w:t>
      </w:r>
    </w:p>
    <w:p w:rsidR="00EC0394" w:rsidRPr="00B83A38" w:rsidRDefault="00EC0394" w:rsidP="00B83A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A38">
        <w:rPr>
          <w:rFonts w:ascii="Times New Roman" w:hAnsi="Times New Roman"/>
          <w:sz w:val="28"/>
          <w:szCs w:val="28"/>
        </w:rPr>
        <w:t>Для эффективности и продуктивности данной программы необходимо создать такие условия, чтобы каждый ребенок с удовольствием принимал участие в предлагаемых онлайн</w:t>
      </w:r>
      <w:r>
        <w:rPr>
          <w:rFonts w:ascii="Times New Roman" w:hAnsi="Times New Roman"/>
          <w:sz w:val="28"/>
          <w:szCs w:val="28"/>
        </w:rPr>
        <w:t>-</w:t>
      </w:r>
      <w:r w:rsidRPr="00B83A38">
        <w:rPr>
          <w:rFonts w:ascii="Times New Roman" w:hAnsi="Times New Roman"/>
          <w:sz w:val="28"/>
          <w:szCs w:val="28"/>
        </w:rPr>
        <w:t>лагерем мероприятиях. Для этого необходимо:</w:t>
      </w:r>
    </w:p>
    <w:p w:rsidR="00EC0394" w:rsidRPr="00B83A38" w:rsidRDefault="00EC0394" w:rsidP="00B83A38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A38">
        <w:rPr>
          <w:rFonts w:ascii="Times New Roman" w:hAnsi="Times New Roman"/>
          <w:sz w:val="28"/>
          <w:szCs w:val="28"/>
        </w:rPr>
        <w:t>Постановка реальных целей и планирование результатов программы.</w:t>
      </w:r>
    </w:p>
    <w:p w:rsidR="00EC0394" w:rsidRPr="00B83A38" w:rsidRDefault="00EC0394" w:rsidP="00B83A38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A38">
        <w:rPr>
          <w:rFonts w:ascii="Times New Roman" w:hAnsi="Times New Roman"/>
          <w:sz w:val="28"/>
          <w:szCs w:val="28"/>
        </w:rPr>
        <w:t>Заинтересованность педагогов и детей в реализации программы</w:t>
      </w:r>
    </w:p>
    <w:p w:rsidR="00EC0394" w:rsidRPr="00B83A38" w:rsidRDefault="00EC0394" w:rsidP="00B83A38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A38">
        <w:rPr>
          <w:rFonts w:ascii="Times New Roman" w:hAnsi="Times New Roman"/>
          <w:sz w:val="28"/>
          <w:szCs w:val="28"/>
        </w:rPr>
        <w:t>Творческое сотрудничество взрослых и детей</w:t>
      </w:r>
    </w:p>
    <w:p w:rsidR="00EC0394" w:rsidRPr="00B83A38" w:rsidRDefault="00EC0394" w:rsidP="00B83A38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A38">
        <w:rPr>
          <w:rFonts w:ascii="Times New Roman" w:hAnsi="Times New Roman"/>
          <w:sz w:val="28"/>
          <w:szCs w:val="28"/>
        </w:rPr>
        <w:t>Умение участников оценивать собственные результаты</w:t>
      </w:r>
    </w:p>
    <w:p w:rsidR="00EC0394" w:rsidRPr="00B83A38" w:rsidRDefault="00EC0394" w:rsidP="00B83A38">
      <w:pPr>
        <w:pStyle w:val="ListParagraph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3A38">
        <w:rPr>
          <w:rFonts w:ascii="Times New Roman" w:hAnsi="Times New Roman"/>
          <w:sz w:val="28"/>
          <w:szCs w:val="28"/>
        </w:rPr>
        <w:t>Желание участвовать в работе онлайн</w:t>
      </w:r>
      <w:r>
        <w:rPr>
          <w:rFonts w:ascii="Times New Roman" w:hAnsi="Times New Roman"/>
          <w:sz w:val="28"/>
          <w:szCs w:val="28"/>
        </w:rPr>
        <w:t>-</w:t>
      </w:r>
      <w:r w:rsidRPr="00B83A38">
        <w:rPr>
          <w:rFonts w:ascii="Times New Roman" w:hAnsi="Times New Roman"/>
          <w:sz w:val="28"/>
          <w:szCs w:val="28"/>
        </w:rPr>
        <w:t>лагеря</w:t>
      </w:r>
    </w:p>
    <w:p w:rsidR="00EC0394" w:rsidRPr="00B83A38" w:rsidRDefault="00EC0394" w:rsidP="00B83A3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EC0394" w:rsidRDefault="00EC0394" w:rsidP="00B83A3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3A38">
        <w:rPr>
          <w:rFonts w:ascii="Times New Roman" w:hAnsi="Times New Roman"/>
          <w:b/>
          <w:sz w:val="28"/>
          <w:szCs w:val="28"/>
        </w:rPr>
        <w:t>Список литературы и источники</w:t>
      </w:r>
    </w:p>
    <w:p w:rsidR="00EC0394" w:rsidRPr="00B83A38" w:rsidRDefault="00EC0394" w:rsidP="00B83A3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EC0394" w:rsidRPr="00FE3BE7" w:rsidRDefault="00EC0394" w:rsidP="00B83A38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E3BE7">
        <w:rPr>
          <w:rFonts w:ascii="Times New Roman" w:hAnsi="Times New Roman"/>
          <w:sz w:val="27"/>
          <w:szCs w:val="27"/>
        </w:rPr>
        <w:t>Тиханов А.В. Красная книга России. Животные и растения - М: «РОСМЕН». - 2002.</w:t>
      </w:r>
    </w:p>
    <w:p w:rsidR="00EC0394" w:rsidRPr="00FE3BE7" w:rsidRDefault="00EC0394" w:rsidP="00B83A38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E3BE7">
        <w:rPr>
          <w:rFonts w:ascii="Times New Roman" w:hAnsi="Times New Roman"/>
          <w:sz w:val="27"/>
          <w:szCs w:val="27"/>
        </w:rPr>
        <w:t>https://infourok.ru</w:t>
      </w:r>
    </w:p>
    <w:p w:rsidR="00EC0394" w:rsidRPr="00FE3BE7" w:rsidRDefault="00EC0394" w:rsidP="00B83A38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E3BE7">
        <w:rPr>
          <w:rFonts w:ascii="Times New Roman" w:hAnsi="Times New Roman"/>
          <w:sz w:val="27"/>
          <w:szCs w:val="27"/>
        </w:rPr>
        <w:t>https://www.uchmet.ru</w:t>
      </w:r>
    </w:p>
    <w:p w:rsidR="00EC0394" w:rsidRPr="00FE3BE7" w:rsidRDefault="00EC0394" w:rsidP="00FE3BE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FE3BE7">
        <w:rPr>
          <w:rFonts w:ascii="Times New Roman" w:hAnsi="Times New Roman"/>
          <w:sz w:val="27"/>
          <w:szCs w:val="27"/>
          <w:lang w:eastAsia="ru-RU"/>
        </w:rPr>
        <w:t>С.Афанасьев, С. Коморин «Чем занять детей в лагере, или сто отрядных дел»; г.Кострома РЦ НИТ «Эврика-М», 1988</w:t>
      </w:r>
    </w:p>
    <w:sectPr w:rsidR="00EC0394" w:rsidRPr="00FE3BE7" w:rsidSect="00077F5D">
      <w:pgSz w:w="11906" w:h="16838"/>
      <w:pgMar w:top="99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66"/>
    <w:multiLevelType w:val="hybridMultilevel"/>
    <w:tmpl w:val="ADAE74CE"/>
    <w:lvl w:ilvl="0" w:tplc="63AE82CE">
      <w:start w:val="1"/>
      <w:numFmt w:val="bullet"/>
      <w:lvlText w:val="•"/>
      <w:lvlJc w:val="left"/>
    </w:lvl>
    <w:lvl w:ilvl="1" w:tplc="8DF8E5D0">
      <w:start w:val="4"/>
      <w:numFmt w:val="decimal"/>
      <w:lvlText w:val="%2."/>
      <w:lvlJc w:val="left"/>
      <w:rPr>
        <w:rFonts w:cs="Times New Roman"/>
      </w:rPr>
    </w:lvl>
    <w:lvl w:ilvl="2" w:tplc="DA50E4E2">
      <w:numFmt w:val="decimal"/>
      <w:lvlText w:val=""/>
      <w:lvlJc w:val="left"/>
      <w:rPr>
        <w:rFonts w:cs="Times New Roman"/>
      </w:rPr>
    </w:lvl>
    <w:lvl w:ilvl="3" w:tplc="6F64D22E">
      <w:numFmt w:val="decimal"/>
      <w:lvlText w:val=""/>
      <w:lvlJc w:val="left"/>
      <w:rPr>
        <w:rFonts w:cs="Times New Roman"/>
      </w:rPr>
    </w:lvl>
    <w:lvl w:ilvl="4" w:tplc="EC1A424A">
      <w:numFmt w:val="decimal"/>
      <w:lvlText w:val=""/>
      <w:lvlJc w:val="left"/>
      <w:rPr>
        <w:rFonts w:cs="Times New Roman"/>
      </w:rPr>
    </w:lvl>
    <w:lvl w:ilvl="5" w:tplc="827E8B72">
      <w:numFmt w:val="decimal"/>
      <w:lvlText w:val=""/>
      <w:lvlJc w:val="left"/>
      <w:rPr>
        <w:rFonts w:cs="Times New Roman"/>
      </w:rPr>
    </w:lvl>
    <w:lvl w:ilvl="6" w:tplc="FD40286E">
      <w:numFmt w:val="decimal"/>
      <w:lvlText w:val=""/>
      <w:lvlJc w:val="left"/>
      <w:rPr>
        <w:rFonts w:cs="Times New Roman"/>
      </w:rPr>
    </w:lvl>
    <w:lvl w:ilvl="7" w:tplc="5B483632">
      <w:numFmt w:val="decimal"/>
      <w:lvlText w:val=""/>
      <w:lvlJc w:val="left"/>
      <w:rPr>
        <w:rFonts w:cs="Times New Roman"/>
      </w:rPr>
    </w:lvl>
    <w:lvl w:ilvl="8" w:tplc="69A67CB4">
      <w:numFmt w:val="decimal"/>
      <w:lvlText w:val=""/>
      <w:lvlJc w:val="left"/>
      <w:rPr>
        <w:rFonts w:cs="Times New Roman"/>
      </w:rPr>
    </w:lvl>
  </w:abstractNum>
  <w:abstractNum w:abstractNumId="1">
    <w:nsid w:val="452E2D65"/>
    <w:multiLevelType w:val="hybridMultilevel"/>
    <w:tmpl w:val="C748AEF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946867"/>
    <w:multiLevelType w:val="hybridMultilevel"/>
    <w:tmpl w:val="261A0818"/>
    <w:lvl w:ilvl="0" w:tplc="EAAA3E86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02A4F13"/>
    <w:multiLevelType w:val="multilevel"/>
    <w:tmpl w:val="BF16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066"/>
    <w:rsid w:val="000052E1"/>
    <w:rsid w:val="00021621"/>
    <w:rsid w:val="00077F5D"/>
    <w:rsid w:val="000D686C"/>
    <w:rsid w:val="00147C3E"/>
    <w:rsid w:val="00176AFD"/>
    <w:rsid w:val="001817A3"/>
    <w:rsid w:val="001A7EE7"/>
    <w:rsid w:val="001B27D8"/>
    <w:rsid w:val="001B5585"/>
    <w:rsid w:val="001B593C"/>
    <w:rsid w:val="001C3B14"/>
    <w:rsid w:val="00242621"/>
    <w:rsid w:val="00266D73"/>
    <w:rsid w:val="002670CA"/>
    <w:rsid w:val="00280188"/>
    <w:rsid w:val="002B5F1B"/>
    <w:rsid w:val="002F086D"/>
    <w:rsid w:val="00332AC5"/>
    <w:rsid w:val="0034260D"/>
    <w:rsid w:val="0038031F"/>
    <w:rsid w:val="00382F72"/>
    <w:rsid w:val="00414E01"/>
    <w:rsid w:val="004277E2"/>
    <w:rsid w:val="004278A8"/>
    <w:rsid w:val="004D0DDF"/>
    <w:rsid w:val="00534AD7"/>
    <w:rsid w:val="005743FF"/>
    <w:rsid w:val="00580619"/>
    <w:rsid w:val="00657795"/>
    <w:rsid w:val="00722FAF"/>
    <w:rsid w:val="00745257"/>
    <w:rsid w:val="00763274"/>
    <w:rsid w:val="007F4A8D"/>
    <w:rsid w:val="00815A7F"/>
    <w:rsid w:val="00823BD3"/>
    <w:rsid w:val="008C3586"/>
    <w:rsid w:val="0096092F"/>
    <w:rsid w:val="009E389D"/>
    <w:rsid w:val="00A21B15"/>
    <w:rsid w:val="00A37E45"/>
    <w:rsid w:val="00A63066"/>
    <w:rsid w:val="00A72781"/>
    <w:rsid w:val="00AF1F21"/>
    <w:rsid w:val="00B118E2"/>
    <w:rsid w:val="00B33543"/>
    <w:rsid w:val="00B83A38"/>
    <w:rsid w:val="00BD05FC"/>
    <w:rsid w:val="00C30777"/>
    <w:rsid w:val="00C60F50"/>
    <w:rsid w:val="00CF04C7"/>
    <w:rsid w:val="00D3220A"/>
    <w:rsid w:val="00D63C16"/>
    <w:rsid w:val="00D643C6"/>
    <w:rsid w:val="00DC5CF2"/>
    <w:rsid w:val="00E841F2"/>
    <w:rsid w:val="00EC0394"/>
    <w:rsid w:val="00FE3BE7"/>
    <w:rsid w:val="00FF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2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7452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C30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806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322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34AD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4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HqB4Yk09gY" TargetMode="External"/><Relationship Id="rId13" Type="http://schemas.openxmlformats.org/officeDocument/2006/relationships/hyperlink" Target="https://vegetarian.ru/articles/eko-multfilmy-dlya-detey-samaya-bolshaya-podborka.html" TargetMode="External"/><Relationship Id="rId18" Type="http://schemas.openxmlformats.org/officeDocument/2006/relationships/hyperlink" Target="https://youtu.be/Gkm_vTyPkLo" TargetMode="External"/><Relationship Id="rId26" Type="http://schemas.openxmlformats.org/officeDocument/2006/relationships/hyperlink" Target="https://www.youtube.com/watch?v=yoj26FzniS0&amp;feature=emb_logo" TargetMode="External"/><Relationship Id="rId39" Type="http://schemas.openxmlformats.org/officeDocument/2006/relationships/hyperlink" Target="https://youtu.be/JtaBcJkK1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pMfeKQgfwTo" TargetMode="External"/><Relationship Id="rId34" Type="http://schemas.openxmlformats.org/officeDocument/2006/relationships/hyperlink" Target="https://www.youtube.com/channel/UCHBkepJBFqUDu18b_KXIIDQ" TargetMode="External"/><Relationship Id="rId42" Type="http://schemas.openxmlformats.org/officeDocument/2006/relationships/hyperlink" Target="https://youtu.be/ys4yJeclORk" TargetMode="External"/><Relationship Id="rId47" Type="http://schemas.openxmlformats.org/officeDocument/2006/relationships/fontTable" Target="fontTable.xml"/><Relationship Id="rId7" Type="http://schemas.openxmlformats.org/officeDocument/2006/relationships/hyperlink" Target="&#1080;&#1075;&#1088;&#1072;%20&#1044;&#1086;&#1073;&#1088;&#1086;%20&#1080;%20&#1079;&#1083;&#1086;.ppsx" TargetMode="External"/><Relationship Id="rId12" Type="http://schemas.openxmlformats.org/officeDocument/2006/relationships/hyperlink" Target="https://ped-kopilka.ru/blogs/oksana-anatolevna-danilchenko/yekologicheskaja-viktorina-skazochnaja-yekologija.html" TargetMode="External"/><Relationship Id="rId17" Type="http://schemas.openxmlformats.org/officeDocument/2006/relationships/hyperlink" Target="https://kopilkaurokov.ru/nachalniyeKlassi/meropriyatia/ighra_po_stantsiiam_dien_druzhby" TargetMode="External"/><Relationship Id="rId25" Type="http://schemas.openxmlformats.org/officeDocument/2006/relationships/hyperlink" Target="https://www.youtube.com/watch?v=bBJDBXUp-iQ&amp;feature=emb_logo" TargetMode="External"/><Relationship Id="rId33" Type="http://schemas.openxmlformats.org/officeDocument/2006/relationships/hyperlink" Target="https://www.razumeykin.ru/zadaniya/dlya-detej-7-8-let/nauka-biologiya" TargetMode="External"/><Relationship Id="rId38" Type="http://schemas.openxmlformats.org/officeDocument/2006/relationships/hyperlink" Target="https://youtu.be/3bOOtBrUW9I" TargetMode="External"/><Relationship Id="rId46" Type="http://schemas.openxmlformats.org/officeDocument/2006/relationships/hyperlink" Target="https://youtu.be/K1HVR_Z9_l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Fs9I6LAyLg" TargetMode="External"/><Relationship Id="rId20" Type="http://schemas.openxmlformats.org/officeDocument/2006/relationships/hyperlink" Target="http://fitdeal.ru/interesno/7-vrednyx-privychek-ukorachivay" TargetMode="External"/><Relationship Id="rId29" Type="http://schemas.openxmlformats.org/officeDocument/2006/relationships/hyperlink" Target="https://www.youtube.com/watch?v=yXq9BMMdals" TargetMode="External"/><Relationship Id="rId41" Type="http://schemas.openxmlformats.org/officeDocument/2006/relationships/hyperlink" Target="https://youtu.be/gWDirHLbF9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OTVGF-c6V9I" TargetMode="External"/><Relationship Id="rId11" Type="http://schemas.openxmlformats.org/officeDocument/2006/relationships/hyperlink" Target="http://vneuroka.ru/novaya-igra-millioner/igra-victorina-158678040116541/" TargetMode="External"/><Relationship Id="rId24" Type="http://schemas.openxmlformats.org/officeDocument/2006/relationships/hyperlink" Target="https://www.ivi.ru/watch/utrennyaya_zaryadka" TargetMode="External"/><Relationship Id="rId32" Type="http://schemas.openxmlformats.org/officeDocument/2006/relationships/hyperlink" Target="https://www.razumeykin.ru/zadaniya/dlya-detej-5-6-let/nauka-biologiya" TargetMode="External"/><Relationship Id="rId37" Type="http://schemas.openxmlformats.org/officeDocument/2006/relationships/hyperlink" Target="https://youtu.be/KJoaI6ukLAI" TargetMode="External"/><Relationship Id="rId40" Type="http://schemas.openxmlformats.org/officeDocument/2006/relationships/hyperlink" Target="https://youtu.be/0lHE9QLN_Vo" TargetMode="External"/><Relationship Id="rId45" Type="http://schemas.openxmlformats.org/officeDocument/2006/relationships/hyperlink" Target="https://youtu.be/8xU8W5zfqG4" TargetMode="External"/><Relationship Id="rId5" Type="http://schemas.openxmlformats.org/officeDocument/2006/relationships/hyperlink" Target="https://youtu.be/iZ6QYdnXBTc" TargetMode="External"/><Relationship Id="rId15" Type="http://schemas.openxmlformats.org/officeDocument/2006/relationships/hyperlink" Target="http://otdih-v-krimy.ru/3dtours/serebryanniestrui/serebryanniestrui20163d.html" TargetMode="External"/><Relationship Id="rId23" Type="http://schemas.openxmlformats.org/officeDocument/2006/relationships/hyperlink" Target="https://www.ivi.ru/" TargetMode="External"/><Relationship Id="rId28" Type="http://schemas.openxmlformats.org/officeDocument/2006/relationships/hyperlink" Target="https://youtu.be/wsWKFMpKlYU" TargetMode="External"/><Relationship Id="rId36" Type="http://schemas.openxmlformats.org/officeDocument/2006/relationships/hyperlink" Target="https://youtu.be/CNVf2MQ8-V8" TargetMode="External"/><Relationship Id="rId10" Type="http://schemas.openxmlformats.org/officeDocument/2006/relationships/hyperlink" Target="https://www.culture.ru/vtour/priroda/tour.html?partner=culture.ru&amp;referrer=%2Finstitutes%2F12375" TargetMode="External"/><Relationship Id="rId19" Type="http://schemas.openxmlformats.org/officeDocument/2006/relationships/hyperlink" Target="https://www.youtube.com/watch?v=1eCyEfvXJFU" TargetMode="External"/><Relationship Id="rId31" Type="http://schemas.openxmlformats.org/officeDocument/2006/relationships/hyperlink" Target="http://xn--d1ababeji4aplhbqk6k.xn--p1ai/publ/obuchajushhie_igry_na_urokakh/igry_po_biologii/102" TargetMode="External"/><Relationship Id="rId44" Type="http://schemas.openxmlformats.org/officeDocument/2006/relationships/hyperlink" Target="https://youtu.be/thhmob46n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zdravik.ru/konkursy/den-ulybki" TargetMode="External"/><Relationship Id="rId14" Type="http://schemas.openxmlformats.org/officeDocument/2006/relationships/hyperlink" Target="https://centreinstein.ru/konkurs/victorina/school/s01/" TargetMode="External"/><Relationship Id="rId22" Type="http://schemas.openxmlformats.org/officeDocument/2006/relationships/hyperlink" Target="https://www.ivi.ru/watch/utrennyaya_zaryadka" TargetMode="External"/><Relationship Id="rId27" Type="http://schemas.openxmlformats.org/officeDocument/2006/relationships/hyperlink" Target="https://kupidonia.ru/viktoriny/viktorina-po-rasskazu-prishvina-moja-rodina" TargetMode="External"/><Relationship Id="rId30" Type="http://schemas.openxmlformats.org/officeDocument/2006/relationships/hyperlink" Target="https://www.maam.ru/detskijsad/fialki-iz-gofrirovanoi-bumagi-master-klas.html" TargetMode="External"/><Relationship Id="rId35" Type="http://schemas.openxmlformats.org/officeDocument/2006/relationships/hyperlink" Target="https://www.youtube.com/watch?v=_M5ldKwU-yM" TargetMode="External"/><Relationship Id="rId43" Type="http://schemas.openxmlformats.org/officeDocument/2006/relationships/hyperlink" Target="https://youtu.be/Yucdvu8a8Qw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331</TotalTime>
  <Pages>8</Pages>
  <Words>2037</Words>
  <Characters>11617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konstancia882@gmail.ru</cp:lastModifiedBy>
  <cp:revision>22</cp:revision>
  <dcterms:created xsi:type="dcterms:W3CDTF">2020-05-28T11:52:00Z</dcterms:created>
  <dcterms:modified xsi:type="dcterms:W3CDTF">2020-07-09T17:24:00Z</dcterms:modified>
</cp:coreProperties>
</file>